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
        <w:gridCol w:w="826"/>
        <w:gridCol w:w="876"/>
        <w:gridCol w:w="1816"/>
        <w:gridCol w:w="26"/>
        <w:gridCol w:w="567"/>
        <w:gridCol w:w="737"/>
        <w:gridCol w:w="443"/>
        <w:gridCol w:w="47"/>
        <w:gridCol w:w="638"/>
        <w:gridCol w:w="1134"/>
        <w:gridCol w:w="157"/>
        <w:gridCol w:w="42"/>
        <w:gridCol w:w="488"/>
        <w:gridCol w:w="2748"/>
        <w:gridCol w:w="15"/>
        <w:gridCol w:w="293"/>
      </w:tblGrid>
      <w:tr w:rsidR="00C5528D" w14:paraId="2A14287F" w14:textId="77777777" w:rsidTr="00DA2BBE">
        <w:trPr>
          <w:trHeight w:val="850"/>
        </w:trPr>
        <w:tc>
          <w:tcPr>
            <w:tcW w:w="11058" w:type="dxa"/>
            <w:gridSpan w:val="17"/>
          </w:tcPr>
          <w:p w14:paraId="7BE8B928" w14:textId="4607B0AD" w:rsidR="00C5528D" w:rsidRDefault="00C5528D" w:rsidP="00C5528D">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59264" behindDoc="0" locked="0" layoutInCell="1" allowOverlap="1" wp14:anchorId="3011B830" wp14:editId="4D67372F">
                      <wp:simplePos x="0" y="0"/>
                      <wp:positionH relativeFrom="column">
                        <wp:posOffset>-53975</wp:posOffset>
                      </wp:positionH>
                      <wp:positionV relativeFrom="paragraph">
                        <wp:posOffset>64135</wp:posOffset>
                      </wp:positionV>
                      <wp:extent cx="6967182" cy="361666"/>
                      <wp:effectExtent l="38100" t="57150" r="43815" b="57785"/>
                      <wp:wrapNone/>
                      <wp:docPr id="9" name="Rounded Rectangle 9"/>
                      <wp:cNvGraphicFramePr/>
                      <a:graphic xmlns:a="http://schemas.openxmlformats.org/drawingml/2006/main">
                        <a:graphicData uri="http://schemas.microsoft.com/office/word/2010/wordprocessingShape">
                          <wps:wsp>
                            <wps:cNvSpPr/>
                            <wps:spPr>
                              <a:xfrm>
                                <a:off x="0" y="0"/>
                                <a:ext cx="6967182" cy="361666"/>
                              </a:xfrm>
                              <a:prstGeom prst="roundRect">
                                <a:avLst/>
                              </a:prstGeom>
                              <a:solidFill>
                                <a:srgbClr val="92D050"/>
                              </a:solidFill>
                              <a:ln>
                                <a:solidFill>
                                  <a:srgbClr val="92D050"/>
                                </a:solid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3EA90E42" w14:textId="11F0E7B9" w:rsidR="00C5528D" w:rsidRPr="0064691F" w:rsidRDefault="00C5528D" w:rsidP="00C5528D">
                                  <w:pPr>
                                    <w:pStyle w:val="NormalWeb"/>
                                    <w:numPr>
                                      <w:ilvl w:val="0"/>
                                      <w:numId w:val="9"/>
                                    </w:numPr>
                                    <w:spacing w:before="0" w:beforeAutospacing="0" w:after="0" w:afterAutospacing="0"/>
                                    <w:rPr>
                                      <w:sz w:val="18"/>
                                      <w:szCs w:val="18"/>
                                    </w:rPr>
                                  </w:pPr>
                                  <w:r>
                                    <w:rPr>
                                      <w:rFonts w:asciiTheme="minorHAnsi" w:hAnsi="Calibri" w:cstheme="minorBidi"/>
                                      <w:b/>
                                      <w:bCs/>
                                      <w:color w:val="000000"/>
                                      <w:sz w:val="28"/>
                                      <w:szCs w:val="28"/>
                                    </w:rPr>
                                    <w:t>PERSONAL DETAILS</w:t>
                                  </w:r>
                                  <w:r w:rsidR="0064691F" w:rsidRPr="0064691F">
                                    <w:rPr>
                                      <w:rFonts w:asciiTheme="minorHAnsi" w:hAnsi="Calibri" w:cstheme="minorBidi"/>
                                      <w:b/>
                                      <w:bCs/>
                                      <w:color w:val="000000"/>
                                      <w:sz w:val="20"/>
                                      <w:szCs w:val="20"/>
                                    </w:rPr>
                                    <w:t>-(Use your Legal Name – it must match the ID you have used or will use to create your USI)</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011B830" id="Rounded Rectangle 9" o:spid="_x0000_s1026" style="position:absolute;margin-left:-4.25pt;margin-top:5.05pt;width:548.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" fillcolor="#92d050" strokecolor="#92d050" strokeweight="1pt">
                      <v:stroke joinstyle="miter"/>
                      <v:textbox>
                        <w:txbxContent>
                          <w:p w14:paraId="3EA90E42" w14:textId="11F0E7B9" w:rsidR="00C5528D" w:rsidRPr="0064691F" w:rsidRDefault="00C5528D" w:rsidP="00C5528D">
                            <w:pPr>
                              <w:pStyle w:val="NormalWeb"/>
                              <w:numPr>
                                <w:ilvl w:val="0"/>
                                <w:numId w:val="9"/>
                              </w:numPr>
                              <w:spacing w:before="0" w:beforeAutospacing="0" w:after="0" w:afterAutospacing="0"/>
                              <w:rPr>
                                <w:sz w:val="18"/>
                                <w:szCs w:val="18"/>
                              </w:rPr>
                            </w:pPr>
                            <w:r>
                              <w:rPr>
                                <w:rFonts w:asciiTheme="minorHAnsi" w:hAnsi="Calibri" w:cstheme="minorBidi"/>
                                <w:b/>
                                <w:bCs/>
                                <w:color w:val="000000"/>
                                <w:sz w:val="28"/>
                                <w:szCs w:val="28"/>
                              </w:rPr>
                              <w:t>PERSONAL DETAILS</w:t>
                            </w:r>
                            <w:proofErr w:type="gramStart"/>
                            <w:r w:rsidR="0064691F" w:rsidRPr="0064691F">
                              <w:rPr>
                                <w:rFonts w:asciiTheme="minorHAnsi" w:hAnsi="Calibri" w:cstheme="minorBidi"/>
                                <w:b/>
                                <w:bCs/>
                                <w:color w:val="000000"/>
                                <w:sz w:val="20"/>
                                <w:szCs w:val="20"/>
                              </w:rPr>
                              <w:t>-</w:t>
                            </w:r>
                            <w:r w:rsidR="0064691F" w:rsidRPr="0064691F">
                              <w:rPr>
                                <w:rFonts w:asciiTheme="minorHAnsi" w:hAnsi="Calibri" w:cstheme="minorBidi"/>
                                <w:b/>
                                <w:bCs/>
                                <w:color w:val="000000"/>
                                <w:sz w:val="20"/>
                                <w:szCs w:val="20"/>
                              </w:rPr>
                              <w:t>(</w:t>
                            </w:r>
                            <w:proofErr w:type="gramEnd"/>
                            <w:r w:rsidR="0064691F" w:rsidRPr="0064691F">
                              <w:rPr>
                                <w:rFonts w:asciiTheme="minorHAnsi" w:hAnsi="Calibri" w:cstheme="minorBidi"/>
                                <w:b/>
                                <w:bCs/>
                                <w:color w:val="000000"/>
                                <w:sz w:val="20"/>
                                <w:szCs w:val="20"/>
                              </w:rPr>
                              <w:t>Use your Legal Name – it must match the ID you have used or will use to create your USI)</w:t>
                            </w:r>
                          </w:p>
                        </w:txbxContent>
                      </v:textbox>
                    </v:roundrect>
                  </w:pict>
                </mc:Fallback>
              </mc:AlternateContent>
            </w:r>
          </w:p>
        </w:tc>
      </w:tr>
      <w:tr w:rsidR="000664E3" w:rsidRPr="0010741B" w14:paraId="71E7CBC0" w14:textId="77777777" w:rsidTr="00DA2BBE">
        <w:trPr>
          <w:gridBefore w:val="1"/>
          <w:gridAfter w:val="1"/>
          <w:wBefore w:w="205" w:type="dxa"/>
          <w:wAfter w:w="293" w:type="dxa"/>
        </w:trPr>
        <w:tc>
          <w:tcPr>
            <w:tcW w:w="10560" w:type="dxa"/>
            <w:gridSpan w:val="15"/>
            <w:vAlign w:val="center"/>
          </w:tcPr>
          <w:p w14:paraId="62625871" w14:textId="522682B9" w:rsidR="000664E3" w:rsidRPr="0010741B" w:rsidRDefault="000664E3" w:rsidP="00232162">
            <w:pPr>
              <w:tabs>
                <w:tab w:val="clear" w:pos="567"/>
              </w:tabs>
              <w:spacing w:before="120" w:after="120"/>
              <w:ind w:left="0" w:firstLine="0"/>
              <w:rPr>
                <w:b/>
                <w:bCs/>
                <w:color w:val="385623" w:themeColor="accent6" w:themeShade="80"/>
              </w:rPr>
            </w:pPr>
            <w:r w:rsidRPr="00133C4B">
              <w:rPr>
                <w:b/>
                <w:bCs/>
                <w:color w:val="385623" w:themeColor="accent6" w:themeShade="80"/>
              </w:rPr>
              <w:t xml:space="preserve">PLEASE USE CAPITAL LETTERS </w:t>
            </w:r>
          </w:p>
        </w:tc>
      </w:tr>
      <w:tr w:rsidR="000664E3" w14:paraId="32314E1D" w14:textId="77777777" w:rsidTr="00DA2BBE">
        <w:trPr>
          <w:gridBefore w:val="1"/>
          <w:gridAfter w:val="1"/>
          <w:wBefore w:w="205" w:type="dxa"/>
          <w:wAfter w:w="293" w:type="dxa"/>
        </w:trPr>
        <w:tc>
          <w:tcPr>
            <w:tcW w:w="10560" w:type="dxa"/>
            <w:gridSpan w:val="15"/>
          </w:tcPr>
          <w:p w14:paraId="648089BF" w14:textId="60A9E35C" w:rsidR="000664E3" w:rsidRDefault="000664E3" w:rsidP="0010741B">
            <w:pPr>
              <w:tabs>
                <w:tab w:val="clear" w:pos="567"/>
              </w:tabs>
              <w:spacing w:before="240" w:line="360" w:lineRule="auto"/>
              <w:ind w:left="0" w:firstLine="0"/>
            </w:pPr>
            <w:r w:rsidRPr="00F22DBF">
              <w:t>TITLE (</w:t>
            </w:r>
            <w:r w:rsidR="0064691F">
              <w:t xml:space="preserve">it must match the Id used </w:t>
            </w:r>
            <w:r w:rsidR="00C10FCC">
              <w:t xml:space="preserve">or will use </w:t>
            </w:r>
            <w:r w:rsidR="0064691F">
              <w:t>to create the USI</w:t>
            </w:r>
            <w:r w:rsidRPr="00F22DBF">
              <w:t xml:space="preserve">):  </w:t>
            </w:r>
            <w:sdt>
              <w:sdtPr>
                <w:id w:val="65531155"/>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Mr    </w:t>
            </w:r>
            <w:sdt>
              <w:sdtPr>
                <w:id w:val="-803158692"/>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Mrs   </w:t>
            </w:r>
            <w:sdt>
              <w:sdtPr>
                <w:id w:val="-60016801"/>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Ms   </w:t>
            </w:r>
            <w:sdt>
              <w:sdtPr>
                <w:id w:val="-1457024240"/>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Miss</w:t>
            </w:r>
            <w:r w:rsidR="00A073DC">
              <w:t xml:space="preserve"> </w:t>
            </w:r>
            <w:r w:rsidRPr="00F22DBF">
              <w:t xml:space="preserve"> </w:t>
            </w:r>
            <w:sdt>
              <w:sdtPr>
                <w:id w:val="1607618573"/>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t xml:space="preserve">other </w:t>
            </w:r>
            <w:r w:rsidR="00327E70">
              <w:t>(</w:t>
            </w:r>
            <w:r>
              <w:t>please specify</w:t>
            </w:r>
            <w:r w:rsidR="00327E70">
              <w:t xml:space="preserve">) </w:t>
            </w:r>
            <w:r>
              <w:t xml:space="preserve"> </w:t>
            </w:r>
            <w:sdt>
              <w:sdtPr>
                <w:rPr>
                  <w:color w:val="538135" w:themeColor="accent6" w:themeShade="BF"/>
                </w:rPr>
                <w:id w:val="-1737699687"/>
                <w:placeholder>
                  <w:docPart w:val="04BBBBC4CC074ACABC30DCB5E1AAE82A"/>
                </w:placeholder>
                <w:text/>
              </w:sdtPr>
              <w:sdtEndPr/>
              <w:sdtContent>
                <w:r w:rsidRPr="00327E70">
                  <w:rPr>
                    <w:color w:val="538135" w:themeColor="accent6" w:themeShade="BF"/>
                  </w:rPr>
                  <w:t>_________</w:t>
                </w:r>
              </w:sdtContent>
            </w:sdt>
          </w:p>
        </w:tc>
      </w:tr>
      <w:tr w:rsidR="000664E3" w14:paraId="7B04EB3B" w14:textId="77777777" w:rsidTr="00DA2BBE">
        <w:trPr>
          <w:gridBefore w:val="1"/>
          <w:gridAfter w:val="1"/>
          <w:wBefore w:w="205" w:type="dxa"/>
          <w:wAfter w:w="293" w:type="dxa"/>
        </w:trPr>
        <w:tc>
          <w:tcPr>
            <w:tcW w:w="10560" w:type="dxa"/>
            <w:gridSpan w:val="15"/>
          </w:tcPr>
          <w:p w14:paraId="288E6D54" w14:textId="557BDF67" w:rsidR="000664E3" w:rsidRDefault="000664E3" w:rsidP="00A073DC">
            <w:pPr>
              <w:tabs>
                <w:tab w:val="clear" w:pos="567"/>
              </w:tabs>
              <w:spacing w:before="240" w:line="480" w:lineRule="auto"/>
              <w:ind w:left="0" w:firstLine="0"/>
            </w:pPr>
            <w:r>
              <w:t xml:space="preserve">Family Name </w:t>
            </w:r>
            <w:r w:rsidR="00C10FCC" w:rsidRPr="00C10FCC">
              <w:t>(it must match the Id used or will use to create the USI)</w:t>
            </w:r>
            <w:r>
              <w:t xml:space="preserve"> : </w:t>
            </w:r>
            <w:sdt>
              <w:sdtPr>
                <w:rPr>
                  <w:color w:val="538135" w:themeColor="accent6" w:themeShade="BF"/>
                </w:rPr>
                <w:id w:val="-354504043"/>
                <w:placeholder>
                  <w:docPart w:val="481C635FA99640EAAE42E07A5735D488"/>
                </w:placeholder>
                <w:text/>
              </w:sdtPr>
              <w:sdtEndPr/>
              <w:sdtContent>
                <w:r w:rsidR="00327E70">
                  <w:rPr>
                    <w:color w:val="538135" w:themeColor="accent6" w:themeShade="BF"/>
                  </w:rPr>
                  <w:t>_________________________________</w:t>
                </w:r>
              </w:sdtContent>
            </w:sdt>
          </w:p>
        </w:tc>
      </w:tr>
      <w:tr w:rsidR="000664E3" w14:paraId="3C03CC47" w14:textId="77777777" w:rsidTr="00DA2BBE">
        <w:trPr>
          <w:gridBefore w:val="1"/>
          <w:gridAfter w:val="1"/>
          <w:wBefore w:w="205" w:type="dxa"/>
          <w:wAfter w:w="293" w:type="dxa"/>
        </w:trPr>
        <w:tc>
          <w:tcPr>
            <w:tcW w:w="10560" w:type="dxa"/>
            <w:gridSpan w:val="15"/>
          </w:tcPr>
          <w:p w14:paraId="06C12DB9" w14:textId="6BA6F7CC" w:rsidR="000664E3" w:rsidRDefault="000664E3" w:rsidP="00A073DC">
            <w:pPr>
              <w:tabs>
                <w:tab w:val="clear" w:pos="567"/>
              </w:tabs>
              <w:spacing w:before="240" w:line="480" w:lineRule="auto"/>
              <w:ind w:left="0" w:firstLine="0"/>
            </w:pPr>
            <w:r>
              <w:t xml:space="preserve">First Name </w:t>
            </w:r>
            <w:r w:rsidR="00C10FCC" w:rsidRPr="00F22DBF">
              <w:t>(</w:t>
            </w:r>
            <w:r w:rsidR="00C10FCC">
              <w:t>it must match the Id used or will use to create the USI</w:t>
            </w:r>
            <w:r w:rsidR="00C10FCC" w:rsidRPr="00F22DBF">
              <w:t>)</w:t>
            </w:r>
            <w:r w:rsidRPr="00A073DC">
              <w:t>:</w:t>
            </w:r>
            <w:r w:rsidR="00327E70">
              <w:rPr>
                <w:color w:val="538135" w:themeColor="accent6" w:themeShade="BF"/>
              </w:rPr>
              <w:t xml:space="preserve"> </w:t>
            </w:r>
            <w:sdt>
              <w:sdtPr>
                <w:rPr>
                  <w:color w:val="538135" w:themeColor="accent6" w:themeShade="BF"/>
                </w:rPr>
                <w:id w:val="-1968962030"/>
                <w:placeholder>
                  <w:docPart w:val="DED1325945984EC3BFE4E0E8BB902EEC"/>
                </w:placeholder>
                <w:text/>
              </w:sdtPr>
              <w:sdtEndPr/>
              <w:sdtContent>
                <w:r w:rsidR="00327E70">
                  <w:rPr>
                    <w:color w:val="538135" w:themeColor="accent6" w:themeShade="BF"/>
                  </w:rPr>
                  <w:t>__________________________________</w:t>
                </w:r>
              </w:sdtContent>
            </w:sdt>
          </w:p>
        </w:tc>
      </w:tr>
      <w:tr w:rsidR="00A43F54" w14:paraId="609F03E9" w14:textId="77777777" w:rsidTr="00DA2BBE">
        <w:trPr>
          <w:gridBefore w:val="1"/>
          <w:gridAfter w:val="1"/>
          <w:wBefore w:w="205" w:type="dxa"/>
          <w:wAfter w:w="293" w:type="dxa"/>
        </w:trPr>
        <w:tc>
          <w:tcPr>
            <w:tcW w:w="5338" w:type="dxa"/>
            <w:gridSpan w:val="8"/>
          </w:tcPr>
          <w:p w14:paraId="708B9D95" w14:textId="31E79A33" w:rsidR="00A43F54" w:rsidRDefault="00A43F54" w:rsidP="00A073DC">
            <w:pPr>
              <w:tabs>
                <w:tab w:val="clear" w:pos="567"/>
              </w:tabs>
              <w:spacing w:before="240" w:line="480" w:lineRule="auto"/>
              <w:ind w:left="0" w:firstLine="0"/>
            </w:pPr>
            <w:r>
              <w:t xml:space="preserve">Date of Birth: </w:t>
            </w:r>
            <w:sdt>
              <w:sdtPr>
                <w:rPr>
                  <w:color w:val="538135" w:themeColor="accent6" w:themeShade="BF"/>
                </w:rPr>
                <w:id w:val="-1517838127"/>
                <w:placeholder>
                  <w:docPart w:val="6F3739DC94D940728CDF22D5FFD72836"/>
                </w:placeholder>
                <w:text/>
              </w:sdtPr>
              <w:sdtEndPr/>
              <w:sdtContent>
                <w:r w:rsidR="003F19CC" w:rsidRPr="00D06931">
                  <w:rPr>
                    <w:color w:val="538135" w:themeColor="accent6" w:themeShade="BF"/>
                  </w:rPr>
                  <w:t>_______________________________</w:t>
                </w:r>
              </w:sdtContent>
            </w:sdt>
          </w:p>
        </w:tc>
        <w:tc>
          <w:tcPr>
            <w:tcW w:w="5222" w:type="dxa"/>
            <w:gridSpan w:val="7"/>
          </w:tcPr>
          <w:p w14:paraId="3A2961F0" w14:textId="5957ACA2" w:rsidR="00A43F54" w:rsidRDefault="00A43F54" w:rsidP="00A073DC">
            <w:pPr>
              <w:tabs>
                <w:tab w:val="clear" w:pos="567"/>
              </w:tabs>
              <w:spacing w:before="240" w:line="480" w:lineRule="auto"/>
              <w:ind w:left="0" w:firstLine="0"/>
            </w:pPr>
            <w:r>
              <w:t>Gender</w:t>
            </w:r>
            <w:r w:rsidRPr="00A073DC">
              <w:t xml:space="preserve">: </w:t>
            </w:r>
            <w:sdt>
              <w:sdtPr>
                <w:id w:val="-2122986906"/>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w:t>
            </w:r>
            <w:r>
              <w:t xml:space="preserve"> </w:t>
            </w:r>
            <w:r w:rsidRPr="00A073DC">
              <w:t xml:space="preserve">Female </w:t>
            </w:r>
            <w:sdt>
              <w:sdtPr>
                <w:id w:val="285008296"/>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w:t>
            </w:r>
            <w:r>
              <w:t xml:space="preserve"> </w:t>
            </w:r>
            <w:r w:rsidRPr="00A073DC">
              <w:t>Male</w:t>
            </w:r>
            <w:sdt>
              <w:sdtPr>
                <w:id w:val="1542323140"/>
                <w14:checkbox>
                  <w14:checked w14:val="0"/>
                  <w14:checkedState w14:val="2612" w14:font="MS Gothic"/>
                  <w14:uncheckedState w14:val="2610" w14:font="MS Gothic"/>
                </w14:checkbox>
              </w:sdtPr>
              <w:sdtEndPr/>
              <w:sdtContent>
                <w:r w:rsidRPr="00A073DC">
                  <w:rPr>
                    <w:rFonts w:ascii="Segoe UI Symbol" w:hAnsi="Segoe UI Symbol" w:cs="Segoe UI Symbol"/>
                  </w:rPr>
                  <w:t>☐</w:t>
                </w:r>
              </w:sdtContent>
            </w:sdt>
            <w:r w:rsidRPr="00A073DC">
              <w:t xml:space="preserve"> </w:t>
            </w:r>
            <w:r>
              <w:t xml:space="preserve"> </w:t>
            </w:r>
            <w:r w:rsidRPr="00A073DC">
              <w:t>Intersex</w:t>
            </w:r>
          </w:p>
        </w:tc>
      </w:tr>
      <w:tr w:rsidR="000664E3" w14:paraId="27E59840" w14:textId="77777777" w:rsidTr="00DA2BBE">
        <w:trPr>
          <w:trHeight w:val="743"/>
        </w:trPr>
        <w:tc>
          <w:tcPr>
            <w:tcW w:w="11058" w:type="dxa"/>
            <w:gridSpan w:val="17"/>
          </w:tcPr>
          <w:p w14:paraId="150CD21E" w14:textId="381E7BEF" w:rsidR="000664E3" w:rsidRDefault="000664E3" w:rsidP="000664E3">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1312" behindDoc="0" locked="0" layoutInCell="1" allowOverlap="1" wp14:anchorId="43A99FCF" wp14:editId="1F63B93F">
                      <wp:simplePos x="0" y="0"/>
                      <wp:positionH relativeFrom="column">
                        <wp:posOffset>-24130</wp:posOffset>
                      </wp:positionH>
                      <wp:positionV relativeFrom="paragraph">
                        <wp:posOffset>65405</wp:posOffset>
                      </wp:positionV>
                      <wp:extent cx="7000875" cy="361315"/>
                      <wp:effectExtent l="38100" t="57150" r="28575" b="38735"/>
                      <wp:wrapNone/>
                      <wp:docPr id="10" name="Rounded Rectangle 10"/>
                      <wp:cNvGraphicFramePr/>
                      <a:graphic xmlns:a="http://schemas.openxmlformats.org/drawingml/2006/main">
                        <a:graphicData uri="http://schemas.microsoft.com/office/word/2010/wordprocessingShape">
                          <wps:wsp>
                            <wps:cNvSpPr/>
                            <wps:spPr>
                              <a:xfrm>
                                <a:off x="0" y="0"/>
                                <a:ext cx="7000875" cy="361315"/>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2FFD0DEE" w14:textId="77777777" w:rsidR="000664E3" w:rsidRDefault="000664E3" w:rsidP="000664E3">
                                  <w:pPr>
                                    <w:pStyle w:val="NormalWeb"/>
                                    <w:spacing w:before="0" w:beforeAutospacing="0" w:after="0" w:afterAutospacing="0"/>
                                  </w:pPr>
                                  <w:r>
                                    <w:rPr>
                                      <w:rFonts w:asciiTheme="minorHAnsi" w:hAnsi="Calibri" w:cstheme="minorBidi"/>
                                      <w:b/>
                                      <w:bCs/>
                                      <w:color w:val="000000"/>
                                      <w:sz w:val="28"/>
                                      <w:szCs w:val="28"/>
                                    </w:rPr>
                                    <w:t xml:space="preserve">2. CONTACT DETAILS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3A99FCF" id="Rounded Rectangle 10" o:spid="_x0000_s1027" style="position:absolute;margin-left:-1.9pt;margin-top:5.15pt;width:551.2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" fillcolor="#92d050" stroked="f" strokeweight="1pt">
                      <v:stroke joinstyle="miter"/>
                      <v:textbox>
                        <w:txbxContent>
                          <w:p w14:paraId="2FFD0DEE" w14:textId="77777777" w:rsidR="000664E3" w:rsidRDefault="000664E3" w:rsidP="000664E3">
                            <w:pPr>
                              <w:pStyle w:val="NormalWeb"/>
                              <w:spacing w:before="0" w:beforeAutospacing="0" w:after="0" w:afterAutospacing="0"/>
                            </w:pPr>
                            <w:r>
                              <w:rPr>
                                <w:rFonts w:asciiTheme="minorHAnsi" w:hAnsi="Calibri" w:cstheme="minorBidi"/>
                                <w:b/>
                                <w:bCs/>
                                <w:color w:val="000000"/>
                                <w:sz w:val="28"/>
                                <w:szCs w:val="28"/>
                              </w:rPr>
                              <w:t xml:space="preserve">2. CONTACT DETAILS </w:t>
                            </w:r>
                          </w:p>
                        </w:txbxContent>
                      </v:textbox>
                    </v:roundrect>
                  </w:pict>
                </mc:Fallback>
              </mc:AlternateContent>
            </w:r>
          </w:p>
        </w:tc>
      </w:tr>
      <w:tr w:rsidR="007312B3" w:rsidRPr="0010741B" w14:paraId="7FC7F392" w14:textId="77777777" w:rsidTr="00DA2BBE">
        <w:trPr>
          <w:gridBefore w:val="1"/>
          <w:gridAfter w:val="1"/>
          <w:wBefore w:w="205" w:type="dxa"/>
          <w:wAfter w:w="293" w:type="dxa"/>
          <w:trHeight w:val="454"/>
        </w:trPr>
        <w:tc>
          <w:tcPr>
            <w:tcW w:w="10560" w:type="dxa"/>
            <w:gridSpan w:val="15"/>
          </w:tcPr>
          <w:p w14:paraId="2E0E9070" w14:textId="68B68D8A" w:rsidR="007312B3" w:rsidRPr="0010741B" w:rsidRDefault="00C10FCC" w:rsidP="00232162">
            <w:pPr>
              <w:tabs>
                <w:tab w:val="clear" w:pos="567"/>
              </w:tabs>
              <w:spacing w:before="120" w:after="120"/>
              <w:ind w:left="0" w:firstLine="0"/>
              <w:rPr>
                <w:b/>
                <w:bCs/>
                <w:color w:val="385623" w:themeColor="accent6" w:themeShade="80"/>
              </w:rPr>
            </w:pPr>
            <w:r w:rsidRPr="00C10FCC">
              <w:rPr>
                <w:b/>
                <w:bCs/>
                <w:color w:val="385623" w:themeColor="accent6" w:themeShade="80"/>
              </w:rPr>
              <w:t xml:space="preserve">What is the address of your usual residence? </w:t>
            </w:r>
            <w:r w:rsidRPr="00B16F61">
              <w:rPr>
                <w:i/>
                <w:iCs/>
                <w:color w:val="385623" w:themeColor="accent6" w:themeShade="80"/>
              </w:rPr>
              <w:t xml:space="preserve">(NOTE: Physical address where you usually reside not </w:t>
            </w:r>
            <w:r w:rsidR="00B16F61" w:rsidRPr="00B16F61">
              <w:rPr>
                <w:i/>
                <w:iCs/>
                <w:color w:val="385623" w:themeColor="accent6" w:themeShade="80"/>
              </w:rPr>
              <w:t>post-office</w:t>
            </w:r>
            <w:r w:rsidRPr="00B16F61">
              <w:rPr>
                <w:i/>
                <w:iCs/>
                <w:color w:val="385623" w:themeColor="accent6" w:themeShade="80"/>
              </w:rPr>
              <w:t xml:space="preserve"> box)</w:t>
            </w:r>
          </w:p>
        </w:tc>
      </w:tr>
      <w:tr w:rsidR="007312B3" w14:paraId="65726E56" w14:textId="77777777" w:rsidTr="00DA2BBE">
        <w:trPr>
          <w:gridBefore w:val="1"/>
          <w:gridAfter w:val="1"/>
          <w:wBefore w:w="205" w:type="dxa"/>
          <w:wAfter w:w="293" w:type="dxa"/>
        </w:trPr>
        <w:tc>
          <w:tcPr>
            <w:tcW w:w="10560" w:type="dxa"/>
            <w:gridSpan w:val="15"/>
          </w:tcPr>
          <w:p w14:paraId="34D834E8" w14:textId="46A2D544" w:rsidR="007312B3" w:rsidRDefault="007312B3" w:rsidP="00A073DC">
            <w:pPr>
              <w:tabs>
                <w:tab w:val="clear" w:pos="567"/>
              </w:tabs>
              <w:spacing w:before="240" w:line="480" w:lineRule="auto"/>
              <w:ind w:left="0" w:firstLine="0"/>
            </w:pPr>
            <w:r>
              <w:t>Street No.</w:t>
            </w:r>
            <w:r w:rsidRPr="00CE6E25">
              <w:t xml:space="preserve">: </w:t>
            </w:r>
            <w:sdt>
              <w:sdtPr>
                <w:rPr>
                  <w:color w:val="538135" w:themeColor="accent6" w:themeShade="BF"/>
                </w:rPr>
                <w:id w:val="159043315"/>
                <w:placeholder>
                  <w:docPart w:val="ADEC07E7377E463FA6225A6E229D50F2"/>
                </w:placeholder>
                <w:text/>
              </w:sdtPr>
              <w:sdtEndPr/>
              <w:sdtContent>
                <w:r>
                  <w:rPr>
                    <w:color w:val="538135" w:themeColor="accent6" w:themeShade="BF"/>
                  </w:rPr>
                  <w:t>_______________________</w:t>
                </w:r>
              </w:sdtContent>
            </w:sdt>
            <w:r w:rsidRPr="000A5FC0">
              <w:rPr>
                <w:color w:val="538135" w:themeColor="accent6" w:themeShade="BF"/>
              </w:rPr>
              <w:t xml:space="preserve"> </w:t>
            </w:r>
            <w:r>
              <w:t xml:space="preserve">Street Name: </w:t>
            </w:r>
            <w:sdt>
              <w:sdtPr>
                <w:rPr>
                  <w:color w:val="538135" w:themeColor="accent6" w:themeShade="BF"/>
                </w:rPr>
                <w:id w:val="-1197541317"/>
                <w:placeholder>
                  <w:docPart w:val="ADEC07E7377E463FA6225A6E229D50F2"/>
                </w:placeholder>
                <w:text/>
              </w:sdtPr>
              <w:sdtEndPr/>
              <w:sdtContent>
                <w:r>
                  <w:rPr>
                    <w:color w:val="538135" w:themeColor="accent6" w:themeShade="BF"/>
                  </w:rPr>
                  <w:t>__________________________________________</w:t>
                </w:r>
              </w:sdtContent>
            </w:sdt>
          </w:p>
        </w:tc>
      </w:tr>
      <w:tr w:rsidR="007312B3" w14:paraId="7E516713" w14:textId="77777777" w:rsidTr="00DA2BBE">
        <w:trPr>
          <w:gridBefore w:val="1"/>
          <w:gridAfter w:val="1"/>
          <w:wBefore w:w="205" w:type="dxa"/>
          <w:wAfter w:w="293" w:type="dxa"/>
        </w:trPr>
        <w:tc>
          <w:tcPr>
            <w:tcW w:w="10560" w:type="dxa"/>
            <w:gridSpan w:val="15"/>
          </w:tcPr>
          <w:p w14:paraId="71FFD313" w14:textId="053006D5" w:rsidR="007312B3" w:rsidRDefault="007312B3" w:rsidP="00A073DC">
            <w:pPr>
              <w:tabs>
                <w:tab w:val="clear" w:pos="567"/>
              </w:tabs>
              <w:spacing w:before="240" w:line="480" w:lineRule="auto"/>
              <w:ind w:left="0" w:firstLine="0"/>
            </w:pPr>
            <w:r>
              <w:t>City/Suburb</w:t>
            </w:r>
            <w:r w:rsidRPr="000A5FC0">
              <w:rPr>
                <w:color w:val="538135" w:themeColor="accent6" w:themeShade="BF"/>
              </w:rPr>
              <w:t>:</w:t>
            </w:r>
            <w:sdt>
              <w:sdtPr>
                <w:rPr>
                  <w:color w:val="538135" w:themeColor="accent6" w:themeShade="BF"/>
                </w:rPr>
                <w:id w:val="1782150672"/>
                <w:placeholder>
                  <w:docPart w:val="F329D2B2CC764E479598A64BCABF8CC0"/>
                </w:placeholder>
                <w:text/>
              </w:sdtPr>
              <w:sdtEndPr/>
              <w:sdtContent>
                <w:r>
                  <w:rPr>
                    <w:color w:val="538135" w:themeColor="accent6" w:themeShade="BF"/>
                  </w:rPr>
                  <w:t xml:space="preserve">________________________ </w:t>
                </w:r>
              </w:sdtContent>
            </w:sdt>
            <w:r>
              <w:t>Postcode</w:t>
            </w:r>
            <w:r w:rsidRPr="000A5FC0">
              <w:rPr>
                <w:color w:val="538135" w:themeColor="accent6" w:themeShade="BF"/>
              </w:rPr>
              <w:t>:</w:t>
            </w:r>
            <w:sdt>
              <w:sdtPr>
                <w:rPr>
                  <w:color w:val="538135" w:themeColor="accent6" w:themeShade="BF"/>
                </w:rPr>
                <w:id w:val="-1915773843"/>
                <w:placeholder>
                  <w:docPart w:val="F329D2B2CC764E479598A64BCABF8CC0"/>
                </w:placeholder>
                <w:text/>
              </w:sdtPr>
              <w:sdtEndPr/>
              <w:sdtContent>
                <w:r>
                  <w:rPr>
                    <w:color w:val="538135" w:themeColor="accent6" w:themeShade="BF"/>
                  </w:rPr>
                  <w:t>_____________________</w:t>
                </w:r>
              </w:sdtContent>
            </w:sdt>
            <w:r>
              <w:rPr>
                <w:color w:val="538135" w:themeColor="accent6" w:themeShade="BF"/>
              </w:rPr>
              <w:t xml:space="preserve"> </w:t>
            </w:r>
            <w:r>
              <w:t>Country</w:t>
            </w:r>
            <w:r w:rsidRPr="000A5FC0">
              <w:rPr>
                <w:color w:val="538135" w:themeColor="accent6" w:themeShade="BF"/>
              </w:rPr>
              <w:t>:</w:t>
            </w:r>
            <w:sdt>
              <w:sdtPr>
                <w:rPr>
                  <w:color w:val="538135" w:themeColor="accent6" w:themeShade="BF"/>
                </w:rPr>
                <w:id w:val="1369722630"/>
                <w:placeholder>
                  <w:docPart w:val="1831B3BC6AE24942AE8F9DFEEB0C6525"/>
                </w:placeholder>
                <w:text/>
              </w:sdtPr>
              <w:sdtEndPr/>
              <w:sdtContent>
                <w:r>
                  <w:rPr>
                    <w:color w:val="538135" w:themeColor="accent6" w:themeShade="BF"/>
                  </w:rPr>
                  <w:t>_________________</w:t>
                </w:r>
              </w:sdtContent>
            </w:sdt>
          </w:p>
        </w:tc>
      </w:tr>
      <w:tr w:rsidR="00B16F61" w14:paraId="1F3DC498" w14:textId="77777777" w:rsidTr="00DA2BBE">
        <w:trPr>
          <w:gridBefore w:val="1"/>
          <w:gridAfter w:val="1"/>
          <w:wBefore w:w="205" w:type="dxa"/>
          <w:wAfter w:w="293" w:type="dxa"/>
        </w:trPr>
        <w:tc>
          <w:tcPr>
            <w:tcW w:w="10560" w:type="dxa"/>
            <w:gridSpan w:val="15"/>
          </w:tcPr>
          <w:p w14:paraId="054766C2" w14:textId="3DF8C5CD" w:rsidR="00B16F61" w:rsidRPr="00B16F61" w:rsidRDefault="00B16F61" w:rsidP="00B16F61">
            <w:pPr>
              <w:tabs>
                <w:tab w:val="clear" w:pos="567"/>
              </w:tabs>
              <w:spacing w:before="120" w:after="120"/>
              <w:ind w:left="0" w:firstLine="0"/>
              <w:rPr>
                <w:b/>
                <w:bCs/>
                <w:color w:val="385623" w:themeColor="accent6" w:themeShade="80"/>
              </w:rPr>
            </w:pPr>
            <w:r w:rsidRPr="00B16F61">
              <w:rPr>
                <w:b/>
                <w:bCs/>
                <w:color w:val="385623" w:themeColor="accent6" w:themeShade="80"/>
              </w:rPr>
              <w:t xml:space="preserve">What is your postal address? </w:t>
            </w:r>
            <w:r w:rsidRPr="00B16F61">
              <w:rPr>
                <w:i/>
                <w:iCs/>
                <w:color w:val="385623" w:themeColor="accent6" w:themeShade="80"/>
              </w:rPr>
              <w:t>(If different from residential address above)</w:t>
            </w:r>
          </w:p>
        </w:tc>
      </w:tr>
      <w:tr w:rsidR="00B16F61" w14:paraId="01CEE053" w14:textId="77777777" w:rsidTr="00DA2BBE">
        <w:trPr>
          <w:gridBefore w:val="1"/>
          <w:gridAfter w:val="1"/>
          <w:wBefore w:w="205" w:type="dxa"/>
          <w:wAfter w:w="293" w:type="dxa"/>
        </w:trPr>
        <w:tc>
          <w:tcPr>
            <w:tcW w:w="10560" w:type="dxa"/>
            <w:gridSpan w:val="15"/>
          </w:tcPr>
          <w:p w14:paraId="4B7926B6" w14:textId="77777777" w:rsidR="00B16F61" w:rsidRDefault="00B16F61" w:rsidP="00524AAA">
            <w:pPr>
              <w:tabs>
                <w:tab w:val="clear" w:pos="567"/>
              </w:tabs>
              <w:spacing w:before="240" w:line="480" w:lineRule="auto"/>
              <w:ind w:left="0" w:firstLine="0"/>
            </w:pPr>
            <w:r>
              <w:t>Street No.</w:t>
            </w:r>
            <w:r w:rsidRPr="00CE6E25">
              <w:t xml:space="preserve">: </w:t>
            </w:r>
            <w:sdt>
              <w:sdtPr>
                <w:rPr>
                  <w:color w:val="538135" w:themeColor="accent6" w:themeShade="BF"/>
                </w:rPr>
                <w:id w:val="-1283269543"/>
                <w:placeholder>
                  <w:docPart w:val="BBEF8002A9C34DCC8A6C7051FB5AA9AF"/>
                </w:placeholder>
                <w:text/>
              </w:sdtPr>
              <w:sdtEndPr/>
              <w:sdtContent>
                <w:r>
                  <w:rPr>
                    <w:color w:val="538135" w:themeColor="accent6" w:themeShade="BF"/>
                  </w:rPr>
                  <w:t>_______________________</w:t>
                </w:r>
              </w:sdtContent>
            </w:sdt>
            <w:r w:rsidRPr="000A5FC0">
              <w:rPr>
                <w:color w:val="538135" w:themeColor="accent6" w:themeShade="BF"/>
              </w:rPr>
              <w:t xml:space="preserve"> </w:t>
            </w:r>
            <w:r>
              <w:t xml:space="preserve">Street Name: </w:t>
            </w:r>
            <w:sdt>
              <w:sdtPr>
                <w:rPr>
                  <w:color w:val="538135" w:themeColor="accent6" w:themeShade="BF"/>
                </w:rPr>
                <w:id w:val="-1202699586"/>
                <w:placeholder>
                  <w:docPart w:val="BBEF8002A9C34DCC8A6C7051FB5AA9AF"/>
                </w:placeholder>
                <w:text/>
              </w:sdtPr>
              <w:sdtEndPr/>
              <w:sdtContent>
                <w:r>
                  <w:rPr>
                    <w:color w:val="538135" w:themeColor="accent6" w:themeShade="BF"/>
                  </w:rPr>
                  <w:t>__________________________________________</w:t>
                </w:r>
              </w:sdtContent>
            </w:sdt>
          </w:p>
        </w:tc>
      </w:tr>
      <w:tr w:rsidR="00B16F61" w14:paraId="73B6FB23" w14:textId="77777777" w:rsidTr="00DA2BBE">
        <w:trPr>
          <w:gridBefore w:val="1"/>
          <w:gridAfter w:val="1"/>
          <w:wBefore w:w="205" w:type="dxa"/>
          <w:wAfter w:w="293" w:type="dxa"/>
        </w:trPr>
        <w:tc>
          <w:tcPr>
            <w:tcW w:w="10560" w:type="dxa"/>
            <w:gridSpan w:val="15"/>
          </w:tcPr>
          <w:p w14:paraId="78807936" w14:textId="77777777" w:rsidR="00B16F61" w:rsidRDefault="00B16F61" w:rsidP="00524AAA">
            <w:pPr>
              <w:tabs>
                <w:tab w:val="clear" w:pos="567"/>
              </w:tabs>
              <w:spacing w:before="240" w:line="480" w:lineRule="auto"/>
              <w:ind w:left="0" w:firstLine="0"/>
            </w:pPr>
            <w:r>
              <w:t>City/Suburb</w:t>
            </w:r>
            <w:r w:rsidRPr="000A5FC0">
              <w:rPr>
                <w:color w:val="538135" w:themeColor="accent6" w:themeShade="BF"/>
              </w:rPr>
              <w:t>:</w:t>
            </w:r>
            <w:sdt>
              <w:sdtPr>
                <w:rPr>
                  <w:color w:val="538135" w:themeColor="accent6" w:themeShade="BF"/>
                </w:rPr>
                <w:id w:val="-1281333048"/>
                <w:placeholder>
                  <w:docPart w:val="366D4F125543400EB633E65F3EDD186B"/>
                </w:placeholder>
                <w:text/>
              </w:sdtPr>
              <w:sdtEndPr/>
              <w:sdtContent>
                <w:r>
                  <w:rPr>
                    <w:color w:val="538135" w:themeColor="accent6" w:themeShade="BF"/>
                  </w:rPr>
                  <w:t xml:space="preserve">________________________ </w:t>
                </w:r>
              </w:sdtContent>
            </w:sdt>
            <w:r>
              <w:t>Postcode</w:t>
            </w:r>
            <w:r w:rsidRPr="000A5FC0">
              <w:rPr>
                <w:color w:val="538135" w:themeColor="accent6" w:themeShade="BF"/>
              </w:rPr>
              <w:t>:</w:t>
            </w:r>
            <w:sdt>
              <w:sdtPr>
                <w:rPr>
                  <w:color w:val="538135" w:themeColor="accent6" w:themeShade="BF"/>
                </w:rPr>
                <w:id w:val="341047890"/>
                <w:placeholder>
                  <w:docPart w:val="366D4F125543400EB633E65F3EDD186B"/>
                </w:placeholder>
                <w:text/>
              </w:sdtPr>
              <w:sdtEndPr/>
              <w:sdtContent>
                <w:r>
                  <w:rPr>
                    <w:color w:val="538135" w:themeColor="accent6" w:themeShade="BF"/>
                  </w:rPr>
                  <w:t>_____________________</w:t>
                </w:r>
              </w:sdtContent>
            </w:sdt>
            <w:r>
              <w:rPr>
                <w:color w:val="538135" w:themeColor="accent6" w:themeShade="BF"/>
              </w:rPr>
              <w:t xml:space="preserve"> </w:t>
            </w:r>
            <w:r>
              <w:t>Country</w:t>
            </w:r>
            <w:r w:rsidRPr="000A5FC0">
              <w:rPr>
                <w:color w:val="538135" w:themeColor="accent6" w:themeShade="BF"/>
              </w:rPr>
              <w:t>:</w:t>
            </w:r>
            <w:sdt>
              <w:sdtPr>
                <w:rPr>
                  <w:color w:val="538135" w:themeColor="accent6" w:themeShade="BF"/>
                </w:rPr>
                <w:id w:val="2142459926"/>
                <w:placeholder>
                  <w:docPart w:val="5626E220046C41EE93AD7AE22715F056"/>
                </w:placeholder>
                <w:text/>
              </w:sdtPr>
              <w:sdtEndPr/>
              <w:sdtContent>
                <w:r>
                  <w:rPr>
                    <w:color w:val="538135" w:themeColor="accent6" w:themeShade="BF"/>
                  </w:rPr>
                  <w:t>_________________</w:t>
                </w:r>
              </w:sdtContent>
            </w:sdt>
          </w:p>
        </w:tc>
      </w:tr>
      <w:tr w:rsidR="00B16F61" w14:paraId="78CB7327" w14:textId="77777777" w:rsidTr="00DA2BBE">
        <w:trPr>
          <w:gridBefore w:val="1"/>
          <w:gridAfter w:val="1"/>
          <w:wBefore w:w="205" w:type="dxa"/>
          <w:wAfter w:w="293" w:type="dxa"/>
        </w:trPr>
        <w:tc>
          <w:tcPr>
            <w:tcW w:w="10560" w:type="dxa"/>
            <w:gridSpan w:val="15"/>
          </w:tcPr>
          <w:p w14:paraId="55F37B3B" w14:textId="0198C5CA" w:rsidR="00B16F61" w:rsidRPr="00951E2E" w:rsidRDefault="00951E2E" w:rsidP="00951E2E">
            <w:pPr>
              <w:tabs>
                <w:tab w:val="clear" w:pos="567"/>
              </w:tabs>
              <w:spacing w:before="120" w:after="120"/>
              <w:ind w:left="0" w:firstLine="0"/>
              <w:rPr>
                <w:b/>
                <w:bCs/>
                <w:color w:val="385623" w:themeColor="accent6" w:themeShade="80"/>
              </w:rPr>
            </w:pPr>
            <w:r w:rsidRPr="00951E2E">
              <w:rPr>
                <w:b/>
                <w:bCs/>
                <w:color w:val="385623" w:themeColor="accent6" w:themeShade="80"/>
              </w:rPr>
              <w:t xml:space="preserve">Communication Details </w:t>
            </w:r>
          </w:p>
        </w:tc>
      </w:tr>
      <w:tr w:rsidR="007312B3" w14:paraId="6AAFC989" w14:textId="77777777" w:rsidTr="00DA2BBE">
        <w:trPr>
          <w:gridBefore w:val="1"/>
          <w:gridAfter w:val="1"/>
          <w:wBefore w:w="205" w:type="dxa"/>
          <w:wAfter w:w="293" w:type="dxa"/>
        </w:trPr>
        <w:tc>
          <w:tcPr>
            <w:tcW w:w="10560" w:type="dxa"/>
            <w:gridSpan w:val="15"/>
          </w:tcPr>
          <w:p w14:paraId="13EC48C1" w14:textId="17D6E552" w:rsidR="007312B3" w:rsidRDefault="007312B3" w:rsidP="00A073DC">
            <w:pPr>
              <w:tabs>
                <w:tab w:val="clear" w:pos="567"/>
              </w:tabs>
              <w:spacing w:before="240" w:line="480" w:lineRule="auto"/>
              <w:ind w:left="0" w:firstLine="0"/>
            </w:pPr>
            <w:r>
              <w:t>Telephone</w:t>
            </w:r>
            <w:r w:rsidRPr="000A5FC0">
              <w:rPr>
                <w:color w:val="538135" w:themeColor="accent6" w:themeShade="BF"/>
              </w:rPr>
              <w:t>:</w:t>
            </w:r>
            <w:sdt>
              <w:sdtPr>
                <w:rPr>
                  <w:color w:val="538135" w:themeColor="accent6" w:themeShade="BF"/>
                </w:rPr>
                <w:id w:val="-144516364"/>
                <w:placeholder>
                  <w:docPart w:val="EA26B0E058A34E28BC653211835952A9"/>
                </w:placeholder>
                <w:text/>
              </w:sdtPr>
              <w:sdtEndPr/>
              <w:sdtContent>
                <w:r>
                  <w:rPr>
                    <w:color w:val="538135" w:themeColor="accent6" w:themeShade="BF"/>
                  </w:rPr>
                  <w:t>________________________________</w:t>
                </w:r>
              </w:sdtContent>
            </w:sdt>
            <w:r>
              <w:rPr>
                <w:color w:val="538135" w:themeColor="accent6" w:themeShade="BF"/>
              </w:rPr>
              <w:tab/>
            </w:r>
            <w:r>
              <w:t>Mobile</w:t>
            </w:r>
            <w:r w:rsidRPr="000A5FC0">
              <w:rPr>
                <w:color w:val="538135" w:themeColor="accent6" w:themeShade="BF"/>
              </w:rPr>
              <w:t>:</w:t>
            </w:r>
            <w:sdt>
              <w:sdtPr>
                <w:rPr>
                  <w:color w:val="538135" w:themeColor="accent6" w:themeShade="BF"/>
                </w:rPr>
                <w:id w:val="706531126"/>
                <w:placeholder>
                  <w:docPart w:val="5A4D19F04A9E43B4BA57105783E3F7E1"/>
                </w:placeholder>
                <w:text/>
              </w:sdtPr>
              <w:sdtEndPr/>
              <w:sdtContent>
                <w:r>
                  <w:rPr>
                    <w:color w:val="538135" w:themeColor="accent6" w:themeShade="BF"/>
                  </w:rPr>
                  <w:t>__________________________________</w:t>
                </w:r>
              </w:sdtContent>
            </w:sdt>
          </w:p>
        </w:tc>
      </w:tr>
      <w:tr w:rsidR="007312B3" w14:paraId="70027E96" w14:textId="77777777" w:rsidTr="00DA2BBE">
        <w:trPr>
          <w:gridBefore w:val="1"/>
          <w:gridAfter w:val="1"/>
          <w:wBefore w:w="205" w:type="dxa"/>
          <w:wAfter w:w="293" w:type="dxa"/>
        </w:trPr>
        <w:tc>
          <w:tcPr>
            <w:tcW w:w="10560" w:type="dxa"/>
            <w:gridSpan w:val="15"/>
          </w:tcPr>
          <w:p w14:paraId="74D37A29" w14:textId="31D1BC82" w:rsidR="007312B3" w:rsidRDefault="00232162" w:rsidP="00A073DC">
            <w:pPr>
              <w:tabs>
                <w:tab w:val="clear" w:pos="567"/>
              </w:tabs>
              <w:spacing w:before="240" w:line="480" w:lineRule="auto"/>
              <w:ind w:left="0" w:firstLine="0"/>
            </w:pPr>
            <w:r>
              <w:t>Email:</w:t>
            </w:r>
            <w:r w:rsidR="007312B3">
              <w:t xml:space="preserve"> </w:t>
            </w:r>
            <w:sdt>
              <w:sdtPr>
                <w:rPr>
                  <w:color w:val="538135" w:themeColor="accent6" w:themeShade="BF"/>
                </w:rPr>
                <w:id w:val="-1211503522"/>
                <w:placeholder>
                  <w:docPart w:val="697C85685DC8491D938F76197131DDC1"/>
                </w:placeholder>
                <w:text/>
              </w:sdtPr>
              <w:sdtEndPr/>
              <w:sdtContent>
                <w:r w:rsidR="007312B3">
                  <w:rPr>
                    <w:color w:val="538135" w:themeColor="accent6" w:themeShade="BF"/>
                  </w:rPr>
                  <w:t>___________________________________________________________________________________</w:t>
                </w:r>
              </w:sdtContent>
            </w:sdt>
          </w:p>
        </w:tc>
      </w:tr>
      <w:tr w:rsidR="00327011" w14:paraId="743796D7" w14:textId="77777777" w:rsidTr="00DA2BBE">
        <w:trPr>
          <w:trHeight w:val="750"/>
        </w:trPr>
        <w:tc>
          <w:tcPr>
            <w:tcW w:w="11058" w:type="dxa"/>
            <w:gridSpan w:val="17"/>
          </w:tcPr>
          <w:p w14:paraId="71195750" w14:textId="77777777" w:rsidR="00327011" w:rsidRDefault="00327011" w:rsidP="00524AAA">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94080" behindDoc="0" locked="0" layoutInCell="1" allowOverlap="1" wp14:anchorId="13A29CD6" wp14:editId="6067726A">
                      <wp:simplePos x="0" y="0"/>
                      <wp:positionH relativeFrom="column">
                        <wp:posOffset>635</wp:posOffset>
                      </wp:positionH>
                      <wp:positionV relativeFrom="paragraph">
                        <wp:posOffset>64770</wp:posOffset>
                      </wp:positionV>
                      <wp:extent cx="7001301" cy="361666"/>
                      <wp:effectExtent l="38100" t="57150" r="28575" b="38735"/>
                      <wp:wrapNone/>
                      <wp:docPr id="25" name="Rounded Rectangle 10"/>
                      <wp:cNvGraphicFramePr/>
                      <a:graphic xmlns:a="http://schemas.openxmlformats.org/drawingml/2006/main">
                        <a:graphicData uri="http://schemas.microsoft.com/office/word/2010/wordprocessingShape">
                          <wps:wsp>
                            <wps:cNvSpPr/>
                            <wps:spPr>
                              <a:xfrm>
                                <a:off x="0" y="0"/>
                                <a:ext cx="7001301" cy="361666"/>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553F1BC6" w14:textId="60AC5208" w:rsidR="00327011" w:rsidRDefault="00327011" w:rsidP="00327011">
                                  <w:pPr>
                                    <w:pStyle w:val="NormalWeb"/>
                                    <w:spacing w:before="0" w:beforeAutospacing="0" w:after="0" w:afterAutospacing="0"/>
                                  </w:pPr>
                                  <w:r>
                                    <w:rPr>
                                      <w:rFonts w:asciiTheme="minorHAnsi" w:hAnsi="Calibri" w:cstheme="minorBidi"/>
                                      <w:b/>
                                      <w:bCs/>
                                      <w:color w:val="000000"/>
                                      <w:sz w:val="28"/>
                                      <w:szCs w:val="28"/>
                                    </w:rPr>
                                    <w:t xml:space="preserve">3. </w:t>
                                  </w:r>
                                  <w:r w:rsidRPr="00327011">
                                    <w:rPr>
                                      <w:rFonts w:asciiTheme="minorHAnsi" w:hAnsi="Calibri" w:cstheme="minorBidi"/>
                                      <w:b/>
                                      <w:bCs/>
                                      <w:color w:val="000000"/>
                                      <w:sz w:val="28"/>
                                      <w:szCs w:val="28"/>
                                    </w:rPr>
                                    <w:t>Unique Student Identifier (USI):</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13A29CD6" id="_x0000_s1028" style="position:absolute;margin-left:.05pt;margin-top:5.1pt;width:551.3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" fillcolor="#92d050" stroked="f" strokeweight="1pt">
                      <v:stroke joinstyle="miter"/>
                      <v:textbox>
                        <w:txbxContent>
                          <w:p w14:paraId="553F1BC6" w14:textId="60AC5208" w:rsidR="00327011" w:rsidRDefault="00327011" w:rsidP="00327011">
                            <w:pPr>
                              <w:pStyle w:val="NormalWeb"/>
                              <w:spacing w:before="0" w:beforeAutospacing="0" w:after="0" w:afterAutospacing="0"/>
                            </w:pPr>
                            <w:r>
                              <w:rPr>
                                <w:rFonts w:asciiTheme="minorHAnsi" w:hAnsi="Calibri" w:cstheme="minorBidi"/>
                                <w:b/>
                                <w:bCs/>
                                <w:color w:val="000000"/>
                                <w:sz w:val="28"/>
                                <w:szCs w:val="28"/>
                              </w:rPr>
                              <w:t xml:space="preserve">3. </w:t>
                            </w:r>
                            <w:r w:rsidRPr="00327011">
                              <w:rPr>
                                <w:rFonts w:asciiTheme="minorHAnsi" w:hAnsi="Calibri" w:cstheme="minorBidi"/>
                                <w:b/>
                                <w:bCs/>
                                <w:color w:val="000000"/>
                                <w:sz w:val="28"/>
                                <w:szCs w:val="28"/>
                              </w:rPr>
                              <w:t>Unique Student Identifier (USI):</w:t>
                            </w:r>
                          </w:p>
                        </w:txbxContent>
                      </v:textbox>
                    </v:roundrect>
                  </w:pict>
                </mc:Fallback>
              </mc:AlternateContent>
            </w:r>
          </w:p>
        </w:tc>
      </w:tr>
      <w:tr w:rsidR="00951E2E" w14:paraId="752437E5" w14:textId="77777777" w:rsidTr="00DA2BBE">
        <w:trPr>
          <w:gridBefore w:val="1"/>
          <w:gridAfter w:val="1"/>
          <w:wBefore w:w="205" w:type="dxa"/>
          <w:wAfter w:w="293" w:type="dxa"/>
          <w:trHeight w:val="345"/>
        </w:trPr>
        <w:tc>
          <w:tcPr>
            <w:tcW w:w="10560" w:type="dxa"/>
            <w:gridSpan w:val="15"/>
            <w:vAlign w:val="center"/>
          </w:tcPr>
          <w:p w14:paraId="75270629" w14:textId="37655348" w:rsidR="00951E2E" w:rsidRPr="00327011" w:rsidRDefault="00951E2E" w:rsidP="00327011">
            <w:pPr>
              <w:tabs>
                <w:tab w:val="clear" w:pos="567"/>
              </w:tabs>
              <w:spacing w:line="480" w:lineRule="auto"/>
              <w:ind w:left="0" w:firstLine="0"/>
              <w:rPr>
                <w:b/>
                <w:bCs/>
              </w:rPr>
            </w:pPr>
            <w:r w:rsidRPr="00327011">
              <w:rPr>
                <w:b/>
                <w:bCs/>
                <w:color w:val="FF0000"/>
              </w:rPr>
              <w:t>IMPORTANT</w:t>
            </w:r>
            <w:r w:rsidRPr="00327011">
              <w:rPr>
                <w:b/>
                <w:bCs/>
              </w:rPr>
              <w:t>: To receive your Testamur or Academic Transcript on successful completion of your course you will need to hold a valid USI. Select and complete one (1) of the following</w:t>
            </w:r>
            <w:r w:rsidR="005B1B4B">
              <w:rPr>
                <w:b/>
                <w:bCs/>
              </w:rPr>
              <w:t xml:space="preserve"> three (3) </w:t>
            </w:r>
            <w:r w:rsidRPr="00327011">
              <w:rPr>
                <w:b/>
                <w:bCs/>
              </w:rPr>
              <w:t xml:space="preserve">options. </w:t>
            </w:r>
          </w:p>
        </w:tc>
      </w:tr>
      <w:tr w:rsidR="00951E2E" w:rsidRPr="00327011" w14:paraId="60497419" w14:textId="77777777" w:rsidTr="00DA2BBE">
        <w:trPr>
          <w:gridBefore w:val="1"/>
          <w:gridAfter w:val="1"/>
          <w:wBefore w:w="205" w:type="dxa"/>
          <w:wAfter w:w="293" w:type="dxa"/>
        </w:trPr>
        <w:tc>
          <w:tcPr>
            <w:tcW w:w="10560" w:type="dxa"/>
            <w:gridSpan w:val="15"/>
            <w:vAlign w:val="center"/>
          </w:tcPr>
          <w:p w14:paraId="00F8B521" w14:textId="00822F2C" w:rsidR="00951E2E" w:rsidRPr="00327011" w:rsidRDefault="00951E2E" w:rsidP="00327011">
            <w:pPr>
              <w:tabs>
                <w:tab w:val="clear" w:pos="567"/>
              </w:tabs>
              <w:spacing w:before="120" w:after="120"/>
              <w:ind w:left="0" w:firstLine="0"/>
              <w:rPr>
                <w:b/>
                <w:bCs/>
                <w:color w:val="385623" w:themeColor="accent6" w:themeShade="80"/>
              </w:rPr>
            </w:pPr>
            <w:r w:rsidRPr="00327011">
              <w:rPr>
                <w:b/>
                <w:bCs/>
                <w:color w:val="385623" w:themeColor="accent6" w:themeShade="80"/>
              </w:rPr>
              <w:lastRenderedPageBreak/>
              <w:t xml:space="preserve">Option 1 (Already have USI) – Preferred option </w:t>
            </w:r>
          </w:p>
        </w:tc>
      </w:tr>
      <w:tr w:rsidR="00707563" w14:paraId="4D7F4865" w14:textId="77777777" w:rsidTr="00DA2BBE">
        <w:trPr>
          <w:gridBefore w:val="1"/>
          <w:gridAfter w:val="1"/>
          <w:wBefore w:w="205" w:type="dxa"/>
          <w:wAfter w:w="293" w:type="dxa"/>
        </w:trPr>
        <w:sdt>
          <w:sdtPr>
            <w:rPr>
              <w:sz w:val="28"/>
              <w:szCs w:val="28"/>
            </w:rPr>
            <w:id w:val="1128822419"/>
            <w14:checkbox>
              <w14:checked w14:val="0"/>
              <w14:checkedState w14:val="2612" w14:font="MS Gothic"/>
              <w14:uncheckedState w14:val="2610" w14:font="MS Gothic"/>
            </w14:checkbox>
          </w:sdtPr>
          <w:sdtEndPr/>
          <w:sdtContent>
            <w:tc>
              <w:tcPr>
                <w:tcW w:w="826" w:type="dxa"/>
                <w:vAlign w:val="center"/>
              </w:tcPr>
              <w:p w14:paraId="67306D5B" w14:textId="1D87A037" w:rsidR="00707563" w:rsidRPr="00951E2E" w:rsidRDefault="00707563" w:rsidP="00744989">
                <w:pPr>
                  <w:tabs>
                    <w:tab w:val="clear" w:pos="567"/>
                  </w:tabs>
                  <w:spacing w:line="480" w:lineRule="auto"/>
                  <w:ind w:left="0" w:firstLine="0"/>
                  <w:jc w:val="center"/>
                </w:pPr>
                <w:r w:rsidRPr="00327011">
                  <w:rPr>
                    <w:rFonts w:ascii="MS Gothic" w:eastAsia="MS Gothic" w:hAnsi="MS Gothic" w:hint="eastAsia"/>
                    <w:sz w:val="28"/>
                    <w:szCs w:val="28"/>
                  </w:rPr>
                  <w:t>☐</w:t>
                </w:r>
              </w:p>
            </w:tc>
          </w:sdtContent>
        </w:sdt>
        <w:tc>
          <w:tcPr>
            <w:tcW w:w="9734" w:type="dxa"/>
            <w:gridSpan w:val="14"/>
            <w:vAlign w:val="center"/>
          </w:tcPr>
          <w:p w14:paraId="4027AF5D" w14:textId="4B727479" w:rsidR="00707563" w:rsidRPr="00951E2E" w:rsidRDefault="00707563" w:rsidP="00744989">
            <w:pPr>
              <w:tabs>
                <w:tab w:val="clear" w:pos="567"/>
              </w:tabs>
              <w:ind w:left="0" w:firstLine="0"/>
            </w:pPr>
            <w:r w:rsidRPr="004C5F37">
              <w:rPr>
                <w:b/>
              </w:rPr>
              <w:t xml:space="preserve">I already have a USI, </w:t>
            </w:r>
            <w:r w:rsidRPr="004C5F37">
              <w:t xml:space="preserve">and I give </w:t>
            </w:r>
            <w:r w:rsidRPr="00707563">
              <w:t>Polytechnic Institute Australia</w:t>
            </w:r>
            <w:r w:rsidR="00A71A3B">
              <w:t xml:space="preserve"> (PIA)</w:t>
            </w:r>
            <w:r w:rsidRPr="00707563">
              <w:t xml:space="preserve"> </w:t>
            </w:r>
            <w:r w:rsidRPr="004C5F37">
              <w:t xml:space="preserve">to verify my USI. </w:t>
            </w:r>
          </w:p>
        </w:tc>
      </w:tr>
      <w:tr w:rsidR="00BA7748" w14:paraId="25622507" w14:textId="77777777" w:rsidTr="00DA2BBE">
        <w:trPr>
          <w:gridBefore w:val="1"/>
          <w:gridAfter w:val="1"/>
          <w:wBefore w:w="205" w:type="dxa"/>
          <w:wAfter w:w="293" w:type="dxa"/>
          <w:trHeight w:val="490"/>
        </w:trPr>
        <w:tc>
          <w:tcPr>
            <w:tcW w:w="10560" w:type="dxa"/>
            <w:gridSpan w:val="15"/>
            <w:shd w:val="clear" w:color="auto" w:fill="E2EFD9" w:themeFill="accent6" w:themeFillTint="33"/>
            <w:vAlign w:val="center"/>
          </w:tcPr>
          <w:p w14:paraId="471C57D3" w14:textId="32DBE656" w:rsidR="00BA7748" w:rsidRPr="004C5F37" w:rsidRDefault="00BA7748" w:rsidP="00BA7748">
            <w:pPr>
              <w:tabs>
                <w:tab w:val="clear" w:pos="567"/>
              </w:tabs>
              <w:ind w:left="0" w:firstLine="0"/>
              <w:rPr>
                <w:b/>
              </w:rPr>
            </w:pPr>
            <w:bookmarkStart w:id="0" w:name="_Hlk94796765"/>
            <w:r>
              <w:rPr>
                <w:b/>
              </w:rPr>
              <w:t xml:space="preserve">OR </w:t>
            </w:r>
          </w:p>
        </w:tc>
      </w:tr>
      <w:bookmarkEnd w:id="0"/>
      <w:tr w:rsidR="00951E2E" w14:paraId="1C0FFCF8" w14:textId="77777777" w:rsidTr="00DA2BBE">
        <w:trPr>
          <w:gridBefore w:val="1"/>
          <w:gridAfter w:val="1"/>
          <w:wBefore w:w="205" w:type="dxa"/>
          <w:wAfter w:w="293" w:type="dxa"/>
        </w:trPr>
        <w:tc>
          <w:tcPr>
            <w:tcW w:w="10560" w:type="dxa"/>
            <w:gridSpan w:val="15"/>
            <w:vAlign w:val="center"/>
          </w:tcPr>
          <w:p w14:paraId="60DEAC8A" w14:textId="77777777" w:rsidR="00707563" w:rsidRDefault="00707563" w:rsidP="00707563">
            <w:pPr>
              <w:pStyle w:val="TableParagraph"/>
              <w:spacing w:before="0" w:line="360" w:lineRule="auto"/>
              <w:ind w:left="460" w:right="130"/>
              <w:jc w:val="both"/>
              <w:rPr>
                <w:sz w:val="20"/>
                <w:szCs w:val="20"/>
              </w:rPr>
            </w:pPr>
            <w:r w:rsidRPr="00D473C4">
              <w:rPr>
                <w:sz w:val="20"/>
                <w:szCs w:val="20"/>
              </w:rPr>
              <w:t>Enter your Unique Student identifier (if you already have one)</w:t>
            </w:r>
          </w:p>
          <w:p w14:paraId="7A1894C3" w14:textId="598E0492" w:rsidR="00951E2E" w:rsidRPr="00951E2E" w:rsidRDefault="00707563" w:rsidP="00707563">
            <w:pPr>
              <w:tabs>
                <w:tab w:val="clear" w:pos="567"/>
              </w:tabs>
              <w:spacing w:before="240" w:line="480" w:lineRule="auto"/>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BA7748" w:rsidRPr="00BA7748" w14:paraId="6C3F21F4" w14:textId="77777777" w:rsidTr="00DA2BBE">
        <w:trPr>
          <w:gridBefore w:val="1"/>
          <w:gridAfter w:val="1"/>
          <w:wBefore w:w="205" w:type="dxa"/>
          <w:wAfter w:w="293" w:type="dxa"/>
          <w:trHeight w:val="490"/>
        </w:trPr>
        <w:tc>
          <w:tcPr>
            <w:tcW w:w="10560" w:type="dxa"/>
            <w:gridSpan w:val="15"/>
            <w:shd w:val="clear" w:color="auto" w:fill="E2EFD9" w:themeFill="accent6" w:themeFillTint="33"/>
            <w:vAlign w:val="center"/>
          </w:tcPr>
          <w:p w14:paraId="4EE6184D" w14:textId="712089B0" w:rsidR="00BA7748" w:rsidRPr="004C5F37" w:rsidRDefault="00BA7748" w:rsidP="00BA7748">
            <w:pPr>
              <w:tabs>
                <w:tab w:val="clear" w:pos="567"/>
              </w:tabs>
              <w:ind w:left="0" w:firstLine="0"/>
              <w:rPr>
                <w:b/>
              </w:rPr>
            </w:pPr>
            <w:r>
              <w:rPr>
                <w:b/>
              </w:rPr>
              <w:t>OR</w:t>
            </w:r>
          </w:p>
        </w:tc>
      </w:tr>
      <w:tr w:rsidR="00A5720B" w:rsidRPr="00A5720B" w14:paraId="322E546A" w14:textId="77777777" w:rsidTr="00DA2BBE">
        <w:tblPrEx>
          <w:jc w:val="center"/>
          <w:tblInd w:w="0" w:type="dxa"/>
        </w:tblPrEx>
        <w:trPr>
          <w:gridBefore w:val="1"/>
          <w:gridAfter w:val="1"/>
          <w:wBefore w:w="205" w:type="dxa"/>
          <w:wAfter w:w="293" w:type="dxa"/>
          <w:trHeight w:val="443"/>
          <w:jc w:val="center"/>
        </w:trPr>
        <w:tc>
          <w:tcPr>
            <w:tcW w:w="10560" w:type="dxa"/>
            <w:gridSpan w:val="15"/>
            <w:shd w:val="clear" w:color="auto" w:fill="auto"/>
            <w:vAlign w:val="center"/>
          </w:tcPr>
          <w:p w14:paraId="737A341E" w14:textId="77777777" w:rsidR="00A5720B" w:rsidRPr="00A5720B" w:rsidRDefault="00A5720B" w:rsidP="00A5720B">
            <w:pPr>
              <w:tabs>
                <w:tab w:val="clear" w:pos="567"/>
              </w:tabs>
              <w:spacing w:before="120" w:after="120"/>
              <w:ind w:left="0" w:firstLine="0"/>
              <w:rPr>
                <w:b/>
                <w:bCs/>
                <w:color w:val="385623" w:themeColor="accent6" w:themeShade="80"/>
              </w:rPr>
            </w:pPr>
            <w:r w:rsidRPr="00A5720B">
              <w:rPr>
                <w:b/>
                <w:bCs/>
                <w:color w:val="385623" w:themeColor="accent6" w:themeShade="80"/>
              </w:rPr>
              <w:t xml:space="preserve">Option 2 (Creating own USI) </w:t>
            </w:r>
          </w:p>
        </w:tc>
      </w:tr>
      <w:tr w:rsidR="00707563" w14:paraId="76D1EED6" w14:textId="77777777" w:rsidTr="00DA2BBE">
        <w:trPr>
          <w:gridBefore w:val="1"/>
          <w:gridAfter w:val="1"/>
          <w:wBefore w:w="205" w:type="dxa"/>
          <w:wAfter w:w="293" w:type="dxa"/>
        </w:trPr>
        <w:sdt>
          <w:sdtPr>
            <w:rPr>
              <w:sz w:val="28"/>
              <w:szCs w:val="28"/>
            </w:rPr>
            <w:id w:val="1640069478"/>
            <w14:checkbox>
              <w14:checked w14:val="0"/>
              <w14:checkedState w14:val="2612" w14:font="MS Gothic"/>
              <w14:uncheckedState w14:val="2610" w14:font="MS Gothic"/>
            </w14:checkbox>
          </w:sdtPr>
          <w:sdtEndPr/>
          <w:sdtContent>
            <w:tc>
              <w:tcPr>
                <w:tcW w:w="826" w:type="dxa"/>
                <w:vAlign w:val="center"/>
              </w:tcPr>
              <w:p w14:paraId="7A1B0F03" w14:textId="74F02856" w:rsidR="00707563" w:rsidRPr="00951E2E" w:rsidRDefault="00707563" w:rsidP="00744989">
                <w:pPr>
                  <w:tabs>
                    <w:tab w:val="clear" w:pos="567"/>
                  </w:tabs>
                  <w:spacing w:before="240"/>
                  <w:ind w:left="0" w:firstLine="0"/>
                  <w:jc w:val="center"/>
                </w:pPr>
                <w:r w:rsidRPr="00327011">
                  <w:rPr>
                    <w:rFonts w:ascii="MS Gothic" w:eastAsia="MS Gothic" w:hAnsi="MS Gothic" w:hint="eastAsia"/>
                    <w:sz w:val="28"/>
                    <w:szCs w:val="28"/>
                  </w:rPr>
                  <w:t>☐</w:t>
                </w:r>
              </w:p>
            </w:tc>
          </w:sdtContent>
        </w:sdt>
        <w:tc>
          <w:tcPr>
            <w:tcW w:w="9734" w:type="dxa"/>
            <w:gridSpan w:val="14"/>
            <w:vAlign w:val="center"/>
          </w:tcPr>
          <w:p w14:paraId="7B1BDBF3" w14:textId="5A9C49C5" w:rsidR="00707563" w:rsidRPr="00951E2E" w:rsidRDefault="001E77D5" w:rsidP="001E77D5">
            <w:pPr>
              <w:tabs>
                <w:tab w:val="clear" w:pos="567"/>
              </w:tabs>
              <w:spacing w:before="240"/>
              <w:ind w:left="0" w:firstLine="0"/>
            </w:pPr>
            <w:r>
              <w:rPr>
                <w:b/>
              </w:rPr>
              <w:t xml:space="preserve">I do not hold a USI. </w:t>
            </w:r>
            <w:r w:rsidRPr="002E3C69">
              <w:t xml:space="preserve">I will create my own USI account and provide my USI to </w:t>
            </w:r>
            <w:r>
              <w:t>PIA</w:t>
            </w:r>
            <w:r w:rsidRPr="00707563">
              <w:t xml:space="preserve"> </w:t>
            </w:r>
            <w:r>
              <w:t>along with permission to verify my USI prior to my course completion.</w:t>
            </w:r>
          </w:p>
        </w:tc>
      </w:tr>
      <w:tr w:rsidR="005B1B4B" w14:paraId="369CCD89" w14:textId="77777777" w:rsidTr="00DA2BBE">
        <w:trPr>
          <w:gridBefore w:val="1"/>
          <w:gridAfter w:val="1"/>
          <w:wBefore w:w="205" w:type="dxa"/>
          <w:wAfter w:w="293" w:type="dxa"/>
          <w:trHeight w:val="490"/>
        </w:trPr>
        <w:tc>
          <w:tcPr>
            <w:tcW w:w="10560" w:type="dxa"/>
            <w:gridSpan w:val="15"/>
            <w:shd w:val="clear" w:color="auto" w:fill="E2EFD9" w:themeFill="accent6" w:themeFillTint="33"/>
            <w:vAlign w:val="center"/>
          </w:tcPr>
          <w:p w14:paraId="7D6569E7" w14:textId="77777777" w:rsidR="005B1B4B" w:rsidRPr="004C5F37" w:rsidRDefault="005B1B4B" w:rsidP="00524AAA">
            <w:pPr>
              <w:tabs>
                <w:tab w:val="clear" w:pos="567"/>
              </w:tabs>
              <w:ind w:left="0" w:firstLine="0"/>
              <w:rPr>
                <w:b/>
              </w:rPr>
            </w:pPr>
            <w:r>
              <w:rPr>
                <w:b/>
              </w:rPr>
              <w:t xml:space="preserve">OR </w:t>
            </w:r>
          </w:p>
        </w:tc>
      </w:tr>
      <w:tr w:rsidR="00A5720B" w:rsidRPr="00A5720B" w14:paraId="15F9AE88" w14:textId="77777777" w:rsidTr="00DA2BBE">
        <w:tblPrEx>
          <w:jc w:val="center"/>
          <w:tblInd w:w="0" w:type="dxa"/>
        </w:tblPrEx>
        <w:trPr>
          <w:gridBefore w:val="1"/>
          <w:gridAfter w:val="1"/>
          <w:wBefore w:w="205" w:type="dxa"/>
          <w:wAfter w:w="293" w:type="dxa"/>
          <w:trHeight w:val="443"/>
          <w:jc w:val="center"/>
        </w:trPr>
        <w:tc>
          <w:tcPr>
            <w:tcW w:w="10560" w:type="dxa"/>
            <w:gridSpan w:val="15"/>
            <w:shd w:val="clear" w:color="auto" w:fill="auto"/>
            <w:vAlign w:val="center"/>
          </w:tcPr>
          <w:p w14:paraId="16C4C657" w14:textId="475E2292" w:rsidR="00A5720B" w:rsidRPr="00A5720B" w:rsidRDefault="00A5720B" w:rsidP="00524AAA">
            <w:pPr>
              <w:tabs>
                <w:tab w:val="clear" w:pos="567"/>
              </w:tabs>
              <w:spacing w:before="120" w:after="120"/>
              <w:ind w:left="0" w:firstLine="0"/>
              <w:rPr>
                <w:b/>
                <w:bCs/>
                <w:color w:val="385623" w:themeColor="accent6" w:themeShade="80"/>
              </w:rPr>
            </w:pPr>
            <w:r w:rsidRPr="00A5720B">
              <w:rPr>
                <w:b/>
                <w:bCs/>
                <w:color w:val="385623" w:themeColor="accent6" w:themeShade="80"/>
              </w:rPr>
              <w:t>Option 3 (</w:t>
            </w:r>
            <w:r w:rsidR="00132DEA">
              <w:rPr>
                <w:b/>
                <w:bCs/>
                <w:color w:val="385623" w:themeColor="accent6" w:themeShade="80"/>
              </w:rPr>
              <w:t>PIA</w:t>
            </w:r>
            <w:r w:rsidRPr="00A5720B">
              <w:rPr>
                <w:b/>
                <w:bCs/>
                <w:color w:val="385623" w:themeColor="accent6" w:themeShade="80"/>
              </w:rPr>
              <w:t xml:space="preserve"> to Create USI – available only in the event you are unable to create your own USI)</w:t>
            </w:r>
          </w:p>
        </w:tc>
      </w:tr>
      <w:tr w:rsidR="005B1B4B" w14:paraId="3FBCE27B" w14:textId="77777777" w:rsidTr="00DA2BBE">
        <w:trPr>
          <w:gridBefore w:val="1"/>
          <w:gridAfter w:val="1"/>
          <w:wBefore w:w="205" w:type="dxa"/>
          <w:wAfter w:w="293" w:type="dxa"/>
        </w:trPr>
        <w:sdt>
          <w:sdtPr>
            <w:rPr>
              <w:sz w:val="28"/>
              <w:szCs w:val="28"/>
            </w:rPr>
            <w:id w:val="243529035"/>
            <w14:checkbox>
              <w14:checked w14:val="0"/>
              <w14:checkedState w14:val="2612" w14:font="MS Gothic"/>
              <w14:uncheckedState w14:val="2610" w14:font="MS Gothic"/>
            </w14:checkbox>
          </w:sdtPr>
          <w:sdtEndPr/>
          <w:sdtContent>
            <w:tc>
              <w:tcPr>
                <w:tcW w:w="826" w:type="dxa"/>
                <w:vAlign w:val="center"/>
              </w:tcPr>
              <w:p w14:paraId="4DDCF569" w14:textId="77777777" w:rsidR="005B1B4B" w:rsidRPr="00951E2E" w:rsidRDefault="005B1B4B" w:rsidP="005B1B4B">
                <w:pPr>
                  <w:tabs>
                    <w:tab w:val="clear" w:pos="567"/>
                  </w:tabs>
                  <w:spacing w:before="240" w:line="480" w:lineRule="auto"/>
                  <w:ind w:left="0" w:firstLine="0"/>
                  <w:jc w:val="center"/>
                </w:pPr>
                <w:r w:rsidRPr="00327011">
                  <w:rPr>
                    <w:rFonts w:ascii="MS Gothic" w:eastAsia="MS Gothic" w:hAnsi="MS Gothic" w:hint="eastAsia"/>
                    <w:sz w:val="28"/>
                    <w:szCs w:val="28"/>
                  </w:rPr>
                  <w:t>☐</w:t>
                </w:r>
              </w:p>
            </w:tc>
          </w:sdtContent>
        </w:sdt>
        <w:tc>
          <w:tcPr>
            <w:tcW w:w="9734" w:type="dxa"/>
            <w:gridSpan w:val="14"/>
            <w:vAlign w:val="center"/>
          </w:tcPr>
          <w:p w14:paraId="30BF8E25" w14:textId="032277E4" w:rsidR="005B1B4B" w:rsidRPr="005B1B4B" w:rsidRDefault="005B1B4B" w:rsidP="001E77D5">
            <w:pPr>
              <w:pStyle w:val="NoSpacing"/>
              <w:rPr>
                <w:rFonts w:ascii="Arial" w:hAnsi="Arial" w:cs="Arial"/>
              </w:rPr>
            </w:pPr>
            <w:r w:rsidRPr="00F358BF">
              <w:rPr>
                <w:rFonts w:ascii="Arial" w:hAnsi="Arial" w:cs="Arial"/>
              </w:rPr>
              <w:t xml:space="preserve">I </w:t>
            </w:r>
            <w:r>
              <w:rPr>
                <w:rFonts w:ascii="Arial" w:hAnsi="Arial" w:cs="Arial"/>
              </w:rPr>
              <w:t xml:space="preserve">am unable to create my own USI and I give permission to </w:t>
            </w:r>
            <w:r w:rsidR="00A71A3B">
              <w:rPr>
                <w:rFonts w:ascii="Arial" w:hAnsi="Arial" w:cs="Arial"/>
              </w:rPr>
              <w:t>PIA</w:t>
            </w:r>
            <w:r w:rsidRPr="005B1B4B">
              <w:rPr>
                <w:rFonts w:ascii="Arial" w:hAnsi="Arial" w:cs="Arial"/>
              </w:rPr>
              <w:t xml:space="preserve"> </w:t>
            </w:r>
            <w:r>
              <w:rPr>
                <w:rFonts w:ascii="Arial" w:hAnsi="Arial" w:cs="Arial"/>
              </w:rPr>
              <w:t xml:space="preserve">to create a USI Account on my behalf. I have provided </w:t>
            </w:r>
            <w:r w:rsidR="00A71A3B">
              <w:rPr>
                <w:rFonts w:ascii="Arial" w:hAnsi="Arial" w:cs="Arial"/>
              </w:rPr>
              <w:t>PIA</w:t>
            </w:r>
            <w:r w:rsidR="00B24DC3" w:rsidRPr="00B24DC3">
              <w:rPr>
                <w:rFonts w:ascii="Arial" w:hAnsi="Arial" w:cs="Arial"/>
              </w:rPr>
              <w:t xml:space="preserve"> </w:t>
            </w:r>
            <w:r>
              <w:rPr>
                <w:rFonts w:ascii="Arial" w:hAnsi="Arial" w:cs="Arial"/>
              </w:rPr>
              <w:t>with the document number of the following form of Personal Identification (ID) detailed below.</w:t>
            </w:r>
          </w:p>
        </w:tc>
      </w:tr>
      <w:tr w:rsidR="00B24DC3" w14:paraId="24F8177E" w14:textId="77777777" w:rsidTr="00DA2BBE">
        <w:trPr>
          <w:gridBefore w:val="1"/>
          <w:gridAfter w:val="1"/>
          <w:wBefore w:w="205" w:type="dxa"/>
          <w:wAfter w:w="293" w:type="dxa"/>
          <w:trHeight w:val="319"/>
        </w:trPr>
        <w:sdt>
          <w:sdtPr>
            <w:rPr>
              <w:sz w:val="28"/>
              <w:szCs w:val="28"/>
            </w:rPr>
            <w:id w:val="-62256430"/>
            <w14:checkbox>
              <w14:checked w14:val="0"/>
              <w14:checkedState w14:val="2612" w14:font="MS Gothic"/>
              <w14:uncheckedState w14:val="2610" w14:font="MS Gothic"/>
            </w14:checkbox>
          </w:sdtPr>
          <w:sdtEndPr/>
          <w:sdtContent>
            <w:tc>
              <w:tcPr>
                <w:tcW w:w="826" w:type="dxa"/>
                <w:vAlign w:val="center"/>
              </w:tcPr>
              <w:p w14:paraId="41CA251D" w14:textId="46F1933C" w:rsidR="00B24DC3" w:rsidRDefault="00B24DC3" w:rsidP="001E77D5">
                <w:pPr>
                  <w:tabs>
                    <w:tab w:val="clear" w:pos="567"/>
                  </w:tabs>
                  <w:ind w:left="0" w:firstLine="0"/>
                  <w:jc w:val="center"/>
                  <w:rPr>
                    <w:b/>
                  </w:rPr>
                </w:pPr>
                <w:r w:rsidRPr="00327011">
                  <w:rPr>
                    <w:rFonts w:ascii="MS Gothic" w:eastAsia="MS Gothic" w:hAnsi="MS Gothic" w:hint="eastAsia"/>
                    <w:sz w:val="28"/>
                    <w:szCs w:val="28"/>
                  </w:rPr>
                  <w:t>☐</w:t>
                </w:r>
              </w:p>
            </w:tc>
          </w:sdtContent>
        </w:sdt>
        <w:tc>
          <w:tcPr>
            <w:tcW w:w="2692" w:type="dxa"/>
            <w:gridSpan w:val="2"/>
            <w:vAlign w:val="center"/>
          </w:tcPr>
          <w:p w14:paraId="02FE9C69" w14:textId="611FC916" w:rsidR="00B24DC3" w:rsidRDefault="00B24DC3" w:rsidP="001E77D5">
            <w:pPr>
              <w:tabs>
                <w:tab w:val="clear" w:pos="567"/>
              </w:tabs>
              <w:ind w:left="0" w:firstLine="0"/>
              <w:rPr>
                <w:b/>
              </w:rPr>
            </w:pPr>
            <w:r>
              <w:t>Drivers Licence (Australian)</w:t>
            </w:r>
          </w:p>
        </w:tc>
        <w:sdt>
          <w:sdtPr>
            <w:rPr>
              <w:sz w:val="28"/>
              <w:szCs w:val="28"/>
            </w:rPr>
            <w:id w:val="-1178042293"/>
            <w14:checkbox>
              <w14:checked w14:val="0"/>
              <w14:checkedState w14:val="2612" w14:font="MS Gothic"/>
              <w14:uncheckedState w14:val="2610" w14:font="MS Gothic"/>
            </w14:checkbox>
          </w:sdtPr>
          <w:sdtEndPr/>
          <w:sdtContent>
            <w:tc>
              <w:tcPr>
                <w:tcW w:w="593" w:type="dxa"/>
                <w:gridSpan w:val="2"/>
                <w:vAlign w:val="center"/>
              </w:tcPr>
              <w:p w14:paraId="7CC31792" w14:textId="68FE46E5" w:rsidR="00B24DC3" w:rsidRDefault="00132DEA" w:rsidP="001E77D5">
                <w:pPr>
                  <w:tabs>
                    <w:tab w:val="clear" w:pos="567"/>
                  </w:tabs>
                  <w:ind w:left="0" w:firstLine="0"/>
                  <w:jc w:val="center"/>
                  <w:rPr>
                    <w:b/>
                  </w:rPr>
                </w:pPr>
                <w:r>
                  <w:rPr>
                    <w:rFonts w:ascii="MS Gothic" w:eastAsia="MS Gothic" w:hAnsi="MS Gothic" w:hint="eastAsia"/>
                    <w:sz w:val="28"/>
                    <w:szCs w:val="28"/>
                  </w:rPr>
                  <w:t>☐</w:t>
                </w:r>
              </w:p>
            </w:tc>
          </w:sdtContent>
        </w:sdt>
        <w:tc>
          <w:tcPr>
            <w:tcW w:w="3156" w:type="dxa"/>
            <w:gridSpan w:val="6"/>
            <w:vAlign w:val="center"/>
          </w:tcPr>
          <w:p w14:paraId="636C3B6B" w14:textId="0663593C" w:rsidR="00B24DC3" w:rsidRDefault="00B24DC3" w:rsidP="001E77D5">
            <w:pPr>
              <w:tabs>
                <w:tab w:val="clear" w:pos="567"/>
              </w:tabs>
              <w:ind w:left="0" w:firstLine="0"/>
              <w:rPr>
                <w:b/>
              </w:rPr>
            </w:pPr>
            <w:r>
              <w:t>Australian Passport (Current)</w:t>
            </w:r>
          </w:p>
        </w:tc>
        <w:sdt>
          <w:sdtPr>
            <w:rPr>
              <w:sz w:val="28"/>
              <w:szCs w:val="28"/>
            </w:rPr>
            <w:id w:val="-1444300935"/>
            <w14:checkbox>
              <w14:checked w14:val="0"/>
              <w14:checkedState w14:val="2612" w14:font="MS Gothic"/>
              <w14:uncheckedState w14:val="2610" w14:font="MS Gothic"/>
            </w14:checkbox>
          </w:sdtPr>
          <w:sdtEndPr/>
          <w:sdtContent>
            <w:tc>
              <w:tcPr>
                <w:tcW w:w="530" w:type="dxa"/>
                <w:gridSpan w:val="2"/>
                <w:vAlign w:val="center"/>
              </w:tcPr>
              <w:p w14:paraId="4A3060B2" w14:textId="138C7BDE" w:rsidR="00B24DC3" w:rsidRDefault="00B24DC3" w:rsidP="001E77D5">
                <w:pPr>
                  <w:tabs>
                    <w:tab w:val="clear" w:pos="567"/>
                  </w:tabs>
                  <w:ind w:left="0" w:firstLine="0"/>
                  <w:jc w:val="center"/>
                  <w:rPr>
                    <w:b/>
                  </w:rPr>
                </w:pPr>
                <w:r w:rsidRPr="00327011">
                  <w:rPr>
                    <w:rFonts w:ascii="MS Gothic" w:eastAsia="MS Gothic" w:hAnsi="MS Gothic" w:hint="eastAsia"/>
                    <w:sz w:val="28"/>
                    <w:szCs w:val="28"/>
                  </w:rPr>
                  <w:t>☐</w:t>
                </w:r>
              </w:p>
            </w:tc>
          </w:sdtContent>
        </w:sdt>
        <w:tc>
          <w:tcPr>
            <w:tcW w:w="2763" w:type="dxa"/>
            <w:gridSpan w:val="2"/>
            <w:vAlign w:val="center"/>
          </w:tcPr>
          <w:p w14:paraId="333F7855" w14:textId="6ED792E2" w:rsidR="00B24DC3" w:rsidRDefault="00B24DC3" w:rsidP="001E77D5">
            <w:pPr>
              <w:tabs>
                <w:tab w:val="clear" w:pos="567"/>
              </w:tabs>
              <w:ind w:left="0" w:firstLine="0"/>
              <w:rPr>
                <w:b/>
              </w:rPr>
            </w:pPr>
            <w:r>
              <w:t>Medicare Card</w:t>
            </w:r>
          </w:p>
        </w:tc>
      </w:tr>
      <w:tr w:rsidR="00B24DC3" w14:paraId="3E28D24B" w14:textId="77777777" w:rsidTr="00DA2BBE">
        <w:trPr>
          <w:gridBefore w:val="1"/>
          <w:gridAfter w:val="1"/>
          <w:wBefore w:w="205" w:type="dxa"/>
          <w:wAfter w:w="293" w:type="dxa"/>
          <w:trHeight w:val="319"/>
        </w:trPr>
        <w:sdt>
          <w:sdtPr>
            <w:rPr>
              <w:sz w:val="28"/>
              <w:szCs w:val="28"/>
            </w:rPr>
            <w:id w:val="-631166058"/>
            <w14:checkbox>
              <w14:checked w14:val="0"/>
              <w14:checkedState w14:val="2612" w14:font="MS Gothic"/>
              <w14:uncheckedState w14:val="2610" w14:font="MS Gothic"/>
            </w14:checkbox>
          </w:sdtPr>
          <w:sdtEndPr/>
          <w:sdtContent>
            <w:tc>
              <w:tcPr>
                <w:tcW w:w="826" w:type="dxa"/>
                <w:vAlign w:val="center"/>
              </w:tcPr>
              <w:p w14:paraId="2C89ADB1" w14:textId="3B6072EC" w:rsidR="00B24DC3" w:rsidRDefault="00B24DC3" w:rsidP="001E77D5">
                <w:pPr>
                  <w:tabs>
                    <w:tab w:val="clear" w:pos="567"/>
                  </w:tabs>
                  <w:ind w:left="0" w:firstLine="0"/>
                  <w:jc w:val="center"/>
                  <w:rPr>
                    <w:b/>
                  </w:rPr>
                </w:pPr>
                <w:r w:rsidRPr="00327011">
                  <w:rPr>
                    <w:rFonts w:ascii="MS Gothic" w:eastAsia="MS Gothic" w:hAnsi="MS Gothic" w:hint="eastAsia"/>
                    <w:sz w:val="28"/>
                    <w:szCs w:val="28"/>
                  </w:rPr>
                  <w:t>☐</w:t>
                </w:r>
              </w:p>
            </w:tc>
          </w:sdtContent>
        </w:sdt>
        <w:tc>
          <w:tcPr>
            <w:tcW w:w="2692" w:type="dxa"/>
            <w:gridSpan w:val="2"/>
            <w:vAlign w:val="center"/>
          </w:tcPr>
          <w:p w14:paraId="38D9364B" w14:textId="0941CAFD" w:rsidR="00B24DC3" w:rsidRDefault="00B24DC3" w:rsidP="001E77D5">
            <w:pPr>
              <w:tabs>
                <w:tab w:val="clear" w:pos="567"/>
              </w:tabs>
              <w:ind w:left="0" w:firstLine="0"/>
              <w:rPr>
                <w:b/>
              </w:rPr>
            </w:pPr>
            <w:r>
              <w:t>Citizenship Certificate</w:t>
            </w:r>
          </w:p>
        </w:tc>
        <w:sdt>
          <w:sdtPr>
            <w:rPr>
              <w:sz w:val="28"/>
              <w:szCs w:val="28"/>
            </w:rPr>
            <w:id w:val="-718660987"/>
            <w14:checkbox>
              <w14:checked w14:val="0"/>
              <w14:checkedState w14:val="2612" w14:font="MS Gothic"/>
              <w14:uncheckedState w14:val="2610" w14:font="MS Gothic"/>
            </w14:checkbox>
          </w:sdtPr>
          <w:sdtEndPr/>
          <w:sdtContent>
            <w:tc>
              <w:tcPr>
                <w:tcW w:w="593" w:type="dxa"/>
                <w:gridSpan w:val="2"/>
                <w:vAlign w:val="center"/>
              </w:tcPr>
              <w:p w14:paraId="0004B0AB" w14:textId="58981181" w:rsidR="00B24DC3" w:rsidRDefault="00B24DC3" w:rsidP="001E77D5">
                <w:pPr>
                  <w:tabs>
                    <w:tab w:val="clear" w:pos="567"/>
                  </w:tabs>
                  <w:ind w:left="0" w:firstLine="0"/>
                  <w:jc w:val="center"/>
                  <w:rPr>
                    <w:b/>
                  </w:rPr>
                </w:pPr>
                <w:r w:rsidRPr="00327011">
                  <w:rPr>
                    <w:rFonts w:ascii="MS Gothic" w:eastAsia="MS Gothic" w:hAnsi="MS Gothic" w:hint="eastAsia"/>
                    <w:sz w:val="28"/>
                    <w:szCs w:val="28"/>
                  </w:rPr>
                  <w:t>☐</w:t>
                </w:r>
              </w:p>
            </w:tc>
          </w:sdtContent>
        </w:sdt>
        <w:tc>
          <w:tcPr>
            <w:tcW w:w="3156" w:type="dxa"/>
            <w:gridSpan w:val="6"/>
            <w:vAlign w:val="center"/>
          </w:tcPr>
          <w:p w14:paraId="4EFA464B" w14:textId="0EC6D16C" w:rsidR="00B24DC3" w:rsidRDefault="00B24DC3" w:rsidP="001E77D5">
            <w:pPr>
              <w:tabs>
                <w:tab w:val="clear" w:pos="567"/>
              </w:tabs>
              <w:ind w:left="0" w:firstLine="0"/>
              <w:rPr>
                <w:b/>
              </w:rPr>
            </w:pPr>
            <w:r>
              <w:t>Australian Birth Certificate</w:t>
            </w:r>
          </w:p>
        </w:tc>
        <w:sdt>
          <w:sdtPr>
            <w:rPr>
              <w:sz w:val="28"/>
              <w:szCs w:val="28"/>
            </w:rPr>
            <w:id w:val="1165055306"/>
            <w14:checkbox>
              <w14:checked w14:val="0"/>
              <w14:checkedState w14:val="2612" w14:font="MS Gothic"/>
              <w14:uncheckedState w14:val="2610" w14:font="MS Gothic"/>
            </w14:checkbox>
          </w:sdtPr>
          <w:sdtEndPr/>
          <w:sdtContent>
            <w:tc>
              <w:tcPr>
                <w:tcW w:w="530" w:type="dxa"/>
                <w:gridSpan w:val="2"/>
                <w:vAlign w:val="center"/>
              </w:tcPr>
              <w:p w14:paraId="72679199" w14:textId="26DC4198" w:rsidR="00B24DC3" w:rsidRDefault="00132DEA" w:rsidP="001E77D5">
                <w:pPr>
                  <w:tabs>
                    <w:tab w:val="clear" w:pos="567"/>
                  </w:tabs>
                  <w:ind w:left="0" w:firstLine="0"/>
                  <w:jc w:val="center"/>
                  <w:rPr>
                    <w:b/>
                  </w:rPr>
                </w:pPr>
                <w:r>
                  <w:rPr>
                    <w:rFonts w:ascii="MS Gothic" w:eastAsia="MS Gothic" w:hAnsi="MS Gothic" w:hint="eastAsia"/>
                    <w:sz w:val="28"/>
                    <w:szCs w:val="28"/>
                  </w:rPr>
                  <w:t>☐</w:t>
                </w:r>
              </w:p>
            </w:tc>
          </w:sdtContent>
        </w:sdt>
        <w:tc>
          <w:tcPr>
            <w:tcW w:w="2763" w:type="dxa"/>
            <w:gridSpan w:val="2"/>
            <w:vAlign w:val="center"/>
          </w:tcPr>
          <w:p w14:paraId="730FBF3F" w14:textId="57A40B1A" w:rsidR="00B24DC3" w:rsidRDefault="00B24DC3" w:rsidP="001E77D5">
            <w:pPr>
              <w:tabs>
                <w:tab w:val="clear" w:pos="567"/>
              </w:tabs>
              <w:ind w:left="0" w:firstLine="0"/>
              <w:rPr>
                <w:b/>
              </w:rPr>
            </w:pPr>
            <w:r>
              <w:t xml:space="preserve">Other (contact </w:t>
            </w:r>
            <w:r w:rsidR="00132DEA">
              <w:t xml:space="preserve">PIA </w:t>
            </w:r>
            <w:r>
              <w:t>Admissions for confirmation)</w:t>
            </w:r>
          </w:p>
        </w:tc>
      </w:tr>
      <w:tr w:rsidR="00065E69" w:rsidRPr="00471BB6" w14:paraId="23DE7B47" w14:textId="77777777" w:rsidTr="00DA2BBE">
        <w:tblPrEx>
          <w:jc w:val="center"/>
          <w:tblInd w:w="0" w:type="dxa"/>
        </w:tblPrEx>
        <w:trPr>
          <w:gridBefore w:val="1"/>
          <w:gridAfter w:val="1"/>
          <w:wBefore w:w="205" w:type="dxa"/>
          <w:wAfter w:w="293" w:type="dxa"/>
          <w:trHeight w:val="426"/>
          <w:jc w:val="center"/>
        </w:trPr>
        <w:tc>
          <w:tcPr>
            <w:tcW w:w="3544" w:type="dxa"/>
            <w:gridSpan w:val="4"/>
            <w:shd w:val="clear" w:color="auto" w:fill="auto"/>
            <w:vAlign w:val="center"/>
          </w:tcPr>
          <w:p w14:paraId="07448A02" w14:textId="77777777" w:rsidR="00065E69" w:rsidRPr="00471BB6" w:rsidRDefault="00065E69" w:rsidP="00524AAA">
            <w:pPr>
              <w:pStyle w:val="NoSpacing"/>
              <w:rPr>
                <w:rFonts w:ascii="Calibri" w:hAnsi="Calibri" w:cs="Calibri"/>
              </w:rPr>
            </w:pPr>
            <w:r w:rsidRPr="0021377B">
              <w:rPr>
                <w:rFonts w:ascii="Arial" w:hAnsi="Arial" w:cs="Arial"/>
                <w:b/>
              </w:rPr>
              <w:t xml:space="preserve">Document </w:t>
            </w:r>
            <w:r>
              <w:rPr>
                <w:rFonts w:ascii="Arial" w:hAnsi="Arial" w:cs="Arial"/>
                <w:b/>
              </w:rPr>
              <w:t xml:space="preserve">Identification </w:t>
            </w:r>
            <w:r w:rsidRPr="0021377B">
              <w:rPr>
                <w:rFonts w:ascii="Arial" w:hAnsi="Arial" w:cs="Arial"/>
                <w:b/>
              </w:rPr>
              <w:t>Number</w:t>
            </w:r>
            <w:r>
              <w:rPr>
                <w:rFonts w:ascii="Arial" w:hAnsi="Arial" w:cs="Arial"/>
                <w:b/>
              </w:rPr>
              <w:t>:</w:t>
            </w:r>
          </w:p>
        </w:tc>
        <w:tc>
          <w:tcPr>
            <w:tcW w:w="7016" w:type="dxa"/>
            <w:gridSpan w:val="11"/>
            <w:shd w:val="clear" w:color="auto" w:fill="auto"/>
            <w:vAlign w:val="center"/>
          </w:tcPr>
          <w:p w14:paraId="6B6F3203" w14:textId="77777777" w:rsidR="00065E69" w:rsidRDefault="00065E69" w:rsidP="00524AAA">
            <w:pPr>
              <w:pStyle w:val="NoSpacing"/>
              <w:rPr>
                <w:rFonts w:ascii="Arial" w:hAnsi="Arial" w:cs="Arial"/>
              </w:rPr>
            </w:pPr>
            <w:r w:rsidRPr="00471BB6">
              <w:rPr>
                <w:rFonts w:ascii="Arial" w:hAnsi="Arial" w:cs="Arial"/>
              </w:rPr>
              <w:t xml:space="preserve">   </w:t>
            </w:r>
          </w:p>
        </w:tc>
      </w:tr>
      <w:tr w:rsidR="005E27EC" w14:paraId="2B55EAB0" w14:textId="77777777" w:rsidTr="00DA2BBE">
        <w:trPr>
          <w:gridBefore w:val="1"/>
          <w:gridAfter w:val="1"/>
          <w:wBefore w:w="205" w:type="dxa"/>
          <w:wAfter w:w="293" w:type="dxa"/>
        </w:trPr>
        <w:tc>
          <w:tcPr>
            <w:tcW w:w="1702" w:type="dxa"/>
            <w:gridSpan w:val="2"/>
            <w:vAlign w:val="center"/>
          </w:tcPr>
          <w:p w14:paraId="4A5B0F6B" w14:textId="7609644A" w:rsidR="005E27EC" w:rsidRDefault="005E27EC" w:rsidP="001A0A48">
            <w:pPr>
              <w:tabs>
                <w:tab w:val="clear" w:pos="567"/>
              </w:tabs>
              <w:spacing w:before="240" w:line="276" w:lineRule="auto"/>
              <w:ind w:left="0" w:firstLine="0"/>
              <w:rPr>
                <w:b/>
              </w:rPr>
            </w:pPr>
            <w:r>
              <w:t>Country of Birth</w:t>
            </w:r>
          </w:p>
        </w:tc>
        <w:tc>
          <w:tcPr>
            <w:tcW w:w="3589" w:type="dxa"/>
            <w:gridSpan w:val="5"/>
            <w:vAlign w:val="center"/>
          </w:tcPr>
          <w:p w14:paraId="226B538A" w14:textId="53AC85A1" w:rsidR="005E27EC" w:rsidRDefault="005E27EC" w:rsidP="001A0A48">
            <w:pPr>
              <w:tabs>
                <w:tab w:val="clear" w:pos="567"/>
              </w:tabs>
              <w:spacing w:before="240" w:line="276" w:lineRule="auto"/>
              <w:ind w:left="0" w:firstLine="0"/>
              <w:rPr>
                <w:b/>
              </w:rPr>
            </w:pPr>
            <w:r w:rsidRPr="00471BB6">
              <w:t xml:space="preserve">   </w:t>
            </w:r>
            <w:sdt>
              <w:sdtPr>
                <w:rPr>
                  <w:color w:val="538135" w:themeColor="accent6" w:themeShade="BF"/>
                </w:rPr>
                <w:id w:val="1753547356"/>
                <w:placeholder>
                  <w:docPart w:val="F697391401CE499388F447F440315C36"/>
                </w:placeholder>
                <w:text/>
              </w:sdtPr>
              <w:sdtEndPr/>
              <w:sdtContent>
                <w:r w:rsidR="00744989">
                  <w:rPr>
                    <w:color w:val="538135" w:themeColor="accent6" w:themeShade="BF"/>
                  </w:rPr>
                  <w:t>___________________________</w:t>
                </w:r>
              </w:sdtContent>
            </w:sdt>
          </w:p>
        </w:tc>
        <w:tc>
          <w:tcPr>
            <w:tcW w:w="2018" w:type="dxa"/>
            <w:gridSpan w:val="5"/>
            <w:vAlign w:val="center"/>
          </w:tcPr>
          <w:p w14:paraId="0A709C8B" w14:textId="3B715F24" w:rsidR="005E27EC" w:rsidRDefault="005E27EC" w:rsidP="001A0A48">
            <w:pPr>
              <w:tabs>
                <w:tab w:val="clear" w:pos="567"/>
              </w:tabs>
              <w:spacing w:before="240" w:line="276" w:lineRule="auto"/>
              <w:ind w:left="0" w:firstLine="0"/>
              <w:rPr>
                <w:b/>
              </w:rPr>
            </w:pPr>
            <w:r>
              <w:t xml:space="preserve">Town / City of Birth </w:t>
            </w:r>
          </w:p>
        </w:tc>
        <w:tc>
          <w:tcPr>
            <w:tcW w:w="3251" w:type="dxa"/>
            <w:gridSpan w:val="3"/>
            <w:vAlign w:val="center"/>
          </w:tcPr>
          <w:p w14:paraId="455D676F" w14:textId="1F36B12C" w:rsidR="005E27EC" w:rsidRDefault="004968FD" w:rsidP="001A0A48">
            <w:pPr>
              <w:tabs>
                <w:tab w:val="clear" w:pos="567"/>
              </w:tabs>
              <w:spacing w:before="240" w:line="276" w:lineRule="auto"/>
              <w:ind w:left="0" w:firstLine="0"/>
              <w:rPr>
                <w:b/>
              </w:rPr>
            </w:pPr>
            <w:sdt>
              <w:sdtPr>
                <w:rPr>
                  <w:color w:val="538135" w:themeColor="accent6" w:themeShade="BF"/>
                </w:rPr>
                <w:id w:val="-1751807697"/>
                <w:placeholder>
                  <w:docPart w:val="8FD819DAA3894AFFBFBB1D98D77BD320"/>
                </w:placeholder>
                <w:text/>
              </w:sdtPr>
              <w:sdtEndPr/>
              <w:sdtContent>
                <w:r w:rsidR="00744989">
                  <w:rPr>
                    <w:color w:val="538135" w:themeColor="accent6" w:themeShade="BF"/>
                  </w:rPr>
                  <w:t>___________________________</w:t>
                </w:r>
              </w:sdtContent>
            </w:sdt>
            <w:r w:rsidR="005E27EC" w:rsidRPr="00471BB6">
              <w:t xml:space="preserve">  </w:t>
            </w:r>
          </w:p>
        </w:tc>
      </w:tr>
      <w:tr w:rsidR="00C37C5B" w14:paraId="02DBE269" w14:textId="77777777" w:rsidTr="00DA2BBE">
        <w:trPr>
          <w:trHeight w:val="750"/>
        </w:trPr>
        <w:tc>
          <w:tcPr>
            <w:tcW w:w="11058" w:type="dxa"/>
            <w:gridSpan w:val="17"/>
          </w:tcPr>
          <w:p w14:paraId="0E9B9CD2" w14:textId="77777777" w:rsidR="00C37C5B" w:rsidRDefault="00C37C5B" w:rsidP="00524AAA">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24800" behindDoc="0" locked="0" layoutInCell="1" allowOverlap="1" wp14:anchorId="48897983" wp14:editId="5D07663D">
                      <wp:simplePos x="0" y="0"/>
                      <wp:positionH relativeFrom="margin">
                        <wp:posOffset>635</wp:posOffset>
                      </wp:positionH>
                      <wp:positionV relativeFrom="paragraph">
                        <wp:posOffset>64770</wp:posOffset>
                      </wp:positionV>
                      <wp:extent cx="6769100" cy="334010"/>
                      <wp:effectExtent l="38100" t="57150" r="31750" b="46990"/>
                      <wp:wrapNone/>
                      <wp:docPr id="20" name="Rounded Rectangle 2"/>
                      <wp:cNvGraphicFramePr/>
                      <a:graphic xmlns:a="http://schemas.openxmlformats.org/drawingml/2006/main">
                        <a:graphicData uri="http://schemas.microsoft.com/office/word/2010/wordprocessingShape">
                          <wps:wsp>
                            <wps:cNvSpPr/>
                            <wps:spPr>
                              <a:xfrm>
                                <a:off x="0" y="0"/>
                                <a:ext cx="6769100" cy="33401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19C1D316" w14:textId="0A44FE59" w:rsidR="00C37C5B" w:rsidRDefault="00C37C5B" w:rsidP="00C37C5B">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4. USI PRIVACY DISCLOSURE STATEMENT </w:t>
                                  </w:r>
                                  <w:r w:rsidR="004509E6">
                                    <w:rPr>
                                      <w:rFonts w:asciiTheme="minorHAnsi" w:hAnsi="Calibri" w:cstheme="minorBidi"/>
                                      <w:b/>
                                      <w:bCs/>
                                      <w:color w:val="000000"/>
                                      <w:sz w:val="28"/>
                                      <w:szCs w:val="28"/>
                                    </w:rPr>
                                    <w:t xml:space="preserve">– </w:t>
                                  </w:r>
                                  <w:r w:rsidR="004509E6" w:rsidRPr="004509E6">
                                    <w:rPr>
                                      <w:rFonts w:asciiTheme="minorHAnsi" w:hAnsi="Calibri" w:cstheme="minorBidi"/>
                                      <w:b/>
                                      <w:bCs/>
                                      <w:color w:val="000000"/>
                                      <w:sz w:val="20"/>
                                      <w:szCs w:val="20"/>
                                    </w:rPr>
                                    <w:t>https://www.usi.gov.au/about-us/privacy</w:t>
                                  </w:r>
                                </w:p>
                                <w:p w14:paraId="3BCBA592" w14:textId="77777777" w:rsidR="00C37C5B" w:rsidRDefault="00C37C5B" w:rsidP="00C37C5B">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8897983" id="Rounded Rectangle 2" o:spid="_x0000_s1029" style="position:absolute;margin-left:.05pt;margin-top:5.1pt;width:533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" fillcolor="#92d050" stroked="f" strokeweight="1pt">
                      <v:stroke joinstyle="miter"/>
                      <v:textbox>
                        <w:txbxContent>
                          <w:p w14:paraId="19C1D316" w14:textId="0A44FE59" w:rsidR="00C37C5B" w:rsidRDefault="00C37C5B" w:rsidP="00C37C5B">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4</w:t>
                            </w:r>
                            <w:r>
                              <w:rPr>
                                <w:rFonts w:asciiTheme="minorHAnsi" w:hAnsi="Calibri" w:cstheme="minorBidi"/>
                                <w:b/>
                                <w:bCs/>
                                <w:color w:val="000000"/>
                                <w:sz w:val="28"/>
                                <w:szCs w:val="28"/>
                              </w:rPr>
                              <w:t xml:space="preserve">. </w:t>
                            </w:r>
                            <w:r>
                              <w:rPr>
                                <w:rFonts w:asciiTheme="minorHAnsi" w:hAnsi="Calibri" w:cstheme="minorBidi"/>
                                <w:b/>
                                <w:bCs/>
                                <w:color w:val="000000"/>
                                <w:sz w:val="28"/>
                                <w:szCs w:val="28"/>
                              </w:rPr>
                              <w:t xml:space="preserve">USI </w:t>
                            </w:r>
                            <w:r>
                              <w:rPr>
                                <w:rFonts w:asciiTheme="minorHAnsi" w:hAnsi="Calibri" w:cstheme="minorBidi"/>
                                <w:b/>
                                <w:bCs/>
                                <w:color w:val="000000"/>
                                <w:sz w:val="28"/>
                                <w:szCs w:val="28"/>
                              </w:rPr>
                              <w:t xml:space="preserve">PRIVACY DISCLOSURE STATEMENT </w:t>
                            </w:r>
                            <w:r w:rsidR="004509E6">
                              <w:rPr>
                                <w:rFonts w:asciiTheme="minorHAnsi" w:hAnsi="Calibri" w:cstheme="minorBidi"/>
                                <w:b/>
                                <w:bCs/>
                                <w:color w:val="000000"/>
                                <w:sz w:val="28"/>
                                <w:szCs w:val="28"/>
                              </w:rPr>
                              <w:t xml:space="preserve">– </w:t>
                            </w:r>
                            <w:r w:rsidR="004509E6" w:rsidRPr="004509E6">
                              <w:rPr>
                                <w:rFonts w:asciiTheme="minorHAnsi" w:hAnsi="Calibri" w:cstheme="minorBidi"/>
                                <w:b/>
                                <w:bCs/>
                                <w:color w:val="000000"/>
                                <w:sz w:val="20"/>
                                <w:szCs w:val="20"/>
                              </w:rPr>
                              <w:t>https://www.usi.gov.au/about-us/privacy</w:t>
                            </w:r>
                          </w:p>
                          <w:p w14:paraId="3BCBA592" w14:textId="77777777" w:rsidR="00C37C5B" w:rsidRDefault="00C37C5B" w:rsidP="00C37C5B">
                            <w:pPr>
                              <w:pStyle w:val="NormalWeb"/>
                              <w:spacing w:before="0" w:beforeAutospacing="0" w:after="0" w:afterAutospacing="0"/>
                            </w:pPr>
                          </w:p>
                        </w:txbxContent>
                      </v:textbox>
                      <w10:wrap anchorx="margin"/>
                    </v:roundrect>
                  </w:pict>
                </mc:Fallback>
              </mc:AlternateContent>
            </w:r>
          </w:p>
        </w:tc>
      </w:tr>
      <w:tr w:rsidR="00851F8B" w:rsidRPr="007312B3" w14:paraId="60321EF6" w14:textId="77777777" w:rsidTr="00DA2BBE">
        <w:trPr>
          <w:gridBefore w:val="1"/>
          <w:gridAfter w:val="1"/>
          <w:wBefore w:w="205" w:type="dxa"/>
          <w:wAfter w:w="293" w:type="dxa"/>
        </w:trPr>
        <w:tc>
          <w:tcPr>
            <w:tcW w:w="10560" w:type="dxa"/>
            <w:gridSpan w:val="15"/>
          </w:tcPr>
          <w:p w14:paraId="394D042B" w14:textId="77777777" w:rsidR="00851F8B" w:rsidRPr="009F461A" w:rsidRDefault="00851F8B" w:rsidP="005A70BA">
            <w:pPr>
              <w:tabs>
                <w:tab w:val="clear" w:pos="567"/>
              </w:tabs>
              <w:spacing w:before="120" w:after="120" w:line="260" w:lineRule="atLeast"/>
              <w:ind w:left="426" w:firstLine="0"/>
              <w:jc w:val="both"/>
              <w:rPr>
                <w:rFonts w:eastAsia="Calibri"/>
                <w:b/>
                <w:bCs/>
                <w:color w:val="385623" w:themeColor="accent6" w:themeShade="80"/>
                <w:lang w:eastAsia="en-US"/>
              </w:rPr>
            </w:pPr>
            <w:r w:rsidRPr="009F461A">
              <w:rPr>
                <w:rFonts w:eastAsia="Calibri"/>
                <w:b/>
                <w:bCs/>
                <w:color w:val="385623" w:themeColor="accent6" w:themeShade="80"/>
                <w:lang w:eastAsia="en-US"/>
              </w:rPr>
              <w:t xml:space="preserve">USI </w:t>
            </w:r>
            <w:r w:rsidR="009F461A" w:rsidRPr="009F461A">
              <w:rPr>
                <w:rFonts w:eastAsia="Calibri"/>
                <w:b/>
                <w:bCs/>
                <w:color w:val="385623" w:themeColor="accent6" w:themeShade="80"/>
                <w:lang w:eastAsia="en-US"/>
              </w:rPr>
              <w:t xml:space="preserve">PRIVACY OBLIGATIONS </w:t>
            </w:r>
          </w:p>
          <w:p w14:paraId="3E3DFEC3" w14:textId="77777777" w:rsidR="009F461A" w:rsidRPr="004509E6" w:rsidRDefault="009F461A" w:rsidP="009F461A">
            <w:pPr>
              <w:pStyle w:val="NormalWeb"/>
              <w:shd w:val="clear" w:color="auto" w:fill="FFFFFF"/>
              <w:spacing w:before="0" w:beforeAutospacing="0"/>
              <w:rPr>
                <w:rFonts w:ascii="Roboto" w:eastAsia="Times New Roman" w:hAnsi="Roboto"/>
                <w:color w:val="000000" w:themeColor="text1"/>
                <w:sz w:val="20"/>
                <w:szCs w:val="20"/>
                <w:lang w:eastAsia="en-US"/>
              </w:rPr>
            </w:pPr>
            <w:r w:rsidRPr="004509E6">
              <w:rPr>
                <w:rFonts w:ascii="Roboto" w:hAnsi="Roboto"/>
                <w:color w:val="000000" w:themeColor="text1"/>
                <w:sz w:val="20"/>
                <w:szCs w:val="20"/>
              </w:rPr>
              <w:t>The Office of the Student Identifiers Registrar privacy obligations require us to: </w:t>
            </w:r>
          </w:p>
          <w:p w14:paraId="6B6356E1" w14:textId="77777777" w:rsidR="009F461A" w:rsidRPr="004509E6" w:rsidRDefault="009F461A" w:rsidP="009F461A">
            <w:pPr>
              <w:pStyle w:val="NormalWeb"/>
              <w:numPr>
                <w:ilvl w:val="0"/>
                <w:numId w:val="14"/>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 xml:space="preserve">be open and transparent about how we hold, </w:t>
            </w:r>
            <w:proofErr w:type="gramStart"/>
            <w:r w:rsidRPr="004509E6">
              <w:rPr>
                <w:rFonts w:ascii="Roboto" w:hAnsi="Roboto"/>
                <w:color w:val="000000" w:themeColor="text1"/>
                <w:sz w:val="20"/>
                <w:szCs w:val="20"/>
              </w:rPr>
              <w:t>use</w:t>
            </w:r>
            <w:proofErr w:type="gramEnd"/>
            <w:r w:rsidRPr="004509E6">
              <w:rPr>
                <w:rFonts w:ascii="Roboto" w:hAnsi="Roboto"/>
                <w:color w:val="000000" w:themeColor="text1"/>
                <w:sz w:val="20"/>
                <w:szCs w:val="20"/>
              </w:rPr>
              <w:t xml:space="preserve"> and disclose personal information</w:t>
            </w:r>
          </w:p>
          <w:p w14:paraId="5D08DFFC" w14:textId="77777777" w:rsidR="009F461A" w:rsidRPr="004509E6" w:rsidRDefault="009F461A" w:rsidP="009F461A">
            <w:pPr>
              <w:pStyle w:val="NormalWeb"/>
              <w:numPr>
                <w:ilvl w:val="0"/>
                <w:numId w:val="14"/>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have a privacy policy in place that is reasonably available to the public</w:t>
            </w:r>
          </w:p>
          <w:p w14:paraId="3885B644" w14:textId="77777777" w:rsidR="009F461A" w:rsidRPr="004509E6" w:rsidRDefault="009F461A" w:rsidP="009F461A">
            <w:pPr>
              <w:pStyle w:val="NormalWeb"/>
              <w:numPr>
                <w:ilvl w:val="0"/>
                <w:numId w:val="14"/>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 xml:space="preserve">take reasonable steps to ensure the security of personal information and protect it against intentional or unintentional misuse, loss, interference, unauthorised access, </w:t>
            </w:r>
            <w:proofErr w:type="gramStart"/>
            <w:r w:rsidRPr="004509E6">
              <w:rPr>
                <w:rFonts w:ascii="Roboto" w:hAnsi="Roboto"/>
                <w:color w:val="000000" w:themeColor="text1"/>
                <w:sz w:val="20"/>
                <w:szCs w:val="20"/>
              </w:rPr>
              <w:t>modification</w:t>
            </w:r>
            <w:proofErr w:type="gramEnd"/>
            <w:r w:rsidRPr="004509E6">
              <w:rPr>
                <w:rFonts w:ascii="Roboto" w:hAnsi="Roboto"/>
                <w:color w:val="000000" w:themeColor="text1"/>
                <w:sz w:val="20"/>
                <w:szCs w:val="20"/>
              </w:rPr>
              <w:t xml:space="preserve"> or disclosure</w:t>
            </w:r>
          </w:p>
          <w:p w14:paraId="7CAE21DF" w14:textId="77777777" w:rsidR="009F461A" w:rsidRPr="004509E6" w:rsidRDefault="009F461A" w:rsidP="009F461A">
            <w:pPr>
              <w:pStyle w:val="NormalWeb"/>
              <w:numPr>
                <w:ilvl w:val="0"/>
                <w:numId w:val="14"/>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 xml:space="preserve">take reasonable steps to ensure the personal information that is held, </w:t>
            </w:r>
            <w:proofErr w:type="gramStart"/>
            <w:r w:rsidRPr="004509E6">
              <w:rPr>
                <w:rFonts w:ascii="Roboto" w:hAnsi="Roboto"/>
                <w:color w:val="000000" w:themeColor="text1"/>
                <w:sz w:val="20"/>
                <w:szCs w:val="20"/>
              </w:rPr>
              <w:t>used</w:t>
            </w:r>
            <w:proofErr w:type="gramEnd"/>
            <w:r w:rsidRPr="004509E6">
              <w:rPr>
                <w:rFonts w:ascii="Roboto" w:hAnsi="Roboto"/>
                <w:color w:val="000000" w:themeColor="text1"/>
                <w:sz w:val="20"/>
                <w:szCs w:val="20"/>
              </w:rPr>
              <w:t xml:space="preserve"> or disclosed is accurate, up to date, complete and relevant</w:t>
            </w:r>
          </w:p>
          <w:p w14:paraId="3F5659AE" w14:textId="77777777" w:rsidR="009F461A" w:rsidRPr="004509E6" w:rsidRDefault="009F461A" w:rsidP="009F461A">
            <w:pPr>
              <w:pStyle w:val="NormalWeb"/>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 xml:space="preserve">The 13 Australian Privacy Principles (APPs) are particularly important for the Office of the Student Identifiers Registrar staff and their work. The APPS are specified in Section 14 of the Privacy Act, which details the obligations and rights attached to the collection, access, </w:t>
            </w:r>
            <w:proofErr w:type="gramStart"/>
            <w:r w:rsidRPr="004509E6">
              <w:rPr>
                <w:rFonts w:ascii="Roboto" w:hAnsi="Roboto"/>
                <w:color w:val="000000" w:themeColor="text1"/>
                <w:sz w:val="20"/>
                <w:szCs w:val="20"/>
              </w:rPr>
              <w:t>maintenance</w:t>
            </w:r>
            <w:proofErr w:type="gramEnd"/>
            <w:r w:rsidRPr="004509E6">
              <w:rPr>
                <w:rFonts w:ascii="Roboto" w:hAnsi="Roboto"/>
                <w:color w:val="000000" w:themeColor="text1"/>
                <w:sz w:val="20"/>
                <w:szCs w:val="20"/>
              </w:rPr>
              <w:t xml:space="preserve"> and disclosure of personal information with which the</w:t>
            </w:r>
            <w:r w:rsidRPr="004509E6">
              <w:rPr>
                <w:color w:val="000000" w:themeColor="text1"/>
                <w:sz w:val="20"/>
                <w:szCs w:val="20"/>
              </w:rPr>
              <w:t> </w:t>
            </w:r>
            <w:r w:rsidRPr="004509E6">
              <w:rPr>
                <w:rFonts w:ascii="Roboto" w:hAnsi="Roboto"/>
                <w:color w:val="000000" w:themeColor="text1"/>
                <w:sz w:val="20"/>
                <w:szCs w:val="20"/>
              </w:rPr>
              <w:t xml:space="preserve">Office of the Student Identifiers Registrar staff must comply, and principally APPs 1, 3, 6, 10, 11, 13. </w:t>
            </w:r>
            <w:r w:rsidRPr="004509E6">
              <w:rPr>
                <w:rFonts w:ascii="Roboto" w:hAnsi="Roboto" w:cs="Roboto"/>
                <w:color w:val="000000" w:themeColor="text1"/>
                <w:sz w:val="20"/>
                <w:szCs w:val="20"/>
              </w:rPr>
              <w:t> </w:t>
            </w:r>
          </w:p>
          <w:p w14:paraId="6EBB30D0"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lastRenderedPageBreak/>
              <w:t>APP 1 – Open and transparent management </w:t>
            </w:r>
          </w:p>
          <w:p w14:paraId="1E4C9C24"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APP 3 – Collection of personal information </w:t>
            </w:r>
          </w:p>
          <w:p w14:paraId="7C0EDF3A"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APP 6 – Use or disclosure of personal information  </w:t>
            </w:r>
          </w:p>
          <w:p w14:paraId="61969F37"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APP 10 – Quality of personal information </w:t>
            </w:r>
          </w:p>
          <w:p w14:paraId="6A66F797"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APP 11 – Security of personal information </w:t>
            </w:r>
          </w:p>
          <w:p w14:paraId="0B354A4E" w14:textId="77777777" w:rsidR="009F461A" w:rsidRPr="004509E6" w:rsidRDefault="009F461A" w:rsidP="009F461A">
            <w:pPr>
              <w:pStyle w:val="NormalWeb"/>
              <w:numPr>
                <w:ilvl w:val="0"/>
                <w:numId w:val="15"/>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APP 13 – Correction of personal information  </w:t>
            </w:r>
          </w:p>
          <w:p w14:paraId="16703BC6" w14:textId="77777777" w:rsidR="009F461A" w:rsidRPr="007A1E8B" w:rsidRDefault="009F461A" w:rsidP="009F461A">
            <w:pPr>
              <w:pStyle w:val="Heading4"/>
              <w:shd w:val="clear" w:color="auto" w:fill="FFFFFF"/>
              <w:spacing w:before="0"/>
              <w:outlineLvl w:val="3"/>
              <w:rPr>
                <w:rFonts w:ascii="Arial" w:eastAsia="Calibri" w:hAnsi="Arial" w:cs="Arial"/>
                <w:b/>
                <w:bCs/>
                <w:color w:val="385623" w:themeColor="accent6" w:themeShade="80"/>
                <w:sz w:val="22"/>
                <w:szCs w:val="22"/>
                <w:lang w:eastAsia="en-US"/>
              </w:rPr>
            </w:pPr>
            <w:r w:rsidRPr="007A1E8B">
              <w:rPr>
                <w:rFonts w:ascii="Arial" w:eastAsia="Calibri" w:hAnsi="Arial" w:cs="Arial"/>
                <w:b/>
                <w:bCs/>
                <w:color w:val="385623" w:themeColor="accent6" w:themeShade="80"/>
                <w:sz w:val="22"/>
                <w:szCs w:val="22"/>
                <w:lang w:eastAsia="en-US"/>
              </w:rPr>
              <w:t>How we meet our privacy obligations </w:t>
            </w:r>
          </w:p>
          <w:p w14:paraId="6AB1DF90"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ensure the identity of the person we are speaking to is correct (APPs 3, 10, 11, 13) </w:t>
            </w:r>
          </w:p>
          <w:p w14:paraId="44DA7FD6"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answers to security questions  assist us to identify if the caller is the person that USI Registry System personal details and records apply to. </w:t>
            </w:r>
          </w:p>
          <w:p w14:paraId="0D671D7F"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if there are any doubts about who we are speaking with we will seek assistance from a supervisor.  </w:t>
            </w:r>
          </w:p>
          <w:p w14:paraId="47E34211"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take reasonable steps to protect personal information (APPs 1, 6 &amp; 11) </w:t>
            </w:r>
          </w:p>
          <w:p w14:paraId="746A511A"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lock our computer when we leave  our desk to protect your information.  </w:t>
            </w:r>
          </w:p>
          <w:p w14:paraId="2DB644DD"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shred personal identification information and material as soon as it is no longer required.  </w:t>
            </w:r>
          </w:p>
          <w:p w14:paraId="447C93D9"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have  a ‘clear desk’ policy and do not leave personal identification information lying around and open to inappropriate access or use by another person. </w:t>
            </w:r>
          </w:p>
          <w:p w14:paraId="7A40C332"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do not chat about work matters in public areas. For example, at the coffee shop or the bus stop where you may be overheard. </w:t>
            </w:r>
          </w:p>
          <w:p w14:paraId="218D4D6D" w14:textId="77777777" w:rsidR="009F461A" w:rsidRPr="004509E6" w:rsidRDefault="009F461A" w:rsidP="009F461A">
            <w:pPr>
              <w:pStyle w:val="NormalWeb"/>
              <w:numPr>
                <w:ilvl w:val="0"/>
                <w:numId w:val="16"/>
              </w:numPr>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we do not chat about a person’s personal details with colleagues or friends (APPs 6 and 11). </w:t>
            </w:r>
          </w:p>
          <w:p w14:paraId="44E0169B" w14:textId="77777777" w:rsidR="009F461A" w:rsidRPr="004509E6" w:rsidRDefault="009F461A" w:rsidP="009F461A">
            <w:pPr>
              <w:pStyle w:val="NormalWeb"/>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Other resources </w:t>
            </w:r>
          </w:p>
          <w:p w14:paraId="63D00123" w14:textId="77777777" w:rsidR="009F461A" w:rsidRPr="009F461A" w:rsidRDefault="004968FD" w:rsidP="009F461A">
            <w:pPr>
              <w:pStyle w:val="NormalWeb"/>
              <w:numPr>
                <w:ilvl w:val="0"/>
                <w:numId w:val="17"/>
              </w:numPr>
              <w:shd w:val="clear" w:color="auto" w:fill="FFFFFF"/>
              <w:spacing w:before="0" w:beforeAutospacing="0"/>
              <w:rPr>
                <w:rFonts w:ascii="Roboto" w:hAnsi="Roboto"/>
                <w:color w:val="343A40"/>
                <w:sz w:val="20"/>
                <w:szCs w:val="20"/>
              </w:rPr>
            </w:pPr>
            <w:hyperlink r:id="rId11" w:history="1">
              <w:r w:rsidR="009F461A" w:rsidRPr="009F461A">
                <w:rPr>
                  <w:rStyle w:val="Hyperlink"/>
                  <w:rFonts w:ascii="Roboto" w:hAnsi="Roboto"/>
                  <w:color w:val="044763"/>
                  <w:sz w:val="20"/>
                  <w:szCs w:val="20"/>
                </w:rPr>
                <w:t>Australian Privacy Principles</w:t>
              </w:r>
            </w:hyperlink>
            <w:r w:rsidR="009F461A" w:rsidRPr="009F461A">
              <w:rPr>
                <w:rFonts w:ascii="Roboto" w:hAnsi="Roboto"/>
                <w:color w:val="343A40"/>
                <w:sz w:val="20"/>
                <w:szCs w:val="20"/>
              </w:rPr>
              <w:t> </w:t>
            </w:r>
          </w:p>
          <w:p w14:paraId="3DC88AD5" w14:textId="77777777" w:rsidR="009F461A" w:rsidRPr="009F461A" w:rsidRDefault="004968FD" w:rsidP="009F461A">
            <w:pPr>
              <w:pStyle w:val="NormalWeb"/>
              <w:numPr>
                <w:ilvl w:val="0"/>
                <w:numId w:val="17"/>
              </w:numPr>
              <w:shd w:val="clear" w:color="auto" w:fill="FFFFFF"/>
              <w:spacing w:before="0" w:beforeAutospacing="0"/>
              <w:rPr>
                <w:rFonts w:ascii="Roboto" w:hAnsi="Roboto"/>
                <w:color w:val="343A40"/>
                <w:sz w:val="20"/>
                <w:szCs w:val="20"/>
              </w:rPr>
            </w:pPr>
            <w:hyperlink r:id="rId12" w:history="1">
              <w:r w:rsidR="009F461A" w:rsidRPr="009F461A">
                <w:rPr>
                  <w:rStyle w:val="Hyperlink"/>
                  <w:rFonts w:ascii="Roboto" w:hAnsi="Roboto"/>
                  <w:color w:val="044763"/>
                  <w:sz w:val="20"/>
                  <w:szCs w:val="20"/>
                </w:rPr>
                <w:t>Privacy Act 1988</w:t>
              </w:r>
            </w:hyperlink>
            <w:r w:rsidR="009F461A" w:rsidRPr="009F461A">
              <w:rPr>
                <w:rFonts w:ascii="Roboto" w:hAnsi="Roboto"/>
                <w:color w:val="343A40"/>
                <w:sz w:val="20"/>
                <w:szCs w:val="20"/>
              </w:rPr>
              <w:t> </w:t>
            </w:r>
          </w:p>
          <w:p w14:paraId="5182F587" w14:textId="77777777" w:rsidR="009F461A" w:rsidRPr="009F461A" w:rsidRDefault="004968FD" w:rsidP="009F461A">
            <w:pPr>
              <w:pStyle w:val="NormalWeb"/>
              <w:numPr>
                <w:ilvl w:val="0"/>
                <w:numId w:val="17"/>
              </w:numPr>
              <w:shd w:val="clear" w:color="auto" w:fill="FFFFFF"/>
              <w:spacing w:before="0" w:beforeAutospacing="0"/>
              <w:rPr>
                <w:rFonts w:ascii="Roboto" w:hAnsi="Roboto"/>
                <w:color w:val="343A40"/>
                <w:sz w:val="20"/>
                <w:szCs w:val="20"/>
              </w:rPr>
            </w:pPr>
            <w:hyperlink r:id="rId13" w:tooltip="Privacy" w:history="1">
              <w:r w:rsidR="009F461A" w:rsidRPr="009F461A">
                <w:rPr>
                  <w:rStyle w:val="Hyperlink"/>
                  <w:rFonts w:ascii="Roboto" w:hAnsi="Roboto"/>
                  <w:color w:val="044763"/>
                  <w:sz w:val="20"/>
                  <w:szCs w:val="20"/>
                </w:rPr>
                <w:t>USI Privacy Policy</w:t>
              </w:r>
            </w:hyperlink>
          </w:p>
          <w:p w14:paraId="28122851" w14:textId="77777777" w:rsidR="009F461A" w:rsidRPr="004509E6" w:rsidRDefault="009F461A" w:rsidP="009F461A">
            <w:pPr>
              <w:pStyle w:val="NormalWeb"/>
              <w:shd w:val="clear" w:color="auto" w:fill="FFFFFF"/>
              <w:spacing w:before="0" w:beforeAutospacing="0"/>
              <w:rPr>
                <w:rFonts w:ascii="Roboto" w:hAnsi="Roboto"/>
                <w:color w:val="000000" w:themeColor="text1"/>
                <w:sz w:val="20"/>
                <w:szCs w:val="20"/>
              </w:rPr>
            </w:pPr>
            <w:r w:rsidRPr="004509E6">
              <w:rPr>
                <w:rFonts w:ascii="Roboto" w:hAnsi="Roboto"/>
                <w:color w:val="000000" w:themeColor="text1"/>
                <w:sz w:val="20"/>
                <w:szCs w:val="20"/>
              </w:rPr>
              <w:t xml:space="preserve">Legislation specifying the standards, </w:t>
            </w:r>
            <w:proofErr w:type="gramStart"/>
            <w:r w:rsidRPr="004509E6">
              <w:rPr>
                <w:rFonts w:ascii="Roboto" w:hAnsi="Roboto"/>
                <w:color w:val="000000" w:themeColor="text1"/>
                <w:sz w:val="20"/>
                <w:szCs w:val="20"/>
              </w:rPr>
              <w:t>rights</w:t>
            </w:r>
            <w:proofErr w:type="gramEnd"/>
            <w:r w:rsidRPr="004509E6">
              <w:rPr>
                <w:rFonts w:ascii="Roboto" w:hAnsi="Roboto"/>
                <w:color w:val="000000" w:themeColor="text1"/>
                <w:sz w:val="20"/>
                <w:szCs w:val="20"/>
              </w:rPr>
              <w:t xml:space="preserve"> and obligations about how the Student Identifiers Registrar must manage personal information includes the: </w:t>
            </w:r>
          </w:p>
          <w:p w14:paraId="5BA170F5" w14:textId="77777777" w:rsidR="009F461A" w:rsidRPr="009F461A" w:rsidRDefault="004968FD" w:rsidP="009F461A">
            <w:pPr>
              <w:pStyle w:val="NormalWeb"/>
              <w:numPr>
                <w:ilvl w:val="0"/>
                <w:numId w:val="18"/>
              </w:numPr>
              <w:shd w:val="clear" w:color="auto" w:fill="FFFFFF"/>
              <w:spacing w:before="0" w:beforeAutospacing="0"/>
              <w:rPr>
                <w:rFonts w:ascii="Roboto" w:hAnsi="Roboto"/>
                <w:color w:val="343A40"/>
                <w:sz w:val="20"/>
                <w:szCs w:val="20"/>
              </w:rPr>
            </w:pPr>
            <w:hyperlink r:id="rId14" w:history="1">
              <w:r w:rsidR="009F461A" w:rsidRPr="009F461A">
                <w:rPr>
                  <w:rStyle w:val="Hyperlink"/>
                  <w:rFonts w:ascii="Roboto" w:hAnsi="Roboto"/>
                  <w:color w:val="044763"/>
                  <w:sz w:val="20"/>
                  <w:szCs w:val="20"/>
                </w:rPr>
                <w:t>Student Identifiers Act 2014</w:t>
              </w:r>
            </w:hyperlink>
            <w:r w:rsidR="009F461A" w:rsidRPr="009F461A">
              <w:rPr>
                <w:rFonts w:ascii="Roboto" w:hAnsi="Roboto"/>
                <w:color w:val="343A40"/>
                <w:sz w:val="20"/>
                <w:szCs w:val="20"/>
              </w:rPr>
              <w:t>  </w:t>
            </w:r>
          </w:p>
          <w:p w14:paraId="5B77566C" w14:textId="77777777" w:rsidR="009F461A" w:rsidRPr="009F461A" w:rsidRDefault="004968FD" w:rsidP="009F461A">
            <w:pPr>
              <w:pStyle w:val="NormalWeb"/>
              <w:numPr>
                <w:ilvl w:val="0"/>
                <w:numId w:val="18"/>
              </w:numPr>
              <w:shd w:val="clear" w:color="auto" w:fill="FFFFFF"/>
              <w:spacing w:before="0" w:beforeAutospacing="0"/>
              <w:rPr>
                <w:rFonts w:ascii="Roboto" w:hAnsi="Roboto"/>
                <w:color w:val="343A40"/>
                <w:sz w:val="20"/>
                <w:szCs w:val="20"/>
              </w:rPr>
            </w:pPr>
            <w:hyperlink r:id="rId15" w:history="1">
              <w:r w:rsidR="009F461A" w:rsidRPr="009F461A">
                <w:rPr>
                  <w:rStyle w:val="Hyperlink"/>
                  <w:rFonts w:ascii="Roboto" w:hAnsi="Roboto"/>
                  <w:color w:val="044763"/>
                  <w:sz w:val="20"/>
                  <w:szCs w:val="20"/>
                </w:rPr>
                <w:t>Freedom of Information Act 1982 </w:t>
              </w:r>
            </w:hyperlink>
            <w:r w:rsidR="009F461A" w:rsidRPr="009F461A">
              <w:rPr>
                <w:rFonts w:ascii="Roboto" w:hAnsi="Roboto"/>
                <w:color w:val="343A40"/>
                <w:sz w:val="20"/>
                <w:szCs w:val="20"/>
              </w:rPr>
              <w:t> </w:t>
            </w:r>
          </w:p>
          <w:p w14:paraId="0C3B4AE6" w14:textId="77777777" w:rsidR="009F461A" w:rsidRPr="009F461A" w:rsidRDefault="004968FD" w:rsidP="009F461A">
            <w:pPr>
              <w:pStyle w:val="NormalWeb"/>
              <w:numPr>
                <w:ilvl w:val="0"/>
                <w:numId w:val="18"/>
              </w:numPr>
              <w:shd w:val="clear" w:color="auto" w:fill="FFFFFF"/>
              <w:spacing w:before="0" w:beforeAutospacing="0"/>
              <w:rPr>
                <w:rFonts w:ascii="Roboto" w:hAnsi="Roboto"/>
                <w:color w:val="343A40"/>
                <w:sz w:val="20"/>
                <w:szCs w:val="20"/>
              </w:rPr>
            </w:pPr>
            <w:hyperlink r:id="rId16" w:history="1">
              <w:r w:rsidR="009F461A" w:rsidRPr="009F461A">
                <w:rPr>
                  <w:rStyle w:val="Hyperlink"/>
                  <w:rFonts w:ascii="Roboto" w:hAnsi="Roboto"/>
                  <w:color w:val="044763"/>
                  <w:sz w:val="20"/>
                  <w:szCs w:val="20"/>
                </w:rPr>
                <w:t>Archives Act 1983</w:t>
              </w:r>
            </w:hyperlink>
            <w:r w:rsidR="009F461A" w:rsidRPr="009F461A">
              <w:rPr>
                <w:rFonts w:ascii="Roboto" w:hAnsi="Roboto"/>
                <w:color w:val="343A40"/>
                <w:sz w:val="20"/>
                <w:szCs w:val="20"/>
              </w:rPr>
              <w:t>  </w:t>
            </w:r>
          </w:p>
          <w:p w14:paraId="59B50EFA" w14:textId="77777777" w:rsidR="009F461A" w:rsidRPr="009F461A" w:rsidRDefault="004968FD" w:rsidP="009F461A">
            <w:pPr>
              <w:pStyle w:val="NormalWeb"/>
              <w:numPr>
                <w:ilvl w:val="0"/>
                <w:numId w:val="18"/>
              </w:numPr>
              <w:shd w:val="clear" w:color="auto" w:fill="FFFFFF"/>
              <w:spacing w:before="0" w:beforeAutospacing="0"/>
              <w:rPr>
                <w:rFonts w:ascii="Roboto" w:hAnsi="Roboto"/>
                <w:color w:val="343A40"/>
                <w:sz w:val="20"/>
                <w:szCs w:val="20"/>
              </w:rPr>
            </w:pPr>
            <w:hyperlink r:id="rId17" w:history="1">
              <w:r w:rsidR="009F461A" w:rsidRPr="009F461A">
                <w:rPr>
                  <w:rStyle w:val="Hyperlink"/>
                  <w:rFonts w:ascii="Roboto" w:hAnsi="Roboto"/>
                  <w:color w:val="044763"/>
                  <w:sz w:val="20"/>
                  <w:szCs w:val="20"/>
                </w:rPr>
                <w:t>Public Service Act 1999</w:t>
              </w:r>
            </w:hyperlink>
            <w:r w:rsidR="009F461A" w:rsidRPr="009F461A">
              <w:rPr>
                <w:rFonts w:ascii="Roboto" w:hAnsi="Roboto"/>
                <w:color w:val="343A40"/>
                <w:sz w:val="20"/>
                <w:szCs w:val="20"/>
              </w:rPr>
              <w:t>  </w:t>
            </w:r>
          </w:p>
          <w:p w14:paraId="723E6EEB" w14:textId="12153555" w:rsidR="009F461A" w:rsidRPr="009F461A" w:rsidRDefault="004968FD" w:rsidP="009F461A">
            <w:pPr>
              <w:pStyle w:val="NormalWeb"/>
              <w:numPr>
                <w:ilvl w:val="0"/>
                <w:numId w:val="18"/>
              </w:numPr>
              <w:shd w:val="clear" w:color="auto" w:fill="FFFFFF"/>
              <w:spacing w:before="0" w:beforeAutospacing="0"/>
              <w:rPr>
                <w:rFonts w:ascii="Roboto" w:hAnsi="Roboto"/>
                <w:color w:val="343A40"/>
                <w:sz w:val="20"/>
                <w:szCs w:val="20"/>
              </w:rPr>
            </w:pPr>
            <w:hyperlink r:id="rId18" w:history="1">
              <w:r w:rsidR="009F461A" w:rsidRPr="009F461A">
                <w:rPr>
                  <w:rStyle w:val="Hyperlink"/>
                  <w:rFonts w:ascii="Roboto" w:hAnsi="Roboto"/>
                  <w:color w:val="044763"/>
                  <w:sz w:val="20"/>
                  <w:szCs w:val="20"/>
                </w:rPr>
                <w:t>Privacy Act 1988  </w:t>
              </w:r>
            </w:hyperlink>
          </w:p>
        </w:tc>
      </w:tr>
      <w:tr w:rsidR="005A70BA" w:rsidRPr="007312B3" w14:paraId="6D7C6AA4" w14:textId="77777777" w:rsidTr="00DA2BBE">
        <w:trPr>
          <w:gridBefore w:val="1"/>
          <w:gridAfter w:val="1"/>
          <w:wBefore w:w="205" w:type="dxa"/>
          <w:wAfter w:w="293" w:type="dxa"/>
        </w:trPr>
        <w:tc>
          <w:tcPr>
            <w:tcW w:w="10560" w:type="dxa"/>
            <w:gridSpan w:val="15"/>
          </w:tcPr>
          <w:p w14:paraId="47CE930A" w14:textId="77777777"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lastRenderedPageBreak/>
              <w:t>How to protect your USI account privacy </w:t>
            </w:r>
          </w:p>
          <w:p w14:paraId="5AEBB694" w14:textId="77777777" w:rsidR="005A70BA" w:rsidRPr="007312B3" w:rsidRDefault="005A70BA" w:rsidP="005A70BA">
            <w:pPr>
              <w:widowControl w:val="0"/>
              <w:tabs>
                <w:tab w:val="clear" w:pos="567"/>
              </w:tabs>
              <w:spacing w:before="38" w:line="276" w:lineRule="auto"/>
              <w:ind w:left="426" w:right="130" w:firstLine="0"/>
              <w:jc w:val="both"/>
              <w:rPr>
                <w:rFonts w:eastAsia="Arial"/>
                <w:lang w:val="en-US" w:eastAsia="en-US"/>
              </w:rPr>
            </w:pPr>
            <w:r w:rsidRPr="007312B3">
              <w:rPr>
                <w:rFonts w:eastAsia="Arial"/>
                <w:lang w:val="en-US" w:eastAsia="en-US"/>
              </w:rPr>
              <w:t>There are several ways you can protect your personal information: </w:t>
            </w:r>
          </w:p>
          <w:p w14:paraId="1FC844B4"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install security software on your computer </w:t>
            </w:r>
          </w:p>
          <w:p w14:paraId="6100674F"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don’t open email attachments from unknown senders </w:t>
            </w:r>
          </w:p>
          <w:p w14:paraId="67882B32"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be careful exchanging files with people you work with or friends </w:t>
            </w:r>
          </w:p>
          <w:p w14:paraId="6DEE13C6"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only provide necessary personal information when completing online forms (you can skip fields marked as optional) </w:t>
            </w:r>
          </w:p>
          <w:p w14:paraId="6179815F"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never share or email your password </w:t>
            </w:r>
          </w:p>
          <w:p w14:paraId="0D650FD4"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make your password as strong as possible </w:t>
            </w:r>
          </w:p>
          <w:p w14:paraId="791CE438"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t>change your password regularly </w:t>
            </w:r>
          </w:p>
          <w:p w14:paraId="646C3EFD" w14:textId="77777777" w:rsidR="005A70BA" w:rsidRPr="007312B3" w:rsidRDefault="005A70BA" w:rsidP="005A70BA">
            <w:pPr>
              <w:widowControl w:val="0"/>
              <w:numPr>
                <w:ilvl w:val="0"/>
                <w:numId w:val="10"/>
              </w:numPr>
              <w:tabs>
                <w:tab w:val="clear" w:pos="567"/>
              </w:tabs>
              <w:spacing w:before="60" w:after="60" w:line="276" w:lineRule="auto"/>
              <w:ind w:right="130"/>
              <w:jc w:val="both"/>
              <w:rPr>
                <w:rFonts w:eastAsia="Arial"/>
                <w:lang w:val="en-US" w:eastAsia="en-US"/>
              </w:rPr>
            </w:pPr>
            <w:r w:rsidRPr="007312B3">
              <w:rPr>
                <w:rFonts w:eastAsia="Arial"/>
                <w:lang w:val="en-US" w:eastAsia="en-US"/>
              </w:rPr>
              <w:lastRenderedPageBreak/>
              <w:t>report </w:t>
            </w:r>
            <w:hyperlink r:id="rId19" w:history="1">
              <w:r w:rsidRPr="007312B3">
                <w:rPr>
                  <w:rFonts w:eastAsia="Arial"/>
                  <w:color w:val="0563C1" w:themeColor="hyperlink"/>
                  <w:u w:val="single"/>
                  <w:lang w:val="en-US" w:eastAsia="en-US"/>
                </w:rPr>
                <w:t>suspicious activity</w:t>
              </w:r>
            </w:hyperlink>
            <w:r w:rsidRPr="007312B3">
              <w:rPr>
                <w:rFonts w:eastAsia="Arial"/>
                <w:lang w:val="en-US" w:eastAsia="en-US"/>
              </w:rPr>
              <w:t> to us </w:t>
            </w:r>
          </w:p>
          <w:p w14:paraId="27B9597C" w14:textId="77777777" w:rsidR="005A70BA" w:rsidRPr="007312B3" w:rsidRDefault="005A70BA" w:rsidP="005A70BA">
            <w:pPr>
              <w:widowControl w:val="0"/>
              <w:tabs>
                <w:tab w:val="clear" w:pos="567"/>
              </w:tabs>
              <w:spacing w:line="276" w:lineRule="auto"/>
              <w:ind w:left="1080" w:right="130" w:firstLine="0"/>
              <w:jc w:val="both"/>
              <w:rPr>
                <w:rFonts w:eastAsia="Arial"/>
                <w:lang w:val="en-US" w:eastAsia="en-US"/>
              </w:rPr>
            </w:pPr>
          </w:p>
          <w:p w14:paraId="0CAAC144"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For more information about privacy, visit the </w:t>
            </w:r>
            <w:hyperlink r:id="rId20" w:history="1">
              <w:r w:rsidRPr="007312B3">
                <w:rPr>
                  <w:rFonts w:eastAsia="Arial"/>
                  <w:color w:val="0563C1" w:themeColor="hyperlink"/>
                  <w:u w:val="single"/>
                  <w:lang w:val="en-US" w:eastAsia="en-US"/>
                </w:rPr>
                <w:t>Office of the Australian Information Commissioner</w:t>
              </w:r>
            </w:hyperlink>
            <w:r w:rsidRPr="007312B3">
              <w:rPr>
                <w:rFonts w:eastAsia="Arial"/>
                <w:lang w:val="en-US" w:eastAsia="en-US"/>
              </w:rPr>
              <w:t>. </w:t>
            </w:r>
          </w:p>
          <w:p w14:paraId="0DC511AB"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The Student Identifiers Registrar’s Privacy Policy explains how:</w:t>
            </w:r>
          </w:p>
          <w:p w14:paraId="5C4376EE" w14:textId="77777777" w:rsidR="005A70BA" w:rsidRPr="007312B3" w:rsidRDefault="005A70BA" w:rsidP="005A70BA">
            <w:pPr>
              <w:widowControl w:val="0"/>
              <w:numPr>
                <w:ilvl w:val="0"/>
                <w:numId w:val="11"/>
              </w:numPr>
              <w:tabs>
                <w:tab w:val="clear" w:pos="567"/>
              </w:tabs>
              <w:spacing w:before="60" w:after="60" w:line="276" w:lineRule="auto"/>
              <w:ind w:right="130"/>
              <w:jc w:val="both"/>
              <w:rPr>
                <w:rFonts w:eastAsia="Arial"/>
                <w:lang w:val="en-US" w:eastAsia="en-US"/>
              </w:rPr>
            </w:pPr>
            <w:r w:rsidRPr="007312B3">
              <w:rPr>
                <w:rFonts w:eastAsia="Arial"/>
                <w:lang w:val="en-US" w:eastAsia="en-US"/>
              </w:rPr>
              <w:t>to access and correct personal information </w:t>
            </w:r>
          </w:p>
          <w:p w14:paraId="23366FF0" w14:textId="77777777" w:rsidR="005A70BA" w:rsidRPr="007312B3" w:rsidRDefault="005A70BA" w:rsidP="005A70BA">
            <w:pPr>
              <w:widowControl w:val="0"/>
              <w:numPr>
                <w:ilvl w:val="0"/>
                <w:numId w:val="11"/>
              </w:numPr>
              <w:tabs>
                <w:tab w:val="clear" w:pos="567"/>
              </w:tabs>
              <w:spacing w:before="60" w:after="60" w:line="276" w:lineRule="auto"/>
              <w:ind w:right="130"/>
              <w:jc w:val="both"/>
              <w:rPr>
                <w:rFonts w:eastAsia="Arial"/>
                <w:lang w:val="en-US" w:eastAsia="en-US"/>
              </w:rPr>
            </w:pPr>
            <w:r w:rsidRPr="007312B3">
              <w:rPr>
                <w:rFonts w:eastAsia="Arial"/>
                <w:lang w:val="en-US" w:eastAsia="en-US"/>
              </w:rPr>
              <w:t>to make a breach of privacy complaint </w:t>
            </w:r>
          </w:p>
          <w:p w14:paraId="7A711E1B" w14:textId="77777777" w:rsidR="005A70BA" w:rsidRPr="007312B3" w:rsidRDefault="005A70BA" w:rsidP="005A70BA">
            <w:pPr>
              <w:widowControl w:val="0"/>
              <w:numPr>
                <w:ilvl w:val="0"/>
                <w:numId w:val="11"/>
              </w:numPr>
              <w:tabs>
                <w:tab w:val="clear" w:pos="567"/>
              </w:tabs>
              <w:spacing w:before="60" w:after="60" w:line="276" w:lineRule="auto"/>
              <w:ind w:right="130"/>
              <w:jc w:val="both"/>
              <w:rPr>
                <w:rFonts w:eastAsia="Arial"/>
                <w:lang w:val="en-US" w:eastAsia="en-US"/>
              </w:rPr>
            </w:pPr>
            <w:r w:rsidRPr="007312B3">
              <w:rPr>
                <w:rFonts w:eastAsia="Arial"/>
                <w:lang w:val="en-US" w:eastAsia="en-US"/>
              </w:rPr>
              <w:t>privacy complaints are handled. </w:t>
            </w:r>
          </w:p>
          <w:p w14:paraId="609CDC6E" w14:textId="77777777"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t>Privacy notice: education or training providers applying for USI on behalf of student </w:t>
            </w:r>
          </w:p>
          <w:p w14:paraId="7CC15414"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Before an education or training provider applies for a USI on behalf of a student, they’re required under the Student Identifiers Registrar’s </w:t>
            </w:r>
            <w:hyperlink r:id="rId21" w:history="1">
              <w:r w:rsidRPr="007312B3">
                <w:rPr>
                  <w:rFonts w:eastAsia="Arial"/>
                  <w:color w:val="0563C1" w:themeColor="hyperlink"/>
                  <w:u w:val="single"/>
                  <w:lang w:val="en-US" w:eastAsia="en-US"/>
                </w:rPr>
                <w:t>terms and conditions</w:t>
              </w:r>
            </w:hyperlink>
            <w:r w:rsidRPr="007312B3">
              <w:rPr>
                <w:rFonts w:eastAsia="Arial"/>
                <w:lang w:val="en-US" w:eastAsia="en-US"/>
              </w:rPr>
              <w:t> to give you a </w:t>
            </w:r>
            <w:hyperlink r:id="rId22" w:history="1">
              <w:r w:rsidRPr="007312B3">
                <w:rPr>
                  <w:rFonts w:eastAsia="Arial"/>
                  <w:color w:val="0563C1" w:themeColor="hyperlink"/>
                  <w:u w:val="single"/>
                  <w:lang w:val="en-US" w:eastAsia="en-US"/>
                </w:rPr>
                <w:t>Privacy Notice</w:t>
              </w:r>
            </w:hyperlink>
            <w:r w:rsidRPr="007312B3">
              <w:rPr>
                <w:rFonts w:eastAsia="Arial"/>
                <w:lang w:val="en-US" w:eastAsia="en-US"/>
              </w:rPr>
              <w:t xml:space="preserve"> explaining how your personal information will be used. This information is on the USI application form. </w:t>
            </w:r>
          </w:p>
          <w:p w14:paraId="1FC38797" w14:textId="77777777"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t>Student USI exemptions </w:t>
            </w:r>
          </w:p>
          <w:p w14:paraId="2B357D4E"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If you have a genuine personal objection to being assigned a USI, you can apply for an </w:t>
            </w:r>
            <w:hyperlink r:id="rId23" w:history="1">
              <w:r w:rsidRPr="007312B3">
                <w:rPr>
                  <w:rFonts w:eastAsia="Arial"/>
                  <w:color w:val="0563C1" w:themeColor="hyperlink"/>
                  <w:u w:val="single"/>
                  <w:lang w:val="en-US" w:eastAsia="en-US"/>
                </w:rPr>
                <w:t>exemption</w:t>
              </w:r>
            </w:hyperlink>
            <w:r w:rsidRPr="007312B3">
              <w:rPr>
                <w:rFonts w:eastAsia="Arial"/>
                <w:lang w:val="en-US" w:eastAsia="en-US"/>
              </w:rPr>
              <w:t> to the Student Identifiers Registrar. </w:t>
            </w:r>
          </w:p>
          <w:p w14:paraId="3E14DDD2" w14:textId="77777777"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t>How your personal information is used </w:t>
            </w:r>
          </w:p>
          <w:p w14:paraId="418E9BE1"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The USI application process requires personal information, including: </w:t>
            </w:r>
          </w:p>
          <w:p w14:paraId="16FED15F"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your name </w:t>
            </w:r>
          </w:p>
          <w:p w14:paraId="48B2D9B1"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date and place of birth </w:t>
            </w:r>
          </w:p>
          <w:p w14:paraId="10562D47"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gender </w:t>
            </w:r>
          </w:p>
          <w:p w14:paraId="5513A554"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contact details </w:t>
            </w:r>
          </w:p>
          <w:p w14:paraId="6DBA6B9E"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a form of identification. </w:t>
            </w:r>
          </w:p>
          <w:p w14:paraId="23BF8004"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This information is to confirm your identity and ensure your USI is unique. </w:t>
            </w:r>
          </w:p>
          <w:p w14:paraId="049ED76C"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 Your information may be disclosed for the purposes set out in our </w:t>
            </w:r>
            <w:hyperlink r:id="rId24" w:history="1">
              <w:r w:rsidRPr="007312B3">
                <w:rPr>
                  <w:rFonts w:eastAsia="Arial"/>
                  <w:color w:val="0563C1" w:themeColor="hyperlink"/>
                  <w:u w:val="single"/>
                  <w:lang w:val="en-US" w:eastAsia="en-US"/>
                </w:rPr>
                <w:t>terms and conditions</w:t>
              </w:r>
            </w:hyperlink>
            <w:r w:rsidRPr="007312B3">
              <w:rPr>
                <w:rFonts w:eastAsia="Arial"/>
                <w:lang w:val="en-US" w:eastAsia="en-US"/>
              </w:rPr>
              <w:t>.</w:t>
            </w:r>
          </w:p>
          <w:p w14:paraId="5CBB0607"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The USI Registry System only keeps information about your name, date and place of birth, gender, contact details and the type of identification provided. </w:t>
            </w:r>
          </w:p>
          <w:p w14:paraId="0DE31270"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The USI Registry System doesn’t retain details from the ID used to create your USI. </w:t>
            </w:r>
          </w:p>
          <w:p w14:paraId="5B4708A2"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 If you’ve authorised a third party to create a USI on your behalf, typically an education or training provider, they’re required by law to destroy your personal information as soon as possible after making the USI application. </w:t>
            </w:r>
          </w:p>
          <w:p w14:paraId="4F2326A9" w14:textId="77777777"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t>Protecting your computer </w:t>
            </w:r>
          </w:p>
          <w:p w14:paraId="128F0C3F"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To protect your computer: </w:t>
            </w:r>
          </w:p>
          <w:p w14:paraId="14D5811D"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install security software that includes anti-virus, anti-spyware, firewall and anti-spam filters </w:t>
            </w:r>
          </w:p>
          <w:p w14:paraId="5DC7002A"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regularly scan your computer for viruses </w:t>
            </w:r>
          </w:p>
          <w:p w14:paraId="365E21CD"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always run the current version of your security software. </w:t>
            </w:r>
          </w:p>
          <w:p w14:paraId="54438771"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Other steps you can take to protect your computer: </w:t>
            </w:r>
          </w:p>
          <w:p w14:paraId="3DAFEF50"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check your internet browser’s security settings for ways to make your browsing more secure </w:t>
            </w:r>
          </w:p>
          <w:p w14:paraId="217CB42B"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don’t open email attachments from unknown senders </w:t>
            </w:r>
          </w:p>
          <w:p w14:paraId="4818A2DF"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only download files from trusted websites </w:t>
            </w:r>
          </w:p>
          <w:p w14:paraId="742D2943"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be careful exchanging files with colleagues or friends </w:t>
            </w:r>
          </w:p>
          <w:p w14:paraId="0394F0E5"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lastRenderedPageBreak/>
              <w:t>never click on links in emails from unknown sources. </w:t>
            </w:r>
          </w:p>
          <w:p w14:paraId="03EA36EB" w14:textId="4FC3C982" w:rsidR="005A70BA" w:rsidRPr="007312B3" w:rsidRDefault="005A70BA" w:rsidP="005A70BA">
            <w:pPr>
              <w:tabs>
                <w:tab w:val="clear" w:pos="567"/>
              </w:tabs>
              <w:spacing w:before="120" w:after="120" w:line="260" w:lineRule="atLeast"/>
              <w:ind w:left="426" w:firstLine="0"/>
              <w:jc w:val="both"/>
              <w:rPr>
                <w:rFonts w:eastAsia="Calibri"/>
                <w:b/>
                <w:bCs/>
                <w:color w:val="385623" w:themeColor="accent6" w:themeShade="80"/>
                <w:sz w:val="22"/>
                <w:szCs w:val="22"/>
                <w:lang w:eastAsia="en-US"/>
              </w:rPr>
            </w:pPr>
            <w:r w:rsidRPr="007312B3">
              <w:rPr>
                <w:rFonts w:eastAsia="Calibri"/>
                <w:b/>
                <w:bCs/>
                <w:color w:val="385623" w:themeColor="accent6" w:themeShade="80"/>
                <w:sz w:val="22"/>
                <w:szCs w:val="22"/>
                <w:lang w:eastAsia="en-US"/>
              </w:rPr>
              <w:t>Protecting your password </w:t>
            </w:r>
          </w:p>
          <w:p w14:paraId="4B4991EA" w14:textId="77777777" w:rsidR="005A70BA" w:rsidRPr="007312B3" w:rsidRDefault="005A70BA" w:rsidP="005A70BA">
            <w:pPr>
              <w:widowControl w:val="0"/>
              <w:tabs>
                <w:tab w:val="clear" w:pos="567"/>
              </w:tabs>
              <w:spacing w:before="38" w:line="276" w:lineRule="auto"/>
              <w:ind w:left="460" w:right="130" w:firstLine="0"/>
              <w:jc w:val="both"/>
              <w:rPr>
                <w:rFonts w:eastAsia="Arial"/>
                <w:lang w:val="en-US" w:eastAsia="en-US"/>
              </w:rPr>
            </w:pPr>
            <w:r w:rsidRPr="007312B3">
              <w:rPr>
                <w:rFonts w:eastAsia="Arial"/>
                <w:lang w:val="en-US" w:eastAsia="en-US"/>
              </w:rPr>
              <w:t>To protect your personal details and privacy: </w:t>
            </w:r>
          </w:p>
          <w:p w14:paraId="606F8EDB"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never share your password </w:t>
            </w:r>
          </w:p>
          <w:p w14:paraId="32C84106"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never send your password via email </w:t>
            </w:r>
          </w:p>
          <w:p w14:paraId="4773585F" w14:textId="77777777"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make your password as strong as possible </w:t>
            </w:r>
          </w:p>
          <w:p w14:paraId="6E0C6B47" w14:textId="480A0A03" w:rsidR="005A70BA" w:rsidRPr="007312B3" w:rsidRDefault="005A70BA" w:rsidP="005A70BA">
            <w:pPr>
              <w:widowControl w:val="0"/>
              <w:numPr>
                <w:ilvl w:val="0"/>
                <w:numId w:val="12"/>
              </w:numPr>
              <w:tabs>
                <w:tab w:val="clear" w:pos="567"/>
              </w:tabs>
              <w:spacing w:before="60" w:after="60" w:line="276" w:lineRule="auto"/>
              <w:ind w:right="130"/>
              <w:jc w:val="both"/>
              <w:rPr>
                <w:rFonts w:eastAsia="Arial"/>
                <w:lang w:val="en-US" w:eastAsia="en-US"/>
              </w:rPr>
            </w:pPr>
            <w:r w:rsidRPr="007312B3">
              <w:rPr>
                <w:rFonts w:eastAsia="Arial"/>
                <w:lang w:val="en-US" w:eastAsia="en-US"/>
              </w:rPr>
              <w:t>change it regularly. </w:t>
            </w:r>
          </w:p>
        </w:tc>
      </w:tr>
      <w:tr w:rsidR="00C37C5B" w14:paraId="2BBAEB09" w14:textId="77777777" w:rsidTr="00DA2BBE">
        <w:trPr>
          <w:gridBefore w:val="1"/>
          <w:gridAfter w:val="1"/>
          <w:wBefore w:w="205" w:type="dxa"/>
          <w:wAfter w:w="293" w:type="dxa"/>
        </w:trPr>
        <w:tc>
          <w:tcPr>
            <w:tcW w:w="10560" w:type="dxa"/>
            <w:gridSpan w:val="15"/>
          </w:tcPr>
          <w:p w14:paraId="4C928310" w14:textId="77777777" w:rsidR="00C37C5B" w:rsidRPr="000B60DC" w:rsidRDefault="00C37C5B" w:rsidP="00524AAA">
            <w:pPr>
              <w:tabs>
                <w:tab w:val="clear" w:pos="567"/>
                <w:tab w:val="left" w:pos="0"/>
              </w:tabs>
              <w:spacing w:line="360" w:lineRule="auto"/>
              <w:ind w:left="0" w:firstLine="0"/>
              <w:jc w:val="both"/>
              <w:rPr>
                <w:color w:val="0000FF"/>
                <w:u w:val="single"/>
              </w:rPr>
            </w:pPr>
            <w:r>
              <w:lastRenderedPageBreak/>
              <w:t xml:space="preserve">Polytechnic Institute Australia is committed to the responsible collection and handling of your personal information in accordance with all relevant legislation, including the </w:t>
            </w:r>
            <w:r w:rsidRPr="00E6201B">
              <w:t xml:space="preserve">Privacy Act </w:t>
            </w:r>
            <w:r>
              <w:t xml:space="preserve">1988. The personal information collected on this form will be used for the purposes of assessing and processing your application. Your personal information may be disclosed to Commonwealth and State Agencies such as </w:t>
            </w:r>
            <w:r w:rsidRPr="00FE2E80">
              <w:t xml:space="preserve">the Department of Education and Training, and The Department of </w:t>
            </w:r>
            <w:r>
              <w:t xml:space="preserve">Home Affairs pursuant to reporting obligations under applicable legislation. Your personal information will also be disclosed to your overseas student health care provider and, if you are under 18 years of age, to the carer appointed for you in accordance with the National Code established under the Education Services for Overseas Students Act 2000. Your information will not be disclosed to other third parties without your consent. You have a right to access personal information that </w:t>
            </w:r>
            <w:r w:rsidRPr="00654ECE">
              <w:t xml:space="preserve">Polytechnic Institute Australia </w:t>
            </w:r>
            <w:r>
              <w:t xml:space="preserve">holds about you. See </w:t>
            </w:r>
            <w:r w:rsidRPr="00654ECE">
              <w:t xml:space="preserve">Polytechnic Institute Australia </w:t>
            </w:r>
            <w:r>
              <w:t xml:space="preserve">Privacy Policy for details, which can be accessed at </w:t>
            </w:r>
            <w:hyperlink r:id="rId25" w:history="1">
              <w:r w:rsidRPr="00955BF1">
                <w:rPr>
                  <w:rStyle w:val="Hyperlink"/>
                </w:rPr>
                <w:t>http://www.pia.edu.au/student-info/policies-procedures</w:t>
              </w:r>
            </w:hyperlink>
          </w:p>
        </w:tc>
      </w:tr>
      <w:tr w:rsidR="00C37C5B" w14:paraId="122F54B2" w14:textId="77777777" w:rsidTr="00DA2BBE">
        <w:trPr>
          <w:gridBefore w:val="1"/>
          <w:gridAfter w:val="1"/>
          <w:wBefore w:w="205" w:type="dxa"/>
          <w:wAfter w:w="293" w:type="dxa"/>
        </w:trPr>
        <w:tc>
          <w:tcPr>
            <w:tcW w:w="10560" w:type="dxa"/>
            <w:gridSpan w:val="15"/>
            <w:shd w:val="clear" w:color="auto" w:fill="E2EFD9" w:themeFill="accent6" w:themeFillTint="33"/>
            <w:vAlign w:val="center"/>
          </w:tcPr>
          <w:p w14:paraId="4C37C28C" w14:textId="77777777" w:rsidR="00C37C5B" w:rsidRDefault="00C37C5B" w:rsidP="00524AAA">
            <w:pPr>
              <w:tabs>
                <w:tab w:val="clear" w:pos="567"/>
              </w:tabs>
              <w:spacing w:before="240" w:line="480" w:lineRule="auto"/>
              <w:ind w:left="0" w:firstLine="0"/>
              <w:rPr>
                <w:b/>
              </w:rPr>
            </w:pPr>
            <w:r>
              <w:rPr>
                <w:b/>
                <w:color w:val="FF0000"/>
              </w:rPr>
              <w:t>IMPORTANT:</w:t>
            </w:r>
            <w:r w:rsidRPr="002B1509">
              <w:rPr>
                <w:b/>
                <w:color w:val="00B050"/>
              </w:rPr>
              <w:t xml:space="preserve">  </w:t>
            </w:r>
            <w:r w:rsidRPr="002B1509">
              <w:rPr>
                <w:b/>
              </w:rPr>
              <w:t xml:space="preserve">For this service there will be a processing period of </w:t>
            </w:r>
            <w:r>
              <w:rPr>
                <w:b/>
              </w:rPr>
              <w:t xml:space="preserve">5-10 </w:t>
            </w:r>
            <w:r w:rsidRPr="002B1509">
              <w:rPr>
                <w:b/>
              </w:rPr>
              <w:t>business days.</w:t>
            </w:r>
          </w:p>
        </w:tc>
      </w:tr>
      <w:tr w:rsidR="005A70BA" w14:paraId="2CEFDDCC" w14:textId="77777777" w:rsidTr="00DA2BBE">
        <w:trPr>
          <w:trHeight w:val="750"/>
        </w:trPr>
        <w:tc>
          <w:tcPr>
            <w:tcW w:w="11058" w:type="dxa"/>
            <w:gridSpan w:val="17"/>
          </w:tcPr>
          <w:p w14:paraId="6F911C19" w14:textId="569BD7E1" w:rsidR="005A70BA" w:rsidRDefault="005A70BA" w:rsidP="005A70BA">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19680" behindDoc="0" locked="0" layoutInCell="1" allowOverlap="1" wp14:anchorId="33B5AFB7" wp14:editId="5C22D9FE">
                      <wp:simplePos x="0" y="0"/>
                      <wp:positionH relativeFrom="margin">
                        <wp:posOffset>635</wp:posOffset>
                      </wp:positionH>
                      <wp:positionV relativeFrom="paragraph">
                        <wp:posOffset>67945</wp:posOffset>
                      </wp:positionV>
                      <wp:extent cx="6769290" cy="334370"/>
                      <wp:effectExtent l="38100" t="57150" r="31750" b="46990"/>
                      <wp:wrapNone/>
                      <wp:docPr id="38" name="Rounded Rectangle 38"/>
                      <wp:cNvGraphicFramePr/>
                      <a:graphic xmlns:a="http://schemas.openxmlformats.org/drawingml/2006/main">
                        <a:graphicData uri="http://schemas.microsoft.com/office/word/2010/wordprocessingShape">
                          <wps:wsp>
                            <wps:cNvSpPr/>
                            <wps:spPr>
                              <a:xfrm>
                                <a:off x="0" y="0"/>
                                <a:ext cx="6769290"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59A09CC2" w14:textId="77777777" w:rsidR="005A70BA" w:rsidRDefault="005A70BA" w:rsidP="000B60DC">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12. DECLARATION </w:t>
                                  </w:r>
                                </w:p>
                                <w:p w14:paraId="01AA96AC" w14:textId="77777777" w:rsidR="005A70BA" w:rsidRDefault="005A70BA" w:rsidP="000B60DC">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3B5AFB7" id="Rounded Rectangle 38" o:spid="_x0000_s1030" style="position:absolute;margin-left:.05pt;margin-top:5.35pt;width:533pt;height:26.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" fillcolor="#92d050" stroked="f" strokeweight="1pt">
                      <v:stroke joinstyle="miter"/>
                      <v:textbox>
                        <w:txbxContent>
                          <w:p w14:paraId="59A09CC2" w14:textId="77777777" w:rsidR="005A70BA" w:rsidRDefault="005A70BA" w:rsidP="000B60DC">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12. DECLARATION </w:t>
                            </w:r>
                          </w:p>
                          <w:p w14:paraId="01AA96AC" w14:textId="77777777" w:rsidR="005A70BA" w:rsidRDefault="005A70BA" w:rsidP="000B60DC">
                            <w:pPr>
                              <w:pStyle w:val="NormalWeb"/>
                              <w:spacing w:before="0" w:beforeAutospacing="0" w:after="0" w:afterAutospacing="0"/>
                            </w:pPr>
                          </w:p>
                        </w:txbxContent>
                      </v:textbox>
                      <w10:wrap anchorx="margin"/>
                    </v:roundrect>
                  </w:pict>
                </mc:Fallback>
              </mc:AlternateContent>
            </w:r>
          </w:p>
        </w:tc>
      </w:tr>
      <w:tr w:rsidR="002A66C2" w14:paraId="67C81396" w14:textId="77777777" w:rsidTr="00DA2BBE">
        <w:trPr>
          <w:gridBefore w:val="1"/>
          <w:gridAfter w:val="1"/>
          <w:wBefore w:w="205" w:type="dxa"/>
          <w:wAfter w:w="293" w:type="dxa"/>
        </w:trPr>
        <w:tc>
          <w:tcPr>
            <w:tcW w:w="10560" w:type="dxa"/>
            <w:gridSpan w:val="15"/>
            <w:shd w:val="clear" w:color="auto" w:fill="FFFFFF" w:themeFill="background1"/>
          </w:tcPr>
          <w:p w14:paraId="10E13770" w14:textId="77777777" w:rsidR="002A66C2" w:rsidRPr="0081400B" w:rsidRDefault="002A66C2" w:rsidP="00524AAA">
            <w:pPr>
              <w:pStyle w:val="NoSpacing"/>
              <w:rPr>
                <w:rFonts w:ascii="Arial" w:hAnsi="Arial" w:cs="Arial"/>
                <w:b/>
              </w:rPr>
            </w:pPr>
            <w:r w:rsidRPr="0081400B">
              <w:rPr>
                <w:rFonts w:ascii="Arial" w:hAnsi="Arial" w:cs="Arial"/>
                <w:b/>
              </w:rPr>
              <w:t>Applicant Declaration</w:t>
            </w:r>
          </w:p>
          <w:p w14:paraId="2B188C38" w14:textId="77777777" w:rsidR="002A66C2" w:rsidRDefault="002A66C2" w:rsidP="00524AAA">
            <w:pPr>
              <w:tabs>
                <w:tab w:val="clear" w:pos="567"/>
              </w:tabs>
              <w:spacing w:before="240"/>
              <w:ind w:left="0" w:firstLine="0"/>
              <w:rPr>
                <w:b/>
                <w:color w:val="FF0000"/>
              </w:rPr>
            </w:pPr>
            <w:r w:rsidRPr="0081400B">
              <w:rPr>
                <w:b/>
              </w:rPr>
              <w:t xml:space="preserve">This section must be completed. If left blank, the </w:t>
            </w:r>
            <w:r>
              <w:rPr>
                <w:b/>
              </w:rPr>
              <w:t xml:space="preserve">PIA Application / Verification will not be processed. </w:t>
            </w:r>
          </w:p>
        </w:tc>
      </w:tr>
      <w:tr w:rsidR="00851F8B" w14:paraId="5008A187" w14:textId="77777777" w:rsidTr="00DA2BBE">
        <w:trPr>
          <w:gridBefore w:val="1"/>
          <w:gridAfter w:val="1"/>
          <w:wBefore w:w="205" w:type="dxa"/>
          <w:wAfter w:w="293" w:type="dxa"/>
        </w:trPr>
        <w:tc>
          <w:tcPr>
            <w:tcW w:w="10560" w:type="dxa"/>
            <w:gridSpan w:val="15"/>
          </w:tcPr>
          <w:p w14:paraId="35BDDE5F" w14:textId="77777777" w:rsidR="00851F8B" w:rsidRDefault="00851F8B" w:rsidP="00524AAA">
            <w:pPr>
              <w:tabs>
                <w:tab w:val="clear" w:pos="567"/>
              </w:tabs>
              <w:spacing w:before="240" w:after="240" w:line="480" w:lineRule="auto"/>
              <w:ind w:left="0" w:firstLine="0"/>
            </w:pPr>
            <w:r>
              <w:rPr>
                <w:rFonts w:eastAsia="Times New Roman"/>
                <w:color w:val="000000"/>
                <w:lang w:eastAsia="en-AU"/>
              </w:rPr>
              <w:t>I [</w:t>
            </w:r>
            <w:r w:rsidRPr="000B7131">
              <w:rPr>
                <w:rFonts w:eastAsia="Times New Roman"/>
                <w:b/>
                <w:color w:val="000000"/>
                <w:lang w:eastAsia="en-AU"/>
              </w:rPr>
              <w:t>INSERT NAME</w:t>
            </w:r>
            <w:r>
              <w:rPr>
                <w:rFonts w:eastAsia="Times New Roman"/>
                <w:color w:val="000000"/>
                <w:lang w:eastAsia="en-AU"/>
              </w:rPr>
              <w:t xml:space="preserve">] </w:t>
            </w:r>
            <w:sdt>
              <w:sdtPr>
                <w:rPr>
                  <w:color w:val="538135" w:themeColor="accent6" w:themeShade="BF"/>
                </w:rPr>
                <w:id w:val="1917207653"/>
                <w:placeholder>
                  <w:docPart w:val="88B392268A4E4306AAB40465D978DF4B"/>
                </w:placeholder>
                <w:text/>
              </w:sdtPr>
              <w:sdtEndPr/>
              <w:sdtContent>
                <w:r w:rsidRPr="00D06931">
                  <w:rPr>
                    <w:color w:val="538135" w:themeColor="accent6" w:themeShade="BF"/>
                  </w:rPr>
                  <w:t>__________________________</w:t>
                </w:r>
                <w:r>
                  <w:rPr>
                    <w:color w:val="538135" w:themeColor="accent6" w:themeShade="BF"/>
                  </w:rPr>
                  <w:t>_______________</w:t>
                </w:r>
                <w:r w:rsidRPr="00D06931">
                  <w:rPr>
                    <w:color w:val="538135" w:themeColor="accent6" w:themeShade="BF"/>
                  </w:rPr>
                  <w:t>______________________</w:t>
                </w:r>
              </w:sdtContent>
            </w:sdt>
            <w:r>
              <w:rPr>
                <w:rFonts w:eastAsia="Times New Roman"/>
                <w:color w:val="000000"/>
                <w:lang w:eastAsia="en-AU"/>
              </w:rPr>
              <w:t xml:space="preserve"> declare that: </w:t>
            </w:r>
          </w:p>
        </w:tc>
      </w:tr>
      <w:tr w:rsidR="002A66C2" w14:paraId="580BE4AD" w14:textId="77777777" w:rsidTr="00DA2BBE">
        <w:trPr>
          <w:gridBefore w:val="1"/>
          <w:gridAfter w:val="1"/>
          <w:wBefore w:w="205" w:type="dxa"/>
          <w:wAfter w:w="293" w:type="dxa"/>
        </w:trPr>
        <w:sdt>
          <w:sdtPr>
            <w:rPr>
              <w:sz w:val="28"/>
              <w:szCs w:val="28"/>
            </w:rPr>
            <w:id w:val="477419498"/>
            <w14:checkbox>
              <w14:checked w14:val="0"/>
              <w14:checkedState w14:val="2612" w14:font="MS Gothic"/>
              <w14:uncheckedState w14:val="2610" w14:font="MS Gothic"/>
            </w14:checkbox>
          </w:sdtPr>
          <w:sdtEndPr/>
          <w:sdtContent>
            <w:tc>
              <w:tcPr>
                <w:tcW w:w="826" w:type="dxa"/>
                <w:vAlign w:val="center"/>
              </w:tcPr>
              <w:p w14:paraId="01A45A22" w14:textId="77777777" w:rsidR="002A66C2" w:rsidRPr="00951E2E" w:rsidRDefault="002A66C2" w:rsidP="00524AAA">
                <w:pPr>
                  <w:tabs>
                    <w:tab w:val="clear" w:pos="567"/>
                  </w:tabs>
                  <w:spacing w:before="240" w:line="480" w:lineRule="auto"/>
                  <w:ind w:left="0" w:firstLine="0"/>
                  <w:jc w:val="center"/>
                </w:pPr>
                <w:r w:rsidRPr="00327011">
                  <w:rPr>
                    <w:rFonts w:ascii="MS Gothic" w:eastAsia="MS Gothic" w:hAnsi="MS Gothic" w:hint="eastAsia"/>
                    <w:sz w:val="28"/>
                    <w:szCs w:val="28"/>
                  </w:rPr>
                  <w:t>☐</w:t>
                </w:r>
              </w:p>
            </w:tc>
          </w:sdtContent>
        </w:sdt>
        <w:tc>
          <w:tcPr>
            <w:tcW w:w="9734" w:type="dxa"/>
            <w:gridSpan w:val="14"/>
            <w:vAlign w:val="center"/>
          </w:tcPr>
          <w:p w14:paraId="19226867" w14:textId="77777777" w:rsidR="002A66C2" w:rsidRPr="005B1B4B" w:rsidRDefault="002A66C2" w:rsidP="00524AAA">
            <w:pPr>
              <w:pStyle w:val="NoSpacing"/>
              <w:rPr>
                <w:rFonts w:ascii="Arial" w:hAnsi="Arial" w:cs="Arial"/>
              </w:rPr>
            </w:pPr>
            <w:r w:rsidRPr="001E77D5">
              <w:rPr>
                <w:rFonts w:ascii="Arial" w:hAnsi="Arial" w:cs="Arial"/>
              </w:rPr>
              <w:t xml:space="preserve">I have read, </w:t>
            </w:r>
            <w:proofErr w:type="gramStart"/>
            <w:r w:rsidRPr="001E77D5">
              <w:rPr>
                <w:rFonts w:ascii="Arial" w:hAnsi="Arial" w:cs="Arial"/>
              </w:rPr>
              <w:t>understood</w:t>
            </w:r>
            <w:proofErr w:type="gramEnd"/>
            <w:r w:rsidRPr="001E77D5">
              <w:rPr>
                <w:rFonts w:ascii="Arial" w:hAnsi="Arial" w:cs="Arial"/>
              </w:rPr>
              <w:t xml:space="preserve"> and agree to Polytechnic Institute Australia Unique Student Identifier Privacy Notice.</w:t>
            </w:r>
          </w:p>
        </w:tc>
      </w:tr>
      <w:tr w:rsidR="005A70BA" w14:paraId="6C926EA5" w14:textId="77777777" w:rsidTr="00DA2BBE">
        <w:trPr>
          <w:gridBefore w:val="1"/>
          <w:gridAfter w:val="1"/>
          <w:wBefore w:w="205" w:type="dxa"/>
          <w:wAfter w:w="293" w:type="dxa"/>
        </w:trPr>
        <w:tc>
          <w:tcPr>
            <w:tcW w:w="10560" w:type="dxa"/>
            <w:gridSpan w:val="15"/>
            <w:vAlign w:val="bottom"/>
          </w:tcPr>
          <w:p w14:paraId="38971FD9" w14:textId="5B724950" w:rsidR="005A70BA" w:rsidRPr="00BC2AA1" w:rsidRDefault="005A70BA" w:rsidP="005A70BA">
            <w:pPr>
              <w:spacing w:before="240" w:after="240" w:line="480" w:lineRule="auto"/>
              <w:jc w:val="both"/>
            </w:pPr>
            <w:r>
              <w:t xml:space="preserve">Name: </w:t>
            </w:r>
            <w:sdt>
              <w:sdtPr>
                <w:id w:val="1871267807"/>
                <w:placeholder>
                  <w:docPart w:val="929D755EFC9D47D6BB6219DF2FD5118C"/>
                </w:placeholder>
                <w:text/>
              </w:sdtPr>
              <w:sdtEndPr/>
              <w:sdtContent>
                <w:r w:rsidRPr="00BC2AA1">
                  <w:t>__________________________________</w:t>
                </w:r>
              </w:sdtContent>
            </w:sdt>
            <w:r w:rsidRPr="002A7644">
              <w:t>Signature</w:t>
            </w:r>
            <w:r w:rsidRPr="00BC2AA1">
              <w:t xml:space="preserve">: </w:t>
            </w:r>
            <w:sdt>
              <w:sdtPr>
                <w:id w:val="160055879"/>
                <w:showingPlcHdr/>
                <w15:appearance w15:val="hidden"/>
                <w:picture/>
              </w:sdtPr>
              <w:sdtEndPr/>
              <w:sdtContent>
                <w:r w:rsidR="001801EF">
                  <w:rPr>
                    <w:noProof/>
                  </w:rPr>
                  <w:drawing>
                    <wp:inline distT="0" distB="0" distL="0" distR="0" wp14:anchorId="1D827859" wp14:editId="46E1600F">
                      <wp:extent cx="29622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2275" cy="847725"/>
                              </a:xfrm>
                              <a:prstGeom prst="rect">
                                <a:avLst/>
                              </a:prstGeom>
                              <a:noFill/>
                              <a:ln>
                                <a:noFill/>
                              </a:ln>
                            </pic:spPr>
                          </pic:pic>
                        </a:graphicData>
                      </a:graphic>
                    </wp:inline>
                  </w:drawing>
                </w:r>
              </w:sdtContent>
            </w:sdt>
          </w:p>
          <w:p w14:paraId="1CC92B64" w14:textId="18AD8AAC" w:rsidR="005A70BA" w:rsidRDefault="005A70BA" w:rsidP="005A70BA">
            <w:pPr>
              <w:spacing w:before="240" w:after="240" w:line="480" w:lineRule="auto"/>
              <w:jc w:val="both"/>
            </w:pPr>
            <w:r w:rsidRPr="002A7644">
              <w:t>Date</w:t>
            </w:r>
            <w:r w:rsidRPr="00BC2AA1">
              <w:t xml:space="preserve">: </w:t>
            </w:r>
            <w:sdt>
              <w:sdtPr>
                <w:id w:val="1686163360"/>
                <w:placeholder>
                  <w:docPart w:val="7920C5FC88B24B5490F4D486EA98B0BE"/>
                </w:placeholder>
                <w:date>
                  <w:dateFormat w:val="d/MM/yyyy"/>
                  <w:lid w:val="en-AU"/>
                  <w:storeMappedDataAs w:val="dateTime"/>
                  <w:calendar w:val="gregorian"/>
                </w:date>
              </w:sdtPr>
              <w:sdtEndPr/>
              <w:sdtContent>
                <w:r w:rsidRPr="00BC2AA1">
                  <w:t>__________________________________</w:t>
                </w:r>
              </w:sdtContent>
            </w:sdt>
          </w:p>
        </w:tc>
      </w:tr>
      <w:tr w:rsidR="005A70BA" w14:paraId="38493C43" w14:textId="77777777" w:rsidTr="00DA2BBE">
        <w:trPr>
          <w:gridBefore w:val="1"/>
          <w:gridAfter w:val="1"/>
          <w:wBefore w:w="205" w:type="dxa"/>
          <w:wAfter w:w="293" w:type="dxa"/>
        </w:trPr>
        <w:tc>
          <w:tcPr>
            <w:tcW w:w="10560" w:type="dxa"/>
            <w:gridSpan w:val="15"/>
            <w:vAlign w:val="bottom"/>
          </w:tcPr>
          <w:p w14:paraId="031E30F8" w14:textId="27F035EC" w:rsidR="005A70BA" w:rsidRDefault="005A70BA" w:rsidP="005A70BA">
            <w:pPr>
              <w:pBdr>
                <w:top w:val="single" w:sz="48" w:space="0" w:color="385623" w:themeColor="accent6" w:themeShade="80"/>
              </w:pBdr>
              <w:tabs>
                <w:tab w:val="clear" w:pos="567"/>
              </w:tabs>
              <w:spacing w:line="480" w:lineRule="auto"/>
              <w:ind w:left="0" w:firstLine="0"/>
            </w:pPr>
            <w:r>
              <w:lastRenderedPageBreak/>
              <w:t>Only applicable if applicant is under the age of 18.</w:t>
            </w:r>
          </w:p>
        </w:tc>
      </w:tr>
      <w:tr w:rsidR="005A70BA" w14:paraId="67D75600" w14:textId="77777777" w:rsidTr="00DA2BBE">
        <w:trPr>
          <w:gridBefore w:val="1"/>
          <w:gridAfter w:val="1"/>
          <w:wBefore w:w="205" w:type="dxa"/>
          <w:wAfter w:w="293" w:type="dxa"/>
        </w:trPr>
        <w:tc>
          <w:tcPr>
            <w:tcW w:w="10560" w:type="dxa"/>
            <w:gridSpan w:val="15"/>
            <w:vAlign w:val="bottom"/>
          </w:tcPr>
          <w:p w14:paraId="45516E4F" w14:textId="45093BB0" w:rsidR="005A70BA" w:rsidRDefault="007A1E8B" w:rsidP="007A1E8B">
            <w:pPr>
              <w:spacing w:before="240" w:after="240" w:line="480" w:lineRule="auto"/>
              <w:rPr>
                <w:color w:val="538135" w:themeColor="accent6" w:themeShade="BF"/>
              </w:rPr>
            </w:pPr>
            <w:r>
              <w:t>Parent/Guardian Name:</w:t>
            </w:r>
            <w:r w:rsidR="005A70BA">
              <w:t xml:space="preserve"> </w:t>
            </w:r>
            <w:sdt>
              <w:sdtPr>
                <w:rPr>
                  <w:color w:val="538135" w:themeColor="accent6" w:themeShade="BF"/>
                </w:rPr>
                <w:id w:val="793482400"/>
                <w:placeholder>
                  <w:docPart w:val="D71C03CC3B2F4FB4930E82501A01DB97"/>
                </w:placeholder>
                <w:text/>
              </w:sdtPr>
              <w:sdtEndPr/>
              <w:sdtContent>
                <w:r w:rsidR="005A70BA">
                  <w:rPr>
                    <w:color w:val="538135" w:themeColor="accent6" w:themeShade="BF"/>
                  </w:rPr>
                  <w:t>________________________</w:t>
                </w:r>
              </w:sdtContent>
            </w:sdt>
            <w:r w:rsidR="005A70BA" w:rsidRPr="002A7644">
              <w:rPr>
                <w:color w:val="538135" w:themeColor="accent6" w:themeShade="BF"/>
              </w:rPr>
              <w:t>_</w:t>
            </w:r>
            <w:r w:rsidR="005A70BA" w:rsidRPr="002A7644">
              <w:t>Signature</w:t>
            </w:r>
            <w:r w:rsidR="005A70BA">
              <w:rPr>
                <w:color w:val="538135" w:themeColor="accent6" w:themeShade="BF"/>
              </w:rPr>
              <w:t xml:space="preserve">: </w:t>
            </w:r>
            <w:sdt>
              <w:sdtPr>
                <w:rPr>
                  <w:color w:val="538135" w:themeColor="accent6" w:themeShade="BF"/>
                </w:rPr>
                <w:id w:val="-1839230123"/>
                <w:placeholder>
                  <w:docPart w:val="D71C03CC3B2F4FB4930E82501A01DB97"/>
                </w:placeholder>
                <w:text/>
              </w:sdtPr>
              <w:sdtEndPr/>
              <w:sdtContent>
                <w:r w:rsidR="005A70BA">
                  <w:rPr>
                    <w:color w:val="538135" w:themeColor="accent6" w:themeShade="BF"/>
                  </w:rPr>
                  <w:t>_______________________________________</w:t>
                </w:r>
              </w:sdtContent>
            </w:sdt>
          </w:p>
          <w:p w14:paraId="49589EF7" w14:textId="6001AE4B" w:rsidR="005A70BA" w:rsidRDefault="005A70BA" w:rsidP="007A1E8B">
            <w:pPr>
              <w:tabs>
                <w:tab w:val="clear" w:pos="567"/>
              </w:tabs>
              <w:spacing w:before="240" w:after="240" w:line="480" w:lineRule="auto"/>
              <w:ind w:left="0" w:firstLine="0"/>
            </w:pPr>
            <w:r w:rsidRPr="002A7644">
              <w:t>Date</w:t>
            </w:r>
            <w:r>
              <w:rPr>
                <w:color w:val="538135" w:themeColor="accent6" w:themeShade="BF"/>
              </w:rPr>
              <w:t>:</w:t>
            </w:r>
            <w:r w:rsidRPr="002A7644">
              <w:rPr>
                <w:color w:val="538135" w:themeColor="accent6" w:themeShade="BF"/>
              </w:rPr>
              <w:t xml:space="preserve"> </w:t>
            </w:r>
            <w:sdt>
              <w:sdtPr>
                <w:rPr>
                  <w:color w:val="538135" w:themeColor="accent6" w:themeShade="BF"/>
                </w:rPr>
                <w:id w:val="541486995"/>
                <w:placeholder>
                  <w:docPart w:val="71E1132C3FA347D6BFBE04066D267850"/>
                </w:placeholder>
                <w:date>
                  <w:dateFormat w:val="d/MM/yyyy"/>
                  <w:lid w:val="en-AU"/>
                  <w:storeMappedDataAs w:val="dateTime"/>
                  <w:calendar w:val="gregorian"/>
                </w:date>
              </w:sdtPr>
              <w:sdtEndPr/>
              <w:sdtContent>
                <w:r>
                  <w:rPr>
                    <w:color w:val="538135" w:themeColor="accent6" w:themeShade="BF"/>
                  </w:rPr>
                  <w:t>__________________________________</w:t>
                </w:r>
              </w:sdtContent>
            </w:sdt>
          </w:p>
        </w:tc>
      </w:tr>
      <w:tr w:rsidR="005A70BA" w14:paraId="5C9C3F9E" w14:textId="77777777" w:rsidTr="00DA2BBE">
        <w:trPr>
          <w:trHeight w:val="750"/>
        </w:trPr>
        <w:tc>
          <w:tcPr>
            <w:tcW w:w="11058" w:type="dxa"/>
            <w:gridSpan w:val="17"/>
          </w:tcPr>
          <w:p w14:paraId="763EA711" w14:textId="62BE6D67" w:rsidR="005A70BA" w:rsidRDefault="005A70BA" w:rsidP="005A70BA">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21728" behindDoc="0" locked="0" layoutInCell="1" allowOverlap="1" wp14:anchorId="3E780387" wp14:editId="1D2C163B">
                      <wp:simplePos x="0" y="0"/>
                      <wp:positionH relativeFrom="margin">
                        <wp:posOffset>635</wp:posOffset>
                      </wp:positionH>
                      <wp:positionV relativeFrom="paragraph">
                        <wp:posOffset>67945</wp:posOffset>
                      </wp:positionV>
                      <wp:extent cx="6769290" cy="334370"/>
                      <wp:effectExtent l="38100" t="57150" r="31750" b="46990"/>
                      <wp:wrapNone/>
                      <wp:docPr id="12" name="Rounded Rectangle 12"/>
                      <wp:cNvGraphicFramePr/>
                      <a:graphic xmlns:a="http://schemas.openxmlformats.org/drawingml/2006/main">
                        <a:graphicData uri="http://schemas.microsoft.com/office/word/2010/wordprocessingShape">
                          <wps:wsp>
                            <wps:cNvSpPr/>
                            <wps:spPr>
                              <a:xfrm>
                                <a:off x="0" y="0"/>
                                <a:ext cx="6769290"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5466788A" w14:textId="77777777" w:rsidR="005A70BA" w:rsidRDefault="005A70BA" w:rsidP="00440905">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Send Completed Applications To: </w:t>
                                  </w:r>
                                </w:p>
                                <w:p w14:paraId="7A2B1B2C" w14:textId="77777777" w:rsidR="005A70BA" w:rsidRDefault="005A70BA" w:rsidP="00440905">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E780387" id="Rounded Rectangle 12" o:spid="_x0000_s1031" style="position:absolute;margin-left:.05pt;margin-top:5.35pt;width:533pt;height:26.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" fillcolor="#92d050" stroked="f" strokeweight="1pt">
                      <v:stroke joinstyle="miter"/>
                      <v:textbox>
                        <w:txbxContent>
                          <w:p w14:paraId="5466788A" w14:textId="77777777" w:rsidR="005A70BA" w:rsidRDefault="005A70BA" w:rsidP="00440905">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Send Completed Applications To: </w:t>
                            </w:r>
                          </w:p>
                          <w:p w14:paraId="7A2B1B2C" w14:textId="77777777" w:rsidR="005A70BA" w:rsidRDefault="005A70BA" w:rsidP="00440905">
                            <w:pPr>
                              <w:pStyle w:val="NormalWeb"/>
                              <w:spacing w:before="0" w:beforeAutospacing="0" w:after="0" w:afterAutospacing="0"/>
                            </w:pPr>
                          </w:p>
                        </w:txbxContent>
                      </v:textbox>
                      <w10:wrap anchorx="margin"/>
                    </v:roundrect>
                  </w:pict>
                </mc:Fallback>
              </mc:AlternateContent>
            </w:r>
          </w:p>
        </w:tc>
      </w:tr>
      <w:tr w:rsidR="005A70BA" w14:paraId="59ADB003" w14:textId="77777777" w:rsidTr="00DA2BBE">
        <w:trPr>
          <w:gridBefore w:val="1"/>
          <w:gridAfter w:val="1"/>
          <w:wBefore w:w="205" w:type="dxa"/>
          <w:wAfter w:w="293" w:type="dxa"/>
        </w:trPr>
        <w:tc>
          <w:tcPr>
            <w:tcW w:w="10560" w:type="dxa"/>
            <w:gridSpan w:val="15"/>
          </w:tcPr>
          <w:p w14:paraId="437D5163" w14:textId="77777777" w:rsidR="005A70BA" w:rsidRPr="00A64E19" w:rsidRDefault="005A70BA" w:rsidP="005A70BA">
            <w:pPr>
              <w:spacing w:line="276" w:lineRule="auto"/>
              <w:rPr>
                <w:b/>
              </w:rPr>
            </w:pPr>
            <w:r w:rsidRPr="00A64E19">
              <w:rPr>
                <w:b/>
              </w:rPr>
              <w:t xml:space="preserve">Polytechnic Institute Australia </w:t>
            </w:r>
          </w:p>
          <w:p w14:paraId="39A81217" w14:textId="77777777" w:rsidR="005A70BA" w:rsidRDefault="005A70BA" w:rsidP="005A70BA">
            <w:pPr>
              <w:spacing w:line="276" w:lineRule="auto"/>
            </w:pPr>
            <w:r>
              <w:t xml:space="preserve">Level 16, 233 Castlereagh Street </w:t>
            </w:r>
          </w:p>
          <w:p w14:paraId="7FCACEFF" w14:textId="77777777" w:rsidR="005A70BA" w:rsidRDefault="005A70BA" w:rsidP="005A70BA">
            <w:pPr>
              <w:spacing w:line="276" w:lineRule="auto"/>
            </w:pPr>
            <w:r>
              <w:t>Sydney, NSW 2000</w:t>
            </w:r>
          </w:p>
          <w:p w14:paraId="5B1FEEC7" w14:textId="5D1A8056" w:rsidR="005A70BA" w:rsidRDefault="005A70BA" w:rsidP="005A70BA">
            <w:pPr>
              <w:spacing w:line="276" w:lineRule="auto"/>
            </w:pPr>
            <w:r>
              <w:t>Ph: 02 8319 8202 Or</w:t>
            </w:r>
          </w:p>
          <w:p w14:paraId="4936E2F5" w14:textId="00975BE1" w:rsidR="005A70BA" w:rsidRDefault="005A70BA" w:rsidP="005A70BA">
            <w:pPr>
              <w:tabs>
                <w:tab w:val="clear" w:pos="567"/>
              </w:tabs>
              <w:spacing w:line="480" w:lineRule="auto"/>
              <w:ind w:left="0" w:firstLine="0"/>
            </w:pPr>
            <w:r>
              <w:t xml:space="preserve">Email: </w:t>
            </w:r>
            <w:hyperlink r:id="rId27" w:history="1">
              <w:r>
                <w:rPr>
                  <w:rStyle w:val="Hyperlink"/>
                </w:rPr>
                <w:t>admissions@pia.edu.au</w:t>
              </w:r>
            </w:hyperlink>
            <w:r>
              <w:t xml:space="preserve"> </w:t>
            </w:r>
          </w:p>
        </w:tc>
      </w:tr>
      <w:tr w:rsidR="002A66C2" w14:paraId="11F143DB" w14:textId="77777777" w:rsidTr="00DA2BBE">
        <w:trPr>
          <w:gridBefore w:val="1"/>
          <w:gridAfter w:val="1"/>
          <w:wBefore w:w="205" w:type="dxa"/>
          <w:wAfter w:w="293" w:type="dxa"/>
        </w:trPr>
        <w:tc>
          <w:tcPr>
            <w:tcW w:w="10560" w:type="dxa"/>
            <w:gridSpan w:val="15"/>
          </w:tcPr>
          <w:p w14:paraId="13893635" w14:textId="7735BD61" w:rsidR="002A66C2" w:rsidRPr="00A64E19" w:rsidRDefault="002A66C2" w:rsidP="005A70BA">
            <w:pPr>
              <w:spacing w:line="276" w:lineRule="auto"/>
              <w:rPr>
                <w:b/>
              </w:rPr>
            </w:pPr>
            <w:r w:rsidRPr="002A66C2">
              <w:rPr>
                <w:b/>
              </w:rPr>
              <w:t xml:space="preserve">USI Applications / Verification / </w:t>
            </w:r>
            <w:r w:rsidR="00DD394F" w:rsidRPr="002A66C2">
              <w:rPr>
                <w:b/>
              </w:rPr>
              <w:t>Enquiries</w:t>
            </w:r>
            <w:r w:rsidR="00DD394F">
              <w:rPr>
                <w:b/>
              </w:rPr>
              <w:t>:</w:t>
            </w:r>
            <w:r>
              <w:t xml:space="preserve"> </w:t>
            </w:r>
            <w:hyperlink r:id="rId28" w:history="1">
              <w:r>
                <w:rPr>
                  <w:rStyle w:val="Hyperlink"/>
                </w:rPr>
                <w:t>admissions@pia.edu.au</w:t>
              </w:r>
            </w:hyperlink>
          </w:p>
        </w:tc>
      </w:tr>
      <w:tr w:rsidR="005A70BA" w14:paraId="50624ADB" w14:textId="77777777" w:rsidTr="00DA2BBE">
        <w:trPr>
          <w:trHeight w:val="750"/>
        </w:trPr>
        <w:tc>
          <w:tcPr>
            <w:tcW w:w="11058" w:type="dxa"/>
            <w:gridSpan w:val="17"/>
          </w:tcPr>
          <w:p w14:paraId="6B0C428F" w14:textId="79A10AB5" w:rsidR="005A70BA" w:rsidRDefault="005A70BA" w:rsidP="005A70BA">
            <w:pPr>
              <w:tabs>
                <w:tab w:val="clear" w:pos="567"/>
              </w:tabs>
              <w:spacing w:line="480" w:lineRule="auto"/>
              <w:ind w:left="0" w:firstLine="0"/>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22752" behindDoc="0" locked="0" layoutInCell="1" allowOverlap="1" wp14:anchorId="3224C7CD" wp14:editId="4811DBAA">
                      <wp:simplePos x="0" y="0"/>
                      <wp:positionH relativeFrom="margin">
                        <wp:posOffset>635</wp:posOffset>
                      </wp:positionH>
                      <wp:positionV relativeFrom="paragraph">
                        <wp:posOffset>64770</wp:posOffset>
                      </wp:positionV>
                      <wp:extent cx="6878472" cy="320722"/>
                      <wp:effectExtent l="19050" t="57150" r="36830" b="41275"/>
                      <wp:wrapNone/>
                      <wp:docPr id="40" name="Rounded Rectangle 40"/>
                      <wp:cNvGraphicFramePr/>
                      <a:graphic xmlns:a="http://schemas.openxmlformats.org/drawingml/2006/main">
                        <a:graphicData uri="http://schemas.microsoft.com/office/word/2010/wordprocessingShape">
                          <wps:wsp>
                            <wps:cNvSpPr/>
                            <wps:spPr>
                              <a:xfrm>
                                <a:off x="0" y="0"/>
                                <a:ext cx="6878472" cy="320722"/>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14:paraId="62A546FC" w14:textId="77777777" w:rsidR="005A70BA" w:rsidRDefault="005A70BA" w:rsidP="00440905">
                                  <w:pPr>
                                    <w:pStyle w:val="NormalWeb"/>
                                    <w:spacing w:before="0" w:beforeAutospacing="0" w:after="0" w:afterAutospacing="0"/>
                                  </w:pPr>
                                  <w:r>
                                    <w:rPr>
                                      <w:rFonts w:asciiTheme="minorHAnsi" w:hAnsi="Calibri" w:cstheme="minorBidi"/>
                                      <w:b/>
                                      <w:bCs/>
                                      <w:color w:val="000000"/>
                                      <w:sz w:val="28"/>
                                      <w:szCs w:val="28"/>
                                    </w:rPr>
                                    <w:t>OFFICE USE ONLY</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224C7CD" id="Rounded Rectangle 40" o:spid="_x0000_s1032" style="position:absolute;margin-left:.05pt;margin-top:5.1pt;width:541.6pt;height:25.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" fillcolor="#92d050" stroked="f" strokeweight="1pt">
                      <v:stroke joinstyle="miter"/>
                      <v:textbox>
                        <w:txbxContent>
                          <w:p w14:paraId="62A546FC" w14:textId="77777777" w:rsidR="005A70BA" w:rsidRDefault="005A70BA" w:rsidP="00440905">
                            <w:pPr>
                              <w:pStyle w:val="NormalWeb"/>
                              <w:spacing w:before="0" w:beforeAutospacing="0" w:after="0" w:afterAutospacing="0"/>
                            </w:pPr>
                            <w:r>
                              <w:rPr>
                                <w:rFonts w:asciiTheme="minorHAnsi" w:hAnsi="Calibri" w:cstheme="minorBidi"/>
                                <w:b/>
                                <w:bCs/>
                                <w:color w:val="000000"/>
                                <w:sz w:val="28"/>
                                <w:szCs w:val="28"/>
                              </w:rPr>
                              <w:t>OFFICE USE ONLY</w:t>
                            </w:r>
                          </w:p>
                        </w:txbxContent>
                      </v:textbox>
                      <w10:wrap anchorx="margin"/>
                    </v:roundrect>
                  </w:pict>
                </mc:Fallback>
              </mc:AlternateContent>
            </w:r>
          </w:p>
        </w:tc>
      </w:tr>
      <w:tr w:rsidR="00B92793" w14:paraId="0A2EA945" w14:textId="77777777" w:rsidTr="00DA2BBE">
        <w:trPr>
          <w:gridBefore w:val="1"/>
          <w:gridAfter w:val="1"/>
          <w:wBefore w:w="205" w:type="dxa"/>
          <w:wAfter w:w="293" w:type="dxa"/>
        </w:trPr>
        <w:tc>
          <w:tcPr>
            <w:tcW w:w="4848" w:type="dxa"/>
            <w:gridSpan w:val="6"/>
            <w:vAlign w:val="center"/>
          </w:tcPr>
          <w:p w14:paraId="27B13E78" w14:textId="7E4E08D0" w:rsidR="00B92793" w:rsidRDefault="00B92793" w:rsidP="00B92793">
            <w:pPr>
              <w:spacing w:after="120"/>
              <w:jc w:val="both"/>
            </w:pPr>
            <w:r w:rsidRPr="00A575A9">
              <w:t>App Received</w:t>
            </w:r>
            <w:r>
              <w:t>:</w:t>
            </w:r>
          </w:p>
        </w:tc>
        <w:tc>
          <w:tcPr>
            <w:tcW w:w="1128" w:type="dxa"/>
            <w:gridSpan w:val="3"/>
            <w:vAlign w:val="center"/>
          </w:tcPr>
          <w:p w14:paraId="55B639B7" w14:textId="240DDFC0" w:rsidR="00B92793" w:rsidRDefault="004968FD" w:rsidP="00B92793">
            <w:pPr>
              <w:spacing w:after="120"/>
              <w:jc w:val="both"/>
            </w:pPr>
            <w:sdt>
              <w:sdtPr>
                <w:rPr>
                  <w:sz w:val="28"/>
                  <w:szCs w:val="28"/>
                </w:rPr>
                <w:id w:val="-1507745505"/>
                <w14:checkbox>
                  <w14:checked w14:val="0"/>
                  <w14:checkedState w14:val="2612" w14:font="MS Gothic"/>
                  <w14:uncheckedState w14:val="2610" w14:font="MS Gothic"/>
                </w14:checkbox>
              </w:sdtPr>
              <w:sdtEndPr/>
              <w:sdtContent>
                <w:r w:rsidR="00B92793">
                  <w:rPr>
                    <w:rFonts w:ascii="MS Gothic" w:eastAsia="MS Gothic" w:hAnsi="MS Gothic" w:hint="eastAsia"/>
                    <w:sz w:val="28"/>
                    <w:szCs w:val="28"/>
                  </w:rPr>
                  <w:t>☐</w:t>
                </w:r>
              </w:sdtContent>
            </w:sdt>
            <w:r w:rsidR="00B92793">
              <w:t xml:space="preserve">  Yes </w:t>
            </w:r>
          </w:p>
        </w:tc>
        <w:tc>
          <w:tcPr>
            <w:tcW w:w="1134" w:type="dxa"/>
            <w:vAlign w:val="center"/>
          </w:tcPr>
          <w:p w14:paraId="4AD0FD31" w14:textId="3D4C04C7" w:rsidR="00B92793" w:rsidRDefault="00B92793" w:rsidP="00B92793">
            <w:pPr>
              <w:spacing w:after="120"/>
              <w:jc w:val="both"/>
            </w:pPr>
            <w:r>
              <w:t xml:space="preserve">Date: </w:t>
            </w:r>
          </w:p>
        </w:tc>
        <w:tc>
          <w:tcPr>
            <w:tcW w:w="3450" w:type="dxa"/>
            <w:gridSpan w:val="5"/>
          </w:tcPr>
          <w:p w14:paraId="7E6BD747" w14:textId="2C37A3D2" w:rsidR="00B92793" w:rsidRDefault="004968FD" w:rsidP="00B92793">
            <w:pPr>
              <w:spacing w:after="120"/>
              <w:jc w:val="both"/>
            </w:pPr>
            <w:sdt>
              <w:sdtPr>
                <w:rPr>
                  <w:color w:val="538135" w:themeColor="accent6" w:themeShade="BF"/>
                </w:rPr>
                <w:id w:val="-429283544"/>
                <w:placeholder>
                  <w:docPart w:val="06F68CE368E74101935FCD09686063DA"/>
                </w:placeholder>
                <w:text/>
              </w:sdtPr>
              <w:sdtEndPr/>
              <w:sdtContent>
                <w:r w:rsidR="00B92793" w:rsidRPr="00D65991">
                  <w:rPr>
                    <w:color w:val="538135" w:themeColor="accent6" w:themeShade="BF"/>
                  </w:rPr>
                  <w:t>___________________________</w:t>
                </w:r>
              </w:sdtContent>
            </w:sdt>
          </w:p>
        </w:tc>
      </w:tr>
      <w:tr w:rsidR="00B92793" w14:paraId="57DEB399" w14:textId="77777777" w:rsidTr="00DA2BBE">
        <w:trPr>
          <w:gridBefore w:val="1"/>
          <w:gridAfter w:val="1"/>
          <w:wBefore w:w="205" w:type="dxa"/>
          <w:wAfter w:w="293" w:type="dxa"/>
        </w:trPr>
        <w:tc>
          <w:tcPr>
            <w:tcW w:w="4848" w:type="dxa"/>
            <w:gridSpan w:val="6"/>
            <w:vAlign w:val="center"/>
          </w:tcPr>
          <w:p w14:paraId="4F1D6094" w14:textId="4C698457" w:rsidR="00B92793" w:rsidRDefault="00B92793" w:rsidP="00B92793">
            <w:pPr>
              <w:spacing w:after="120"/>
              <w:jc w:val="both"/>
            </w:pPr>
            <w:r>
              <w:t>USI Verified</w:t>
            </w:r>
          </w:p>
        </w:tc>
        <w:tc>
          <w:tcPr>
            <w:tcW w:w="1128" w:type="dxa"/>
            <w:gridSpan w:val="3"/>
            <w:vAlign w:val="center"/>
          </w:tcPr>
          <w:p w14:paraId="350EF71E" w14:textId="173B16FC" w:rsidR="00B92793" w:rsidRDefault="004968FD" w:rsidP="00B92793">
            <w:pPr>
              <w:spacing w:after="120"/>
              <w:jc w:val="both"/>
            </w:pPr>
            <w:sdt>
              <w:sdtPr>
                <w:rPr>
                  <w:sz w:val="28"/>
                  <w:szCs w:val="28"/>
                </w:rPr>
                <w:id w:val="1290242802"/>
                <w14:checkbox>
                  <w14:checked w14:val="0"/>
                  <w14:checkedState w14:val="2612" w14:font="MS Gothic"/>
                  <w14:uncheckedState w14:val="2610" w14:font="MS Gothic"/>
                </w14:checkbox>
              </w:sdtPr>
              <w:sdtEndPr/>
              <w:sdtContent>
                <w:r w:rsidR="00B92793">
                  <w:rPr>
                    <w:rFonts w:ascii="MS Gothic" w:eastAsia="MS Gothic" w:hAnsi="MS Gothic" w:hint="eastAsia"/>
                    <w:sz w:val="28"/>
                    <w:szCs w:val="28"/>
                  </w:rPr>
                  <w:t>☐</w:t>
                </w:r>
              </w:sdtContent>
            </w:sdt>
            <w:r w:rsidR="00B92793">
              <w:t xml:space="preserve">  Yes </w:t>
            </w:r>
          </w:p>
        </w:tc>
        <w:tc>
          <w:tcPr>
            <w:tcW w:w="1134" w:type="dxa"/>
            <w:vAlign w:val="center"/>
          </w:tcPr>
          <w:p w14:paraId="1A2AFC36" w14:textId="78EFE405" w:rsidR="00B92793" w:rsidRDefault="00B92793" w:rsidP="00B92793">
            <w:pPr>
              <w:spacing w:after="120"/>
              <w:jc w:val="both"/>
            </w:pPr>
            <w:r>
              <w:t xml:space="preserve">Date: </w:t>
            </w:r>
          </w:p>
        </w:tc>
        <w:tc>
          <w:tcPr>
            <w:tcW w:w="3450" w:type="dxa"/>
            <w:gridSpan w:val="5"/>
          </w:tcPr>
          <w:p w14:paraId="7E1A73F0" w14:textId="7E55EC60" w:rsidR="00B92793" w:rsidRDefault="004968FD" w:rsidP="00B92793">
            <w:pPr>
              <w:spacing w:after="120"/>
              <w:jc w:val="both"/>
            </w:pPr>
            <w:sdt>
              <w:sdtPr>
                <w:rPr>
                  <w:color w:val="538135" w:themeColor="accent6" w:themeShade="BF"/>
                </w:rPr>
                <w:id w:val="334047713"/>
                <w:placeholder>
                  <w:docPart w:val="5A33F90CC972492B9F37895762EA6FC7"/>
                </w:placeholder>
                <w:text/>
              </w:sdtPr>
              <w:sdtEndPr/>
              <w:sdtContent>
                <w:r w:rsidR="00B92793" w:rsidRPr="00D65991">
                  <w:rPr>
                    <w:color w:val="538135" w:themeColor="accent6" w:themeShade="BF"/>
                  </w:rPr>
                  <w:t>___________________________</w:t>
                </w:r>
              </w:sdtContent>
            </w:sdt>
          </w:p>
        </w:tc>
      </w:tr>
      <w:tr w:rsidR="00B92793" w14:paraId="7C13C929" w14:textId="77777777" w:rsidTr="00DA2BBE">
        <w:trPr>
          <w:gridBefore w:val="1"/>
          <w:gridAfter w:val="1"/>
          <w:wBefore w:w="205" w:type="dxa"/>
          <w:wAfter w:w="293" w:type="dxa"/>
        </w:trPr>
        <w:tc>
          <w:tcPr>
            <w:tcW w:w="4848" w:type="dxa"/>
            <w:gridSpan w:val="6"/>
            <w:vAlign w:val="center"/>
          </w:tcPr>
          <w:p w14:paraId="7D081042" w14:textId="0706D8F2" w:rsidR="00B92793" w:rsidRDefault="00B92793" w:rsidP="00B92793">
            <w:pPr>
              <w:spacing w:after="120"/>
              <w:jc w:val="both"/>
            </w:pPr>
            <w:r w:rsidRPr="00DD1B95">
              <w:t>USI Not Verified</w:t>
            </w:r>
          </w:p>
        </w:tc>
        <w:tc>
          <w:tcPr>
            <w:tcW w:w="1128" w:type="dxa"/>
            <w:gridSpan w:val="3"/>
            <w:vAlign w:val="center"/>
          </w:tcPr>
          <w:p w14:paraId="3964BBE6" w14:textId="2C3B151B" w:rsidR="00B92793" w:rsidRDefault="004968FD" w:rsidP="00B92793">
            <w:pPr>
              <w:spacing w:after="120"/>
              <w:jc w:val="both"/>
            </w:pPr>
            <w:sdt>
              <w:sdtPr>
                <w:rPr>
                  <w:sz w:val="28"/>
                  <w:szCs w:val="28"/>
                </w:rPr>
                <w:id w:val="2141447149"/>
                <w14:checkbox>
                  <w14:checked w14:val="0"/>
                  <w14:checkedState w14:val="2612" w14:font="MS Gothic"/>
                  <w14:uncheckedState w14:val="2610" w14:font="MS Gothic"/>
                </w14:checkbox>
              </w:sdtPr>
              <w:sdtEndPr/>
              <w:sdtContent>
                <w:r w:rsidR="00B92793">
                  <w:rPr>
                    <w:rFonts w:ascii="MS Gothic" w:eastAsia="MS Gothic" w:hAnsi="MS Gothic" w:hint="eastAsia"/>
                    <w:sz w:val="28"/>
                    <w:szCs w:val="28"/>
                  </w:rPr>
                  <w:t>☐</w:t>
                </w:r>
              </w:sdtContent>
            </w:sdt>
            <w:r w:rsidR="00B92793">
              <w:t xml:space="preserve">  Yes </w:t>
            </w:r>
          </w:p>
        </w:tc>
        <w:tc>
          <w:tcPr>
            <w:tcW w:w="1134" w:type="dxa"/>
            <w:vAlign w:val="center"/>
          </w:tcPr>
          <w:p w14:paraId="68892D36" w14:textId="260B7AC5" w:rsidR="00B92793" w:rsidRDefault="00B92793" w:rsidP="00B92793">
            <w:pPr>
              <w:spacing w:after="120"/>
              <w:jc w:val="both"/>
            </w:pPr>
            <w:r>
              <w:t xml:space="preserve">Date: </w:t>
            </w:r>
          </w:p>
        </w:tc>
        <w:tc>
          <w:tcPr>
            <w:tcW w:w="3450" w:type="dxa"/>
            <w:gridSpan w:val="5"/>
          </w:tcPr>
          <w:p w14:paraId="71985578" w14:textId="399886AA" w:rsidR="00B92793" w:rsidRDefault="004968FD" w:rsidP="00B92793">
            <w:pPr>
              <w:spacing w:after="120"/>
              <w:jc w:val="both"/>
            </w:pPr>
            <w:sdt>
              <w:sdtPr>
                <w:rPr>
                  <w:color w:val="538135" w:themeColor="accent6" w:themeShade="BF"/>
                </w:rPr>
                <w:id w:val="662669363"/>
                <w:placeholder>
                  <w:docPart w:val="A8F59C6B583B44FAACEDF10AA91B95CE"/>
                </w:placeholder>
                <w:text/>
              </w:sdtPr>
              <w:sdtEndPr/>
              <w:sdtContent>
                <w:r w:rsidR="00B92793" w:rsidRPr="00D65991">
                  <w:rPr>
                    <w:color w:val="538135" w:themeColor="accent6" w:themeShade="BF"/>
                  </w:rPr>
                  <w:t>___________________________</w:t>
                </w:r>
              </w:sdtContent>
            </w:sdt>
          </w:p>
        </w:tc>
      </w:tr>
      <w:tr w:rsidR="00B92793" w14:paraId="21D1DBF3" w14:textId="77777777" w:rsidTr="00DA2BBE">
        <w:trPr>
          <w:gridBefore w:val="1"/>
          <w:gridAfter w:val="1"/>
          <w:wBefore w:w="205" w:type="dxa"/>
          <w:wAfter w:w="293" w:type="dxa"/>
        </w:trPr>
        <w:tc>
          <w:tcPr>
            <w:tcW w:w="4848" w:type="dxa"/>
            <w:gridSpan w:val="6"/>
            <w:vAlign w:val="center"/>
          </w:tcPr>
          <w:p w14:paraId="1E1931BE" w14:textId="41A5438D" w:rsidR="00B92793" w:rsidRDefault="00B92793" w:rsidP="00B92793">
            <w:pPr>
              <w:tabs>
                <w:tab w:val="clear" w:pos="567"/>
                <w:tab w:val="left" w:pos="0"/>
              </w:tabs>
              <w:spacing w:after="120"/>
              <w:ind w:left="0" w:firstLine="0"/>
            </w:pPr>
            <w:r>
              <w:t>Verification Confirmation</w:t>
            </w:r>
            <w:r w:rsidRPr="00A575A9">
              <w:t xml:space="preserve"> email sent</w:t>
            </w:r>
            <w:r>
              <w:t xml:space="preserve"> to student:</w:t>
            </w:r>
            <w:r w:rsidRPr="00A575A9">
              <w:t xml:space="preserve">            </w:t>
            </w:r>
          </w:p>
        </w:tc>
        <w:tc>
          <w:tcPr>
            <w:tcW w:w="1128" w:type="dxa"/>
            <w:gridSpan w:val="3"/>
            <w:vAlign w:val="center"/>
          </w:tcPr>
          <w:p w14:paraId="479605A3" w14:textId="2D22ADD7" w:rsidR="00B92793" w:rsidRDefault="004968FD" w:rsidP="00B92793">
            <w:pPr>
              <w:spacing w:after="120"/>
              <w:jc w:val="both"/>
            </w:pPr>
            <w:sdt>
              <w:sdtPr>
                <w:rPr>
                  <w:sz w:val="28"/>
                  <w:szCs w:val="28"/>
                </w:rPr>
                <w:id w:val="-387187076"/>
                <w14:checkbox>
                  <w14:checked w14:val="0"/>
                  <w14:checkedState w14:val="2612" w14:font="MS Gothic"/>
                  <w14:uncheckedState w14:val="2610" w14:font="MS Gothic"/>
                </w14:checkbox>
              </w:sdtPr>
              <w:sdtEndPr/>
              <w:sdtContent>
                <w:r w:rsidR="00B92793">
                  <w:rPr>
                    <w:rFonts w:ascii="MS Gothic" w:eastAsia="MS Gothic" w:hAnsi="MS Gothic" w:hint="eastAsia"/>
                    <w:sz w:val="28"/>
                    <w:szCs w:val="28"/>
                  </w:rPr>
                  <w:t>☐</w:t>
                </w:r>
              </w:sdtContent>
            </w:sdt>
            <w:r w:rsidR="00B92793">
              <w:t xml:space="preserve">  Yes </w:t>
            </w:r>
          </w:p>
        </w:tc>
        <w:tc>
          <w:tcPr>
            <w:tcW w:w="1134" w:type="dxa"/>
            <w:vAlign w:val="center"/>
          </w:tcPr>
          <w:p w14:paraId="61632038" w14:textId="2171A139" w:rsidR="00B92793" w:rsidRDefault="00B92793" w:rsidP="00B92793">
            <w:pPr>
              <w:spacing w:after="120"/>
              <w:jc w:val="both"/>
            </w:pPr>
            <w:r>
              <w:t xml:space="preserve">Date: </w:t>
            </w:r>
          </w:p>
        </w:tc>
        <w:tc>
          <w:tcPr>
            <w:tcW w:w="3450" w:type="dxa"/>
            <w:gridSpan w:val="5"/>
          </w:tcPr>
          <w:p w14:paraId="32D7F4AA" w14:textId="2ED39F29" w:rsidR="00B92793" w:rsidRDefault="004968FD" w:rsidP="00B92793">
            <w:pPr>
              <w:spacing w:after="120"/>
              <w:jc w:val="both"/>
            </w:pPr>
            <w:sdt>
              <w:sdtPr>
                <w:rPr>
                  <w:color w:val="538135" w:themeColor="accent6" w:themeShade="BF"/>
                </w:rPr>
                <w:id w:val="-1023541081"/>
                <w:placeholder>
                  <w:docPart w:val="AF382421ADC444608E2EDE5A6E1F5733"/>
                </w:placeholder>
                <w:text/>
              </w:sdtPr>
              <w:sdtEndPr/>
              <w:sdtContent>
                <w:r w:rsidR="00B92793" w:rsidRPr="00D65991">
                  <w:rPr>
                    <w:color w:val="538135" w:themeColor="accent6" w:themeShade="BF"/>
                  </w:rPr>
                  <w:t>___________________________</w:t>
                </w:r>
              </w:sdtContent>
            </w:sdt>
          </w:p>
        </w:tc>
      </w:tr>
      <w:tr w:rsidR="00D275EB" w14:paraId="46F0F78A" w14:textId="77777777" w:rsidTr="00DA2BBE">
        <w:trPr>
          <w:gridBefore w:val="1"/>
          <w:gridAfter w:val="1"/>
          <w:wBefore w:w="205" w:type="dxa"/>
          <w:wAfter w:w="293" w:type="dxa"/>
          <w:trHeight w:val="737"/>
        </w:trPr>
        <w:tc>
          <w:tcPr>
            <w:tcW w:w="10560" w:type="dxa"/>
            <w:gridSpan w:val="15"/>
            <w:vAlign w:val="bottom"/>
          </w:tcPr>
          <w:p w14:paraId="4D4E110D" w14:textId="36E88C9F" w:rsidR="00D275EB" w:rsidRDefault="0060203F" w:rsidP="001211E9">
            <w:pPr>
              <w:tabs>
                <w:tab w:val="clear" w:pos="567"/>
              </w:tabs>
              <w:spacing w:line="480" w:lineRule="auto"/>
              <w:ind w:left="0" w:firstLine="0"/>
            </w:pPr>
            <w:r>
              <w:t xml:space="preserve">Admins Staff Member Name: </w:t>
            </w:r>
            <w:sdt>
              <w:sdtPr>
                <w:rPr>
                  <w:color w:val="538135" w:themeColor="accent6" w:themeShade="BF"/>
                </w:rPr>
                <w:id w:val="-1630924965"/>
                <w:placeholder>
                  <w:docPart w:val="E3F37EB935EA4A9DA382B500DDE74941"/>
                </w:placeholder>
                <w:text/>
              </w:sdtPr>
              <w:sdtEndPr/>
              <w:sdtContent>
                <w:r w:rsidR="001211E9" w:rsidRPr="00D65991">
                  <w:rPr>
                    <w:color w:val="538135" w:themeColor="accent6" w:themeShade="BF"/>
                  </w:rPr>
                  <w:t>___________________________</w:t>
                </w:r>
              </w:sdtContent>
            </w:sdt>
          </w:p>
        </w:tc>
      </w:tr>
      <w:tr w:rsidR="0060203F" w14:paraId="3A28ECC1" w14:textId="68209E34" w:rsidTr="00DA2BBE">
        <w:trPr>
          <w:gridBefore w:val="1"/>
          <w:gridAfter w:val="2"/>
          <w:wBefore w:w="205" w:type="dxa"/>
          <w:wAfter w:w="308" w:type="dxa"/>
          <w:trHeight w:val="737"/>
        </w:trPr>
        <w:tc>
          <w:tcPr>
            <w:tcW w:w="10545" w:type="dxa"/>
            <w:gridSpan w:val="14"/>
            <w:vAlign w:val="bottom"/>
          </w:tcPr>
          <w:p w14:paraId="46620D0D" w14:textId="682B915B" w:rsidR="0060203F" w:rsidRDefault="0060203F" w:rsidP="001211E9">
            <w:pPr>
              <w:tabs>
                <w:tab w:val="clear" w:pos="567"/>
              </w:tabs>
              <w:spacing w:line="480" w:lineRule="auto"/>
              <w:ind w:left="0" w:firstLine="0"/>
            </w:pPr>
            <w:r>
              <w:t xml:space="preserve">Date: </w:t>
            </w:r>
            <w:sdt>
              <w:sdtPr>
                <w:rPr>
                  <w:color w:val="538135" w:themeColor="accent6" w:themeShade="BF"/>
                </w:rPr>
                <w:id w:val="582723425"/>
                <w:placeholder>
                  <w:docPart w:val="C951300969BC4FBCBA09FBADBFA0E190"/>
                </w:placeholder>
                <w:text/>
              </w:sdtPr>
              <w:sdtEndPr/>
              <w:sdtContent>
                <w:r w:rsidRPr="00D65991">
                  <w:rPr>
                    <w:color w:val="538135" w:themeColor="accent6" w:themeShade="BF"/>
                  </w:rPr>
                  <w:t>_________________________</w:t>
                </w:r>
              </w:sdtContent>
            </w:sdt>
          </w:p>
        </w:tc>
      </w:tr>
      <w:tr w:rsidR="0060203F" w14:paraId="26494205" w14:textId="77777777" w:rsidTr="00DA2BBE">
        <w:trPr>
          <w:gridBefore w:val="1"/>
          <w:gridAfter w:val="1"/>
          <w:wBefore w:w="205" w:type="dxa"/>
          <w:wAfter w:w="293" w:type="dxa"/>
          <w:trHeight w:val="737"/>
        </w:trPr>
        <w:tc>
          <w:tcPr>
            <w:tcW w:w="10560" w:type="dxa"/>
            <w:gridSpan w:val="15"/>
            <w:vAlign w:val="bottom"/>
          </w:tcPr>
          <w:p w14:paraId="67258AC3" w14:textId="2AF40365" w:rsidR="0060203F" w:rsidRDefault="0060203F" w:rsidP="001211E9">
            <w:pPr>
              <w:tabs>
                <w:tab w:val="clear" w:pos="567"/>
              </w:tabs>
              <w:spacing w:line="480" w:lineRule="auto"/>
              <w:ind w:left="0" w:firstLine="0"/>
            </w:pPr>
            <w:r>
              <w:t xml:space="preserve">Comments: </w:t>
            </w:r>
            <w:sdt>
              <w:sdtPr>
                <w:rPr>
                  <w:color w:val="538135" w:themeColor="accent6" w:themeShade="BF"/>
                </w:rPr>
                <w:id w:val="-1442142775"/>
                <w:placeholder>
                  <w:docPart w:val="39BA86CB78594D6BA2445941631C1143"/>
                </w:placeholder>
                <w:text/>
              </w:sdtPr>
              <w:sdtEndPr/>
              <w:sdtContent>
                <w:r w:rsidRPr="00D65991">
                  <w:rPr>
                    <w:color w:val="538135" w:themeColor="accent6" w:themeShade="BF"/>
                  </w:rPr>
                  <w:t>____________</w:t>
                </w:r>
                <w:r w:rsidR="007A1E8B">
                  <w:rPr>
                    <w:color w:val="538135" w:themeColor="accent6" w:themeShade="BF"/>
                  </w:rPr>
                  <w:t>_______________________________________________________</w:t>
                </w:r>
                <w:r w:rsidRPr="00D65991">
                  <w:rPr>
                    <w:color w:val="538135" w:themeColor="accent6" w:themeShade="BF"/>
                  </w:rPr>
                  <w:t>_______________</w:t>
                </w:r>
              </w:sdtContent>
            </w:sdt>
          </w:p>
        </w:tc>
      </w:tr>
    </w:tbl>
    <w:p w14:paraId="1C43F0CE" w14:textId="77777777" w:rsidR="00711F72" w:rsidRPr="00CE2D0B" w:rsidRDefault="00711F72" w:rsidP="002F628C">
      <w:pPr>
        <w:tabs>
          <w:tab w:val="clear" w:pos="567"/>
        </w:tabs>
        <w:ind w:left="0" w:firstLine="0"/>
      </w:pPr>
    </w:p>
    <w:sectPr w:rsidR="00711F72" w:rsidRPr="00CE2D0B" w:rsidSect="00C5528D">
      <w:headerReference w:type="default" r:id="rId29"/>
      <w:footerReference w:type="default" r:id="rId30"/>
      <w:pgSz w:w="11906" w:h="16838" w:code="9"/>
      <w:pgMar w:top="851" w:right="851" w:bottom="1701" w:left="851"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A1A3" w14:textId="77777777" w:rsidR="00C5528D" w:rsidRDefault="00C5528D" w:rsidP="00711F72">
      <w:r>
        <w:separator/>
      </w:r>
    </w:p>
  </w:endnote>
  <w:endnote w:type="continuationSeparator" w:id="0">
    <w:p w14:paraId="41AB877B" w14:textId="77777777" w:rsidR="00C5528D" w:rsidRDefault="00C5528D"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AB6" w14:textId="4B9DD09A" w:rsidR="00917DD0" w:rsidRPr="00917DD0" w:rsidRDefault="00917DD0" w:rsidP="00917DD0">
    <w:pPr>
      <w:pStyle w:val="Footer"/>
      <w:tabs>
        <w:tab w:val="right" w:pos="10206"/>
      </w:tabs>
      <w:ind w:left="0" w:right="-2" w:firstLine="0"/>
      <w:rPr>
        <w:sz w:val="18"/>
        <w:szCs w:val="18"/>
      </w:rPr>
    </w:pPr>
    <w:r w:rsidRPr="00917DD0">
      <w:rPr>
        <w:b/>
        <w:sz w:val="18"/>
        <w:szCs w:val="18"/>
      </w:rPr>
      <w:t>Created</w:t>
    </w:r>
    <w:r w:rsidRPr="00917DD0">
      <w:rPr>
        <w:sz w:val="18"/>
        <w:szCs w:val="18"/>
      </w:rPr>
      <w:t xml:space="preserve">: 23 November 2014                                                                                                      </w:t>
    </w:r>
    <w:r>
      <w:rPr>
        <w:sz w:val="18"/>
        <w:szCs w:val="18"/>
      </w:rPr>
      <w:t xml:space="preserve">                 </w:t>
    </w:r>
    <w:r>
      <w:rPr>
        <w:b/>
        <w:sz w:val="18"/>
        <w:szCs w:val="18"/>
      </w:rPr>
      <w:t>Document</w:t>
    </w:r>
    <w:r w:rsidRPr="00917DD0">
      <w:rPr>
        <w:sz w:val="18"/>
        <w:szCs w:val="18"/>
      </w:rPr>
      <w:t xml:space="preserve"> </w:t>
    </w:r>
    <w:r w:rsidRPr="00917DD0">
      <w:rPr>
        <w:b/>
        <w:sz w:val="18"/>
        <w:szCs w:val="18"/>
      </w:rPr>
      <w:t>Owner</w:t>
    </w:r>
    <w:r w:rsidRPr="00917DD0">
      <w:rPr>
        <w:sz w:val="18"/>
        <w:szCs w:val="18"/>
      </w:rPr>
      <w:t xml:space="preserve">: </w:t>
    </w:r>
    <w:r w:rsidR="00D052C3">
      <w:rPr>
        <w:sz w:val="18"/>
        <w:szCs w:val="18"/>
      </w:rPr>
      <w:t>Reg</w:t>
    </w:r>
  </w:p>
  <w:p w14:paraId="6FB974D6" w14:textId="6EA122FA" w:rsidR="00917DD0" w:rsidRPr="00917DD0" w:rsidRDefault="00917DD0" w:rsidP="00917DD0">
    <w:pPr>
      <w:pStyle w:val="Footer"/>
      <w:tabs>
        <w:tab w:val="right" w:pos="10206"/>
      </w:tabs>
      <w:ind w:left="0" w:right="-2" w:firstLine="0"/>
      <w:rPr>
        <w:sz w:val="18"/>
        <w:szCs w:val="18"/>
      </w:rPr>
    </w:pPr>
    <w:r w:rsidRPr="00917DD0">
      <w:rPr>
        <w:b/>
        <w:sz w:val="18"/>
        <w:szCs w:val="18"/>
      </w:rPr>
      <w:t>Modified</w:t>
    </w:r>
    <w:r w:rsidRPr="00917DD0">
      <w:rPr>
        <w:sz w:val="18"/>
        <w:szCs w:val="18"/>
      </w:rPr>
      <w:t xml:space="preserve">: </w:t>
    </w:r>
    <w:r w:rsidR="006E7739">
      <w:rPr>
        <w:sz w:val="18"/>
        <w:szCs w:val="18"/>
      </w:rPr>
      <w:t xml:space="preserve">03 February 2022      </w:t>
    </w:r>
    <w:r w:rsidRPr="00917DD0">
      <w:rPr>
        <w:sz w:val="18"/>
        <w:szCs w:val="18"/>
      </w:rPr>
      <w:t xml:space="preserve">                                                                                                                             </w:t>
    </w:r>
    <w:r>
      <w:rPr>
        <w:sz w:val="18"/>
        <w:szCs w:val="18"/>
      </w:rPr>
      <w:t xml:space="preserve">     </w:t>
    </w:r>
    <w:r w:rsidRPr="00917DD0">
      <w:rPr>
        <w:b/>
        <w:sz w:val="18"/>
        <w:szCs w:val="18"/>
      </w:rPr>
      <w:t>Version</w:t>
    </w:r>
    <w:r>
      <w:rPr>
        <w:sz w:val="18"/>
        <w:szCs w:val="18"/>
      </w:rPr>
      <w:t>: 1.0</w:t>
    </w:r>
  </w:p>
  <w:p w14:paraId="38C42516" w14:textId="0581C2E9" w:rsidR="00711F72" w:rsidRPr="001831A7" w:rsidRDefault="00711F72" w:rsidP="00917DD0">
    <w:pPr>
      <w:pStyle w:val="Footer"/>
      <w:tabs>
        <w:tab w:val="clear" w:pos="4513"/>
        <w:tab w:val="clear" w:pos="9026"/>
        <w:tab w:val="right" w:pos="10206"/>
      </w:tabs>
      <w:ind w:left="0" w:right="-2" w:firstLine="0"/>
      <w:rPr>
        <w:sz w:val="18"/>
        <w:szCs w:val="18"/>
      </w:rPr>
    </w:pPr>
    <w:r w:rsidRPr="001831A7">
      <w:rPr>
        <w:sz w:val="18"/>
        <w:szCs w:val="18"/>
      </w:rPr>
      <w:tab/>
    </w:r>
    <w:r w:rsidRPr="00917DD0">
      <w:rPr>
        <w:b/>
        <w:sz w:val="18"/>
        <w:szCs w:val="18"/>
      </w:rPr>
      <w:t>Page</w:t>
    </w:r>
    <w:r w:rsidRPr="001831A7">
      <w:rPr>
        <w:sz w:val="18"/>
        <w:szCs w:val="18"/>
      </w:rPr>
      <w:t xml:space="preserv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DA45AA">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DA45AA">
      <w:rPr>
        <w:noProof/>
        <w:sz w:val="18"/>
        <w:szCs w:val="18"/>
      </w:rPr>
      <w:t>1</w:t>
    </w:r>
    <w:r w:rsidRPr="001831A7">
      <w:rPr>
        <w:noProof/>
        <w:sz w:val="18"/>
        <w:szCs w:val="18"/>
      </w:rPr>
      <w:fldChar w:fldCharType="end"/>
    </w:r>
  </w:p>
  <w:p w14:paraId="57CF93D5" w14:textId="30611E6E" w:rsidR="00711F72" w:rsidRPr="001831A7" w:rsidRDefault="007A3D78" w:rsidP="00711F72">
    <w:pPr>
      <w:pStyle w:val="Footer"/>
      <w:jc w:val="center"/>
      <w:rPr>
        <w:sz w:val="18"/>
        <w:szCs w:val="18"/>
      </w:rPr>
    </w:pPr>
    <w:r>
      <w:rPr>
        <w:sz w:val="18"/>
        <w:szCs w:val="18"/>
      </w:rPr>
      <w:t>.</w:t>
    </w:r>
  </w:p>
  <w:p w14:paraId="51674039" w14:textId="77777777" w:rsidR="002467A4" w:rsidRPr="002467A4" w:rsidRDefault="002467A4" w:rsidP="002467A4">
    <w:pPr>
      <w:pStyle w:val="Footer"/>
      <w:jc w:val="center"/>
      <w:rPr>
        <w:sz w:val="18"/>
        <w:szCs w:val="18"/>
      </w:rPr>
    </w:pPr>
    <w:r w:rsidRPr="002467A4">
      <w:rPr>
        <w:sz w:val="18"/>
        <w:szCs w:val="18"/>
      </w:rPr>
      <w:t xml:space="preserve">Polytechnic Institute Australia Pty Ltd. </w:t>
    </w:r>
  </w:p>
  <w:p w14:paraId="0117AF7D" w14:textId="77777777" w:rsidR="00711F72" w:rsidRPr="00711F72" w:rsidRDefault="002467A4" w:rsidP="002467A4">
    <w:pPr>
      <w:pStyle w:val="Footer"/>
      <w:jc w:val="center"/>
      <w:rPr>
        <w:sz w:val="18"/>
        <w:szCs w:val="18"/>
      </w:rPr>
    </w:pPr>
    <w:r w:rsidRPr="002467A4">
      <w:rPr>
        <w:sz w:val="18"/>
        <w:szCs w:val="18"/>
      </w:rPr>
      <w:t>ABN: 34 145 333 795 Provider Number PRV14049 CRICOS 03535M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AD51" w14:textId="77777777" w:rsidR="00C5528D" w:rsidRDefault="00C5528D" w:rsidP="00711F72">
      <w:r>
        <w:separator/>
      </w:r>
    </w:p>
  </w:footnote>
  <w:footnote w:type="continuationSeparator" w:id="0">
    <w:p w14:paraId="6484B1E3" w14:textId="77777777" w:rsidR="00C5528D" w:rsidRDefault="00C5528D"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C921" w14:textId="0CAEE7DF" w:rsidR="000C64FF" w:rsidRDefault="00674E09" w:rsidP="00A21762">
    <w:pPr>
      <w:pStyle w:val="Header"/>
      <w:jc w:val="right"/>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2336" behindDoc="0" locked="0" layoutInCell="1" allowOverlap="1" wp14:anchorId="7BB8B15A" wp14:editId="7B464281">
              <wp:simplePos x="0" y="0"/>
              <wp:positionH relativeFrom="margin">
                <wp:posOffset>395221</wp:posOffset>
              </wp:positionH>
              <wp:positionV relativeFrom="paragraph">
                <wp:posOffset>265011</wp:posOffset>
              </wp:positionV>
              <wp:extent cx="2592597" cy="590550"/>
              <wp:effectExtent l="133350" t="114300" r="132080" b="152400"/>
              <wp:wrapNone/>
              <wp:docPr id="45" name="Rectangle 45"/>
              <wp:cNvGraphicFramePr/>
              <a:graphic xmlns:a="http://schemas.openxmlformats.org/drawingml/2006/main">
                <a:graphicData uri="http://schemas.microsoft.com/office/word/2010/wordprocessingShape">
                  <wps:wsp>
                    <wps:cNvSpPr/>
                    <wps:spPr>
                      <a:xfrm>
                        <a:off x="0" y="0"/>
                        <a:ext cx="2592597" cy="590550"/>
                      </a:xfrm>
                      <a:prstGeom prst="rect">
                        <a:avLst/>
                      </a:prstGeom>
                      <a:solidFill>
                        <a:schemeClr val="accent6">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shade val="50000"/>
                        </a:schemeClr>
                      </a:lnRef>
                      <a:fillRef idx="1">
                        <a:schemeClr val="accent6"/>
                      </a:fillRef>
                      <a:effectRef idx="0">
                        <a:schemeClr val="accent6"/>
                      </a:effectRef>
                      <a:fontRef idx="minor">
                        <a:schemeClr val="lt1"/>
                      </a:fontRef>
                    </wps:style>
                    <wps:txbx>
                      <w:txbxContent>
                        <w:p w14:paraId="5AF84B25" w14:textId="0736FA9C" w:rsidR="00C5528D" w:rsidRPr="00F90289" w:rsidRDefault="00C5528D" w:rsidP="00C5528D">
                          <w:pPr>
                            <w:pStyle w:val="NormalWeb"/>
                            <w:spacing w:before="0" w:beforeAutospacing="0" w:after="0" w:afterAutospacing="0"/>
                            <w:jc w:val="center"/>
                            <w:rPr>
                              <w:rFonts w:ascii="Arial" w:hAnsi="Arial" w:cs="Arial"/>
                              <w14:textOutline w14:w="9525" w14:cap="rnd" w14:cmpd="sng" w14:algn="ctr">
                                <w14:solidFill>
                                  <w14:srgbClr w14:val="000000"/>
                                </w14:solidFill>
                                <w14:prstDash w14:val="solid"/>
                                <w14:bevel/>
                              </w14:textOutline>
                            </w:rPr>
                          </w:pPr>
                          <w:r w:rsidRPr="00F90289">
                            <w:rPr>
                              <w:rFonts w:ascii="Arial" w:hAnsi="Arial" w:cs="Arial"/>
                              <w:b/>
                              <w:bCs/>
                              <w:sz w:val="36"/>
                              <w:szCs w:val="36"/>
                              <w14:textOutline w14:w="9525" w14:cap="rnd" w14:cmpd="sng" w14:algn="ctr">
                                <w14:solidFill>
                                  <w14:srgbClr w14:val="000000"/>
                                </w14:solidFill>
                                <w14:prstDash w14:val="solid"/>
                                <w14:bevel/>
                              </w14:textOutline>
                            </w:rPr>
                            <w:t>Application</w:t>
                          </w:r>
                          <w:r w:rsidR="00674E09" w:rsidRPr="00674E09">
                            <w:rPr>
                              <w:rFonts w:ascii="Arial" w:hAnsi="Arial" w:cs="Arial"/>
                              <w:b/>
                              <w:bCs/>
                              <w:sz w:val="36"/>
                              <w:szCs w:val="36"/>
                              <w14:textOutline w14:w="9525" w14:cap="rnd" w14:cmpd="sng" w14:algn="ctr">
                                <w14:solidFill>
                                  <w14:srgbClr w14:val="000000"/>
                                </w14:solidFill>
                                <w14:prstDash w14:val="solid"/>
                                <w14:bevel/>
                              </w14:textOutline>
                            </w:rPr>
                            <w:t>/ Verification</w:t>
                          </w:r>
                          <w:r w:rsidRPr="00F90289">
                            <w:rPr>
                              <w:rFonts w:ascii="Arial" w:hAnsi="Arial" w:cs="Arial"/>
                              <w:b/>
                              <w:bCs/>
                              <w:sz w:val="36"/>
                              <w:szCs w:val="36"/>
                              <w14:textOutline w14:w="9525" w14:cap="rnd" w14:cmpd="sng" w14:algn="ctr">
                                <w14:solidFill>
                                  <w14:srgbClr w14:val="000000"/>
                                </w14:solidFill>
                                <w14:prstDash w14:val="solid"/>
                                <w14:bevel/>
                              </w14:textOutline>
                            </w:rPr>
                            <w:t xml:space="preserve"> Form</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7BB8B15A" id="Rectangle 45" o:spid="_x0000_s1033" style="position:absolute;left:0;text-align:left;margin-left:31.1pt;margin-top:20.85pt;width:204.1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" fillcolor="#a8d08d [1945]" stroked="f" strokeweight="1pt">
              <v:shadow on="t" color="black" offset="0,1pt"/>
              <v:textbox>
                <w:txbxContent>
                  <w:p w14:paraId="5AF84B25" w14:textId="0736FA9C" w:rsidR="00C5528D" w:rsidRPr="00F90289" w:rsidRDefault="00C5528D" w:rsidP="00C5528D">
                    <w:pPr>
                      <w:pStyle w:val="NormalWeb"/>
                      <w:spacing w:before="0" w:beforeAutospacing="0" w:after="0" w:afterAutospacing="0"/>
                      <w:jc w:val="center"/>
                      <w:rPr>
                        <w:rFonts w:ascii="Arial" w:hAnsi="Arial" w:cs="Arial"/>
                        <w14:textOutline w14:w="9525" w14:cap="rnd" w14:cmpd="sng" w14:algn="ctr">
                          <w14:solidFill>
                            <w14:srgbClr w14:val="000000"/>
                          </w14:solidFill>
                          <w14:prstDash w14:val="solid"/>
                          <w14:bevel/>
                        </w14:textOutline>
                      </w:rPr>
                    </w:pPr>
                    <w:r w:rsidRPr="00F90289">
                      <w:rPr>
                        <w:rFonts w:ascii="Arial" w:hAnsi="Arial" w:cs="Arial"/>
                        <w:b/>
                        <w:bCs/>
                        <w:sz w:val="36"/>
                        <w:szCs w:val="36"/>
                        <w14:textOutline w14:w="9525" w14:cap="rnd" w14:cmpd="sng" w14:algn="ctr">
                          <w14:solidFill>
                            <w14:srgbClr w14:val="000000"/>
                          </w14:solidFill>
                          <w14:prstDash w14:val="solid"/>
                          <w14:bevel/>
                        </w14:textOutline>
                      </w:rPr>
                      <w:t>Application</w:t>
                    </w:r>
                    <w:r w:rsidR="00674E09" w:rsidRPr="00674E09">
                      <w:rPr>
                        <w:rFonts w:ascii="Arial" w:hAnsi="Arial" w:cs="Arial"/>
                        <w:b/>
                        <w:bCs/>
                        <w:sz w:val="36"/>
                        <w:szCs w:val="36"/>
                        <w14:textOutline w14:w="9525" w14:cap="rnd" w14:cmpd="sng" w14:algn="ctr">
                          <w14:solidFill>
                            <w14:srgbClr w14:val="000000"/>
                          </w14:solidFill>
                          <w14:prstDash w14:val="solid"/>
                          <w14:bevel/>
                        </w14:textOutline>
                      </w:rPr>
                      <w:t>/ Verification</w:t>
                    </w:r>
                    <w:r w:rsidRPr="00F90289">
                      <w:rPr>
                        <w:rFonts w:ascii="Arial" w:hAnsi="Arial" w:cs="Arial"/>
                        <w:b/>
                        <w:bCs/>
                        <w:sz w:val="36"/>
                        <w:szCs w:val="36"/>
                        <w14:textOutline w14:w="9525" w14:cap="rnd" w14:cmpd="sng" w14:algn="ctr">
                          <w14:solidFill>
                            <w14:srgbClr w14:val="000000"/>
                          </w14:solidFill>
                          <w14:prstDash w14:val="solid"/>
                          <w14:bevel/>
                        </w14:textOutline>
                      </w:rPr>
                      <w:t xml:space="preserve"> Form</w:t>
                    </w:r>
                  </w:p>
                </w:txbxContent>
              </v:textbox>
              <w10:wrap anchorx="margin"/>
            </v:rect>
          </w:pict>
        </mc:Fallback>
      </mc:AlternateContent>
    </w: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0288" behindDoc="0" locked="0" layoutInCell="1" allowOverlap="1" wp14:anchorId="1D0C0589" wp14:editId="4081EA83">
              <wp:simplePos x="0" y="0"/>
              <wp:positionH relativeFrom="column">
                <wp:posOffset>-251760</wp:posOffset>
              </wp:positionH>
              <wp:positionV relativeFrom="page">
                <wp:posOffset>150603</wp:posOffset>
              </wp:positionV>
              <wp:extent cx="1462537" cy="557662"/>
              <wp:effectExtent l="133350" t="133350" r="137795" b="147320"/>
              <wp:wrapNone/>
              <wp:docPr id="19" name="Rectangle 19"/>
              <wp:cNvGraphicFramePr/>
              <a:graphic xmlns:a="http://schemas.openxmlformats.org/drawingml/2006/main">
                <a:graphicData uri="http://schemas.microsoft.com/office/word/2010/wordprocessingShape">
                  <wps:wsp>
                    <wps:cNvSpPr/>
                    <wps:spPr>
                      <a:xfrm>
                        <a:off x="0" y="0"/>
                        <a:ext cx="1462537" cy="557662"/>
                      </a:xfrm>
                      <a:prstGeom prst="rect">
                        <a:avLst/>
                      </a:prstGeom>
                      <a:solidFill>
                        <a:schemeClr val="accent6">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0A87273" w14:textId="4A24F77B" w:rsidR="00C5528D" w:rsidRPr="00F90289" w:rsidRDefault="00674E09" w:rsidP="00C5528D">
                          <w:pPr>
                            <w:pStyle w:val="NormalWeb"/>
                            <w:spacing w:before="0" w:beforeAutospacing="0" w:after="0" w:afterAutospacing="0"/>
                            <w:jc w:val="center"/>
                            <w:rPr>
                              <w:rFonts w:ascii="Arial" w:hAnsi="Arial" w:cs="Arial"/>
                              <w:b/>
                              <w:bCs/>
                              <w:sz w:val="36"/>
                              <w:szCs w:val="36"/>
                              <w14:textOutline w14:w="9525" w14:cap="rnd" w14:cmpd="sng" w14:algn="ctr">
                                <w14:solidFill>
                                  <w14:srgbClr w14:val="000000"/>
                                </w14:solidFill>
                                <w14:prstDash w14:val="solid"/>
                                <w14:bevel/>
                              </w14:textOutline>
                            </w:rPr>
                          </w:pPr>
                          <w:r w:rsidRPr="00674E09">
                            <w:rPr>
                              <w:rFonts w:ascii="Arial" w:hAnsi="Arial" w:cs="Arial"/>
                              <w:b/>
                              <w:bCs/>
                              <w:sz w:val="36"/>
                              <w:szCs w:val="36"/>
                              <w14:textOutline w14:w="9525" w14:cap="rnd" w14:cmpd="sng" w14:algn="ctr">
                                <w14:solidFill>
                                  <w14:srgbClr w14:val="000000"/>
                                </w14:solidFill>
                                <w14:prstDash w14:val="solid"/>
                                <w14:bevel/>
                              </w14:textOutline>
                            </w:rPr>
                            <w:t xml:space="preserve">USI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D0C0589" id="Rectangle 19" o:spid="_x0000_s1034" style="position:absolute;left:0;text-align:left;margin-left:-19.8pt;margin-top:11.85pt;width:115.1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" fillcolor="#a8d08d [1945]" stroked="f" strokeweight="1pt">
              <v:shadow on="t" color="black" offset="0,1pt"/>
              <v:textbox>
                <w:txbxContent>
                  <w:p w14:paraId="20A87273" w14:textId="4A24F77B" w:rsidR="00C5528D" w:rsidRPr="00F90289" w:rsidRDefault="00674E09" w:rsidP="00C5528D">
                    <w:pPr>
                      <w:pStyle w:val="NormalWeb"/>
                      <w:spacing w:before="0" w:beforeAutospacing="0" w:after="0" w:afterAutospacing="0"/>
                      <w:jc w:val="center"/>
                      <w:rPr>
                        <w:rFonts w:ascii="Arial" w:hAnsi="Arial" w:cs="Arial"/>
                        <w:b/>
                        <w:bCs/>
                        <w:sz w:val="36"/>
                        <w:szCs w:val="36"/>
                        <w14:textOutline w14:w="9525" w14:cap="rnd" w14:cmpd="sng" w14:algn="ctr">
                          <w14:solidFill>
                            <w14:srgbClr w14:val="000000"/>
                          </w14:solidFill>
                          <w14:prstDash w14:val="solid"/>
                          <w14:bevel/>
                        </w14:textOutline>
                      </w:rPr>
                    </w:pPr>
                    <w:r w:rsidRPr="00674E09">
                      <w:rPr>
                        <w:rFonts w:ascii="Arial" w:hAnsi="Arial" w:cs="Arial"/>
                        <w:b/>
                        <w:bCs/>
                        <w:sz w:val="36"/>
                        <w:szCs w:val="36"/>
                        <w14:textOutline w14:w="9525" w14:cap="rnd" w14:cmpd="sng" w14:algn="ctr">
                          <w14:solidFill>
                            <w14:srgbClr w14:val="000000"/>
                          </w14:solidFill>
                          <w14:prstDash w14:val="solid"/>
                          <w14:bevel/>
                        </w14:textOutline>
                      </w:rPr>
                      <w:t xml:space="preserve">USI </w:t>
                    </w:r>
                  </w:p>
                </w:txbxContent>
              </v:textbox>
              <w10:wrap anchory="page"/>
            </v:rect>
          </w:pict>
        </mc:Fallback>
      </mc:AlternateContent>
    </w:r>
    <w:r w:rsidR="00AD054F">
      <w:rPr>
        <w:noProof/>
        <w:lang w:eastAsia="en-AU"/>
      </w:rPr>
      <w:drawing>
        <wp:anchor distT="0" distB="0" distL="114300" distR="114300" simplePos="0" relativeHeight="251658240" behindDoc="1" locked="0" layoutInCell="1" allowOverlap="1" wp14:anchorId="651A9B6F" wp14:editId="48C9DB07">
          <wp:simplePos x="0" y="0"/>
          <wp:positionH relativeFrom="column">
            <wp:posOffset>4770755</wp:posOffset>
          </wp:positionH>
          <wp:positionV relativeFrom="paragraph">
            <wp:posOffset>-156210</wp:posOffset>
          </wp:positionV>
          <wp:extent cx="2004060" cy="1021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 header.png"/>
                  <pic:cNvPicPr/>
                </pic:nvPicPr>
                <pic:blipFill>
                  <a:blip r:embed="rId1">
                    <a:extLst>
                      <a:ext uri="{28A0092B-C50C-407E-A947-70E740481C1C}">
                        <a14:useLocalDpi xmlns:a14="http://schemas.microsoft.com/office/drawing/2010/main" val="0"/>
                      </a:ext>
                    </a:extLst>
                  </a:blip>
                  <a:stretch>
                    <a:fillRect/>
                  </a:stretch>
                </pic:blipFill>
                <pic:spPr>
                  <a:xfrm>
                    <a:off x="0" y="0"/>
                    <a:ext cx="2004060" cy="1021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6C"/>
    <w:multiLevelType w:val="multilevel"/>
    <w:tmpl w:val="12B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2600"/>
    <w:multiLevelType w:val="multilevel"/>
    <w:tmpl w:val="0CC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B39"/>
    <w:multiLevelType w:val="multilevel"/>
    <w:tmpl w:val="01F8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4" w15:restartNumberingAfterBreak="0">
    <w:nsid w:val="2B4B0F25"/>
    <w:multiLevelType w:val="multilevel"/>
    <w:tmpl w:val="85A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660FA"/>
    <w:multiLevelType w:val="hybridMultilevel"/>
    <w:tmpl w:val="3148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97CF9"/>
    <w:multiLevelType w:val="multilevel"/>
    <w:tmpl w:val="6E1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F4D8A"/>
    <w:multiLevelType w:val="multilevel"/>
    <w:tmpl w:val="CA3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61B07"/>
    <w:multiLevelType w:val="multilevel"/>
    <w:tmpl w:val="2F4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31C92"/>
    <w:multiLevelType w:val="multilevel"/>
    <w:tmpl w:val="A3E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94B93"/>
    <w:multiLevelType w:val="multilevel"/>
    <w:tmpl w:val="1CD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B12A6"/>
    <w:multiLevelType w:val="multilevel"/>
    <w:tmpl w:val="3D3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41021"/>
    <w:multiLevelType w:val="hybridMultilevel"/>
    <w:tmpl w:val="E77C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A33E92"/>
    <w:multiLevelType w:val="multilevel"/>
    <w:tmpl w:val="698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771A2C"/>
    <w:multiLevelType w:val="multilevel"/>
    <w:tmpl w:val="6FB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36061A5"/>
    <w:multiLevelType w:val="hybridMultilevel"/>
    <w:tmpl w:val="6CB03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A871EA"/>
    <w:multiLevelType w:val="multilevel"/>
    <w:tmpl w:val="DAA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77D15"/>
    <w:multiLevelType w:val="hybridMultilevel"/>
    <w:tmpl w:val="BA8E8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783012"/>
    <w:multiLevelType w:val="multilevel"/>
    <w:tmpl w:val="B71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5176E7"/>
    <w:multiLevelType w:val="hybridMultilevel"/>
    <w:tmpl w:val="09823652"/>
    <w:lvl w:ilvl="0" w:tplc="95D21514">
      <w:start w:val="1"/>
      <w:numFmt w:val="decimal"/>
      <w:lvlText w:val="%1."/>
      <w:lvlJc w:val="left"/>
      <w:pPr>
        <w:ind w:left="720" w:hanging="360"/>
      </w:pPr>
      <w:rPr>
        <w:rFonts w:asciiTheme="minorHAnsi" w:hAnsi="Calibri" w:cstheme="minorBidi" w:hint="default"/>
        <w:b/>
        <w:color w:val="00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034A9B"/>
    <w:multiLevelType w:val="multilevel"/>
    <w:tmpl w:val="C32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A40AB"/>
    <w:multiLevelType w:val="multilevel"/>
    <w:tmpl w:val="30B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1842804"/>
    <w:multiLevelType w:val="multilevel"/>
    <w:tmpl w:val="AB50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A15E8"/>
    <w:multiLevelType w:val="multilevel"/>
    <w:tmpl w:val="3DE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724B1"/>
    <w:multiLevelType w:val="multilevel"/>
    <w:tmpl w:val="9E8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62290">
    <w:abstractNumId w:val="16"/>
  </w:num>
  <w:num w:numId="2" w16cid:durableId="441346298">
    <w:abstractNumId w:val="25"/>
  </w:num>
  <w:num w:numId="3" w16cid:durableId="1385370678">
    <w:abstractNumId w:val="31"/>
  </w:num>
  <w:num w:numId="4" w16cid:durableId="497959077">
    <w:abstractNumId w:val="14"/>
  </w:num>
  <w:num w:numId="5" w16cid:durableId="371617575">
    <w:abstractNumId w:val="3"/>
  </w:num>
  <w:num w:numId="6" w16cid:durableId="221332625">
    <w:abstractNumId w:val="26"/>
  </w:num>
  <w:num w:numId="7" w16cid:durableId="958797602">
    <w:abstractNumId w:val="21"/>
  </w:num>
  <w:num w:numId="8" w16cid:durableId="1057242946">
    <w:abstractNumId w:val="30"/>
  </w:num>
  <w:num w:numId="9" w16cid:durableId="1222523405">
    <w:abstractNumId w:val="22"/>
  </w:num>
  <w:num w:numId="10" w16cid:durableId="785735911">
    <w:abstractNumId w:val="19"/>
  </w:num>
  <w:num w:numId="11" w16cid:durableId="1065371032">
    <w:abstractNumId w:val="12"/>
  </w:num>
  <w:num w:numId="12" w16cid:durableId="466975345">
    <w:abstractNumId w:val="17"/>
  </w:num>
  <w:num w:numId="13" w16cid:durableId="630406338">
    <w:abstractNumId w:val="5"/>
  </w:num>
  <w:num w:numId="14" w16cid:durableId="497965154">
    <w:abstractNumId w:val="4"/>
  </w:num>
  <w:num w:numId="15" w16cid:durableId="1532186294">
    <w:abstractNumId w:val="13"/>
  </w:num>
  <w:num w:numId="16" w16cid:durableId="2007780089">
    <w:abstractNumId w:val="9"/>
  </w:num>
  <w:num w:numId="17" w16cid:durableId="601839503">
    <w:abstractNumId w:val="0"/>
  </w:num>
  <w:num w:numId="18" w16cid:durableId="347607917">
    <w:abstractNumId w:val="1"/>
  </w:num>
  <w:num w:numId="19" w16cid:durableId="576280559">
    <w:abstractNumId w:val="29"/>
  </w:num>
  <w:num w:numId="20" w16cid:durableId="1039667595">
    <w:abstractNumId w:val="6"/>
  </w:num>
  <w:num w:numId="21" w16cid:durableId="982197834">
    <w:abstractNumId w:val="27"/>
  </w:num>
  <w:num w:numId="22" w16cid:durableId="1024862025">
    <w:abstractNumId w:val="10"/>
  </w:num>
  <w:num w:numId="23" w16cid:durableId="1579090957">
    <w:abstractNumId w:val="8"/>
  </w:num>
  <w:num w:numId="24" w16cid:durableId="832183311">
    <w:abstractNumId w:val="2"/>
  </w:num>
  <w:num w:numId="25" w16cid:durableId="109978284">
    <w:abstractNumId w:val="23"/>
  </w:num>
  <w:num w:numId="26" w16cid:durableId="1129203551">
    <w:abstractNumId w:val="28"/>
  </w:num>
  <w:num w:numId="27" w16cid:durableId="971911387">
    <w:abstractNumId w:val="15"/>
  </w:num>
  <w:num w:numId="28" w16cid:durableId="1365597243">
    <w:abstractNumId w:val="11"/>
  </w:num>
  <w:num w:numId="29" w16cid:durableId="1873880908">
    <w:abstractNumId w:val="7"/>
  </w:num>
  <w:num w:numId="30" w16cid:durableId="1122307934">
    <w:abstractNumId w:val="20"/>
  </w:num>
  <w:num w:numId="31" w16cid:durableId="648941267">
    <w:abstractNumId w:val="24"/>
  </w:num>
  <w:num w:numId="32" w16cid:durableId="20936188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kBvTdM0RIy1wx8uQCsRf/ednnZEP4GlBdEAhTzYisOhg3c/MH7PElrT+c2ZmmBKdVqRfNQiirooPrUVemnag==" w:salt="yUCZVRcnOW+nrf1YXq5X1Q=="/>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NTQ1A9IWZgYGlko6SsGpxcWZ+XkgBYYGtQDxsZZ+LQAAAA=="/>
  </w:docVars>
  <w:rsids>
    <w:rsidRoot w:val="00C5528D"/>
    <w:rsid w:val="000016F6"/>
    <w:rsid w:val="00022E20"/>
    <w:rsid w:val="0002587C"/>
    <w:rsid w:val="0005352F"/>
    <w:rsid w:val="00065E69"/>
    <w:rsid w:val="000664E3"/>
    <w:rsid w:val="00093628"/>
    <w:rsid w:val="00097E50"/>
    <w:rsid w:val="000B60DC"/>
    <w:rsid w:val="000C318D"/>
    <w:rsid w:val="000C6497"/>
    <w:rsid w:val="000C64FF"/>
    <w:rsid w:val="000C7775"/>
    <w:rsid w:val="000E696E"/>
    <w:rsid w:val="000E7D36"/>
    <w:rsid w:val="000F1D51"/>
    <w:rsid w:val="0010735C"/>
    <w:rsid w:val="0010741B"/>
    <w:rsid w:val="001211E9"/>
    <w:rsid w:val="00132DEA"/>
    <w:rsid w:val="0015735A"/>
    <w:rsid w:val="001734CE"/>
    <w:rsid w:val="001748E1"/>
    <w:rsid w:val="001801EF"/>
    <w:rsid w:val="001A0A48"/>
    <w:rsid w:val="001D67DA"/>
    <w:rsid w:val="001E77D5"/>
    <w:rsid w:val="001F2E0E"/>
    <w:rsid w:val="001F2FA7"/>
    <w:rsid w:val="00205A34"/>
    <w:rsid w:val="00207D30"/>
    <w:rsid w:val="00232162"/>
    <w:rsid w:val="002467A4"/>
    <w:rsid w:val="0026704F"/>
    <w:rsid w:val="00287B47"/>
    <w:rsid w:val="00296CE2"/>
    <w:rsid w:val="002A66C2"/>
    <w:rsid w:val="002C19AD"/>
    <w:rsid w:val="002D4C4C"/>
    <w:rsid w:val="002E6778"/>
    <w:rsid w:val="002F628C"/>
    <w:rsid w:val="00306100"/>
    <w:rsid w:val="00315FA1"/>
    <w:rsid w:val="003167C4"/>
    <w:rsid w:val="00327011"/>
    <w:rsid w:val="00327E70"/>
    <w:rsid w:val="00332BBD"/>
    <w:rsid w:val="0035459E"/>
    <w:rsid w:val="00364DE6"/>
    <w:rsid w:val="003F19CC"/>
    <w:rsid w:val="00425811"/>
    <w:rsid w:val="00427411"/>
    <w:rsid w:val="004341F2"/>
    <w:rsid w:val="00440905"/>
    <w:rsid w:val="004509E6"/>
    <w:rsid w:val="00451D9C"/>
    <w:rsid w:val="00464569"/>
    <w:rsid w:val="00471DB5"/>
    <w:rsid w:val="004815BA"/>
    <w:rsid w:val="004968FD"/>
    <w:rsid w:val="004B4991"/>
    <w:rsid w:val="00504B2E"/>
    <w:rsid w:val="00577425"/>
    <w:rsid w:val="005A70BA"/>
    <w:rsid w:val="005B1B4B"/>
    <w:rsid w:val="005B66B9"/>
    <w:rsid w:val="005C346F"/>
    <w:rsid w:val="005E05C4"/>
    <w:rsid w:val="005E27EC"/>
    <w:rsid w:val="005E475C"/>
    <w:rsid w:val="005F69FC"/>
    <w:rsid w:val="0060203F"/>
    <w:rsid w:val="00604844"/>
    <w:rsid w:val="006179AC"/>
    <w:rsid w:val="00624A2A"/>
    <w:rsid w:val="00643008"/>
    <w:rsid w:val="0064691F"/>
    <w:rsid w:val="00663780"/>
    <w:rsid w:val="00672E98"/>
    <w:rsid w:val="0067364C"/>
    <w:rsid w:val="00674E09"/>
    <w:rsid w:val="006835A6"/>
    <w:rsid w:val="00693843"/>
    <w:rsid w:val="00695F72"/>
    <w:rsid w:val="006A70E1"/>
    <w:rsid w:val="006E7739"/>
    <w:rsid w:val="007052B9"/>
    <w:rsid w:val="00707563"/>
    <w:rsid w:val="00711F72"/>
    <w:rsid w:val="007312B3"/>
    <w:rsid w:val="00744989"/>
    <w:rsid w:val="007531F2"/>
    <w:rsid w:val="00795B7F"/>
    <w:rsid w:val="007A1E8B"/>
    <w:rsid w:val="007A3D78"/>
    <w:rsid w:val="007C145D"/>
    <w:rsid w:val="007F08BC"/>
    <w:rsid w:val="007F2B8A"/>
    <w:rsid w:val="007F4CD9"/>
    <w:rsid w:val="00805578"/>
    <w:rsid w:val="008160B7"/>
    <w:rsid w:val="00820587"/>
    <w:rsid w:val="00827559"/>
    <w:rsid w:val="00830288"/>
    <w:rsid w:val="00851F8B"/>
    <w:rsid w:val="008A1492"/>
    <w:rsid w:val="008A6708"/>
    <w:rsid w:val="008B0B05"/>
    <w:rsid w:val="008C35B7"/>
    <w:rsid w:val="008E6229"/>
    <w:rsid w:val="00903020"/>
    <w:rsid w:val="009045AF"/>
    <w:rsid w:val="00916AB8"/>
    <w:rsid w:val="00917DD0"/>
    <w:rsid w:val="00940E6F"/>
    <w:rsid w:val="00951E2E"/>
    <w:rsid w:val="00990E24"/>
    <w:rsid w:val="009B2BD4"/>
    <w:rsid w:val="009F2037"/>
    <w:rsid w:val="009F461A"/>
    <w:rsid w:val="00A073DC"/>
    <w:rsid w:val="00A21762"/>
    <w:rsid w:val="00A25440"/>
    <w:rsid w:val="00A27A52"/>
    <w:rsid w:val="00A31395"/>
    <w:rsid w:val="00A3701B"/>
    <w:rsid w:val="00A43F54"/>
    <w:rsid w:val="00A53C71"/>
    <w:rsid w:val="00A55765"/>
    <w:rsid w:val="00A5720B"/>
    <w:rsid w:val="00A62D97"/>
    <w:rsid w:val="00A64B60"/>
    <w:rsid w:val="00A70C8D"/>
    <w:rsid w:val="00A71A3B"/>
    <w:rsid w:val="00AB2D6F"/>
    <w:rsid w:val="00AD054F"/>
    <w:rsid w:val="00AE20AD"/>
    <w:rsid w:val="00AE3601"/>
    <w:rsid w:val="00AE5527"/>
    <w:rsid w:val="00B01158"/>
    <w:rsid w:val="00B0179A"/>
    <w:rsid w:val="00B01B99"/>
    <w:rsid w:val="00B16F61"/>
    <w:rsid w:val="00B228A9"/>
    <w:rsid w:val="00B24DC3"/>
    <w:rsid w:val="00B92793"/>
    <w:rsid w:val="00B96206"/>
    <w:rsid w:val="00BA7748"/>
    <w:rsid w:val="00BB51E1"/>
    <w:rsid w:val="00BC2AA1"/>
    <w:rsid w:val="00BE3789"/>
    <w:rsid w:val="00C10FCC"/>
    <w:rsid w:val="00C37C5B"/>
    <w:rsid w:val="00C44578"/>
    <w:rsid w:val="00C5528D"/>
    <w:rsid w:val="00C63A98"/>
    <w:rsid w:val="00C67883"/>
    <w:rsid w:val="00C82DBD"/>
    <w:rsid w:val="00CB2E84"/>
    <w:rsid w:val="00CE2D0B"/>
    <w:rsid w:val="00D02D72"/>
    <w:rsid w:val="00D03A97"/>
    <w:rsid w:val="00D052C3"/>
    <w:rsid w:val="00D06931"/>
    <w:rsid w:val="00D275EB"/>
    <w:rsid w:val="00D3252F"/>
    <w:rsid w:val="00D57C89"/>
    <w:rsid w:val="00D67B14"/>
    <w:rsid w:val="00D75F18"/>
    <w:rsid w:val="00D77E8C"/>
    <w:rsid w:val="00D9195F"/>
    <w:rsid w:val="00D96210"/>
    <w:rsid w:val="00DA2BBE"/>
    <w:rsid w:val="00DA45AA"/>
    <w:rsid w:val="00DC1303"/>
    <w:rsid w:val="00DD3523"/>
    <w:rsid w:val="00DD394F"/>
    <w:rsid w:val="00DE1BAA"/>
    <w:rsid w:val="00DF35E6"/>
    <w:rsid w:val="00E00466"/>
    <w:rsid w:val="00E26F10"/>
    <w:rsid w:val="00E467EC"/>
    <w:rsid w:val="00EA02EF"/>
    <w:rsid w:val="00EA6FE5"/>
    <w:rsid w:val="00EB1870"/>
    <w:rsid w:val="00F24AF5"/>
    <w:rsid w:val="00F264C2"/>
    <w:rsid w:val="00F96B1D"/>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12B"/>
  <w15:chartTrackingRefBased/>
  <w15:docId w15:val="{12441E65-47FB-4481-A6EF-6AF3861E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paragraph" w:styleId="Heading4">
    <w:name w:val="heading 4"/>
    <w:basedOn w:val="Normal"/>
    <w:next w:val="Normal"/>
    <w:link w:val="Heading4Char"/>
    <w:uiPriority w:val="9"/>
    <w:semiHidden/>
    <w:unhideWhenUsed/>
    <w:qFormat/>
    <w:rsid w:val="009F46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20587"/>
    <w:pPr>
      <w:tabs>
        <w:tab w:val="clear" w:pos="567"/>
        <w:tab w:val="right" w:leader="dot" w:pos="10194"/>
      </w:tabs>
      <w:spacing w:after="40"/>
      <w:ind w:left="425" w:hanging="425"/>
    </w:pPr>
  </w:style>
  <w:style w:type="paragraph" w:styleId="TOC2">
    <w:name w:val="toc 2"/>
    <w:basedOn w:val="Normal"/>
    <w:next w:val="Normal"/>
    <w:autoRedefine/>
    <w:uiPriority w:val="39"/>
    <w:unhideWhenUsed/>
    <w:rsid w:val="008A1492"/>
    <w:pPr>
      <w:tabs>
        <w:tab w:val="clear" w:pos="567"/>
        <w:tab w:val="right" w:leader="dot" w:pos="10194"/>
      </w:tabs>
      <w:spacing w:after="40"/>
      <w:ind w:left="850" w:hanging="425"/>
    </w:pPr>
  </w:style>
  <w:style w:type="paragraph" w:styleId="TOC3">
    <w:name w:val="toc 3"/>
    <w:basedOn w:val="Normal"/>
    <w:next w:val="Normal"/>
    <w:autoRedefine/>
    <w:uiPriority w:val="39"/>
    <w:unhideWhenUsed/>
    <w:rsid w:val="008A1492"/>
    <w:pPr>
      <w:tabs>
        <w:tab w:val="clear" w:pos="567"/>
        <w:tab w:val="right" w:leader="dot" w:pos="10194"/>
      </w:tabs>
      <w:spacing w:after="40"/>
      <w:ind w:left="993" w:hanging="284"/>
    </w:pPr>
  </w:style>
  <w:style w:type="paragraph" w:styleId="BodyText2">
    <w:name w:val="Body Text 2"/>
    <w:basedOn w:val="Normal"/>
    <w:link w:val="BodyText2Char"/>
    <w:semiHidden/>
    <w:unhideWhenUsed/>
    <w:rsid w:val="000C64FF"/>
    <w:pPr>
      <w:tabs>
        <w:tab w:val="clear" w:pos="567"/>
      </w:tabs>
      <w:spacing w:after="120" w:line="480" w:lineRule="auto"/>
      <w:ind w:left="0" w:firstLine="0"/>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semiHidden/>
    <w:rsid w:val="000C64F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497"/>
    <w:rPr>
      <w:color w:val="954F72" w:themeColor="followedHyperlink"/>
      <w:u w:val="single"/>
    </w:rPr>
  </w:style>
  <w:style w:type="character" w:styleId="PlaceholderText">
    <w:name w:val="Placeholder Text"/>
    <w:basedOn w:val="DefaultParagraphFont"/>
    <w:uiPriority w:val="99"/>
    <w:semiHidden/>
    <w:rsid w:val="00427411"/>
    <w:rPr>
      <w:color w:val="808080"/>
    </w:rPr>
  </w:style>
  <w:style w:type="paragraph" w:styleId="NormalWeb">
    <w:name w:val="Normal (Web)"/>
    <w:basedOn w:val="Normal"/>
    <w:uiPriority w:val="99"/>
    <w:unhideWhenUsed/>
    <w:rsid w:val="00C5528D"/>
    <w:pPr>
      <w:tabs>
        <w:tab w:val="clear" w:pos="567"/>
      </w:tabs>
      <w:spacing w:before="100" w:beforeAutospacing="1" w:after="100" w:afterAutospacing="1"/>
      <w:ind w:left="0" w:firstLine="0"/>
    </w:pPr>
    <w:rPr>
      <w:rFonts w:ascii="Times New Roman" w:eastAsiaTheme="minorEastAsia" w:hAnsi="Times New Roman" w:cs="Times New Roman"/>
      <w:sz w:val="24"/>
      <w:szCs w:val="24"/>
      <w:lang w:eastAsia="en-AU"/>
    </w:rPr>
  </w:style>
  <w:style w:type="paragraph" w:customStyle="1" w:styleId="TableParagraph">
    <w:name w:val="Table Paragraph"/>
    <w:basedOn w:val="Normal"/>
    <w:uiPriority w:val="1"/>
    <w:qFormat/>
    <w:rsid w:val="007312B3"/>
    <w:pPr>
      <w:widowControl w:val="0"/>
      <w:tabs>
        <w:tab w:val="clear" w:pos="567"/>
      </w:tabs>
      <w:spacing w:before="38"/>
      <w:ind w:left="103" w:firstLine="0"/>
    </w:pPr>
    <w:rPr>
      <w:rFonts w:eastAsia="Arial"/>
      <w:sz w:val="22"/>
      <w:szCs w:val="22"/>
      <w:lang w:val="en-US" w:eastAsia="en-US"/>
    </w:rPr>
  </w:style>
  <w:style w:type="character" w:customStyle="1" w:styleId="ListParagraphChar">
    <w:name w:val="List Paragraph Char"/>
    <w:link w:val="ListParagraph"/>
    <w:uiPriority w:val="34"/>
    <w:rsid w:val="000B60DC"/>
    <w:rPr>
      <w:rFonts w:ascii="Arial" w:eastAsia="SimSun" w:hAnsi="Arial" w:cs="Arial"/>
      <w:sz w:val="20"/>
      <w:szCs w:val="20"/>
      <w:lang w:eastAsia="zh-CN"/>
    </w:rPr>
  </w:style>
  <w:style w:type="character" w:styleId="UnresolvedMention">
    <w:name w:val="Unresolved Mention"/>
    <w:basedOn w:val="DefaultParagraphFont"/>
    <w:uiPriority w:val="99"/>
    <w:semiHidden/>
    <w:unhideWhenUsed/>
    <w:rsid w:val="008B0B05"/>
    <w:rPr>
      <w:color w:val="605E5C"/>
      <w:shd w:val="clear" w:color="auto" w:fill="E1DFDD"/>
    </w:rPr>
  </w:style>
  <w:style w:type="paragraph" w:styleId="NoSpacing">
    <w:name w:val="No Spacing"/>
    <w:uiPriority w:val="1"/>
    <w:qFormat/>
    <w:rsid w:val="00A5720B"/>
    <w:pPr>
      <w:spacing w:after="0" w:line="240" w:lineRule="auto"/>
    </w:pPr>
  </w:style>
  <w:style w:type="character" w:customStyle="1" w:styleId="Heading4Char">
    <w:name w:val="Heading 4 Char"/>
    <w:basedOn w:val="DefaultParagraphFont"/>
    <w:link w:val="Heading4"/>
    <w:uiPriority w:val="9"/>
    <w:semiHidden/>
    <w:rsid w:val="009F461A"/>
    <w:rPr>
      <w:rFonts w:asciiTheme="majorHAnsi" w:eastAsiaTheme="majorEastAsia" w:hAnsiTheme="majorHAnsi" w:cstheme="majorBidi"/>
      <w:i/>
      <w:iCs/>
      <w:color w:val="2E74B5" w:themeColor="accent1" w:themeShade="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8295">
      <w:bodyDiv w:val="1"/>
      <w:marLeft w:val="0"/>
      <w:marRight w:val="0"/>
      <w:marTop w:val="0"/>
      <w:marBottom w:val="0"/>
      <w:divBdr>
        <w:top w:val="none" w:sz="0" w:space="0" w:color="auto"/>
        <w:left w:val="none" w:sz="0" w:space="0" w:color="auto"/>
        <w:bottom w:val="none" w:sz="0" w:space="0" w:color="auto"/>
        <w:right w:val="none" w:sz="0" w:space="0" w:color="auto"/>
      </w:divBdr>
    </w:div>
    <w:div w:id="13803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about-us/privacy" TargetMode="External"/><Relationship Id="rId18" Type="http://schemas.openxmlformats.org/officeDocument/2006/relationships/hyperlink" Target="https://www.legislation.gov.au/Details/C2014C00076"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usi.gov.au/node/223"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legislation.gov.au/Details/C2019C00057" TargetMode="External"/><Relationship Id="rId25" Type="http://schemas.openxmlformats.org/officeDocument/2006/relationships/hyperlink" Target="http://www.pia.edu.au/student-info/policies-procedur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Details/C2019C00179" TargetMode="External"/><Relationship Id="rId20" Type="http://schemas.openxmlformats.org/officeDocument/2006/relationships/hyperlink" Target="https://oa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ic.gov.au/privacy/australian-privacy-principles/" TargetMode="External"/><Relationship Id="rId24" Type="http://schemas.openxmlformats.org/officeDocument/2006/relationships/hyperlink" Target="https://www.usi.gov.au/node/223"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6.austlii.edu.au/cgi-bin/viewdb/au/legis/cth/consol_act/foia1982222/" TargetMode="External"/><Relationship Id="rId23" Type="http://schemas.openxmlformats.org/officeDocument/2006/relationships/hyperlink" Target="https://www.usi.gov.au/node/20" TargetMode="External"/><Relationship Id="rId28" Type="http://schemas.openxmlformats.org/officeDocument/2006/relationships/hyperlink" Target="mailto:admissions@pia.edu.au" TargetMode="External"/><Relationship Id="rId10" Type="http://schemas.openxmlformats.org/officeDocument/2006/relationships/endnotes" Target="endnotes.xml"/><Relationship Id="rId19" Type="http://schemas.openxmlformats.org/officeDocument/2006/relationships/hyperlink" Target="https://www.usi.gov.au/node/21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4A00036" TargetMode="External"/><Relationship Id="rId22" Type="http://schemas.openxmlformats.org/officeDocument/2006/relationships/hyperlink" Target="https://www.usi.gov.au/node/220" TargetMode="External"/><Relationship Id="rId27" Type="http://schemas.openxmlformats.org/officeDocument/2006/relationships/hyperlink" Target="mailto:admissions@pia.edu.au"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a\Documents\Custom%20Office%20Templates\PIA%20Document%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BBBC4CC074ACABC30DCB5E1AAE82A"/>
        <w:category>
          <w:name w:val="General"/>
          <w:gallery w:val="placeholder"/>
        </w:category>
        <w:types>
          <w:type w:val="bbPlcHdr"/>
        </w:types>
        <w:behaviors>
          <w:behavior w:val="content"/>
        </w:behaviors>
        <w:guid w:val="{427767C8-37BF-4FA0-B863-F8687A41B9F3}"/>
      </w:docPartPr>
      <w:docPartBody>
        <w:p w:rsidR="00CC270F" w:rsidRDefault="002906A6" w:rsidP="002906A6">
          <w:pPr>
            <w:pStyle w:val="04BBBBC4CC074ACABC30DCB5E1AAE82A"/>
          </w:pPr>
          <w:r w:rsidRPr="00D43A2E">
            <w:rPr>
              <w:rStyle w:val="PlaceholderText"/>
            </w:rPr>
            <w:t>Click or tap here to enter text.</w:t>
          </w:r>
        </w:p>
      </w:docPartBody>
    </w:docPart>
    <w:docPart>
      <w:docPartPr>
        <w:name w:val="ADEC07E7377E463FA6225A6E229D50F2"/>
        <w:category>
          <w:name w:val="General"/>
          <w:gallery w:val="placeholder"/>
        </w:category>
        <w:types>
          <w:type w:val="bbPlcHdr"/>
        </w:types>
        <w:behaviors>
          <w:behavior w:val="content"/>
        </w:behaviors>
        <w:guid w:val="{FDE48DBE-A43E-4A63-BC0E-968FA1FC15CD}"/>
      </w:docPartPr>
      <w:docPartBody>
        <w:p w:rsidR="00CC270F" w:rsidRDefault="002906A6" w:rsidP="002906A6">
          <w:pPr>
            <w:pStyle w:val="ADEC07E7377E463FA6225A6E229D50F2"/>
          </w:pPr>
          <w:r w:rsidRPr="00D43A2E">
            <w:rPr>
              <w:rStyle w:val="PlaceholderText"/>
            </w:rPr>
            <w:t>Click or tap here to enter text.</w:t>
          </w:r>
        </w:p>
      </w:docPartBody>
    </w:docPart>
    <w:docPart>
      <w:docPartPr>
        <w:name w:val="F329D2B2CC764E479598A64BCABF8CC0"/>
        <w:category>
          <w:name w:val="General"/>
          <w:gallery w:val="placeholder"/>
        </w:category>
        <w:types>
          <w:type w:val="bbPlcHdr"/>
        </w:types>
        <w:behaviors>
          <w:behavior w:val="content"/>
        </w:behaviors>
        <w:guid w:val="{A02D9A1D-AAA9-411C-9A19-68394D7EB8BE}"/>
      </w:docPartPr>
      <w:docPartBody>
        <w:p w:rsidR="00CC270F" w:rsidRDefault="002906A6" w:rsidP="002906A6">
          <w:pPr>
            <w:pStyle w:val="F329D2B2CC764E479598A64BCABF8CC0"/>
          </w:pPr>
          <w:r w:rsidRPr="00D43A2E">
            <w:rPr>
              <w:rStyle w:val="PlaceholderText"/>
            </w:rPr>
            <w:t>Click or tap here to enter text.</w:t>
          </w:r>
        </w:p>
      </w:docPartBody>
    </w:docPart>
    <w:docPart>
      <w:docPartPr>
        <w:name w:val="1831B3BC6AE24942AE8F9DFEEB0C6525"/>
        <w:category>
          <w:name w:val="General"/>
          <w:gallery w:val="placeholder"/>
        </w:category>
        <w:types>
          <w:type w:val="bbPlcHdr"/>
        </w:types>
        <w:behaviors>
          <w:behavior w:val="content"/>
        </w:behaviors>
        <w:guid w:val="{0F563256-8371-4F36-800E-95738A0B5DD9}"/>
      </w:docPartPr>
      <w:docPartBody>
        <w:p w:rsidR="00CC270F" w:rsidRDefault="002906A6" w:rsidP="002906A6">
          <w:pPr>
            <w:pStyle w:val="1831B3BC6AE24942AE8F9DFEEB0C6525"/>
          </w:pPr>
          <w:r w:rsidRPr="00D43A2E">
            <w:rPr>
              <w:rStyle w:val="PlaceholderText"/>
            </w:rPr>
            <w:t>Click or tap here to enter text.</w:t>
          </w:r>
        </w:p>
      </w:docPartBody>
    </w:docPart>
    <w:docPart>
      <w:docPartPr>
        <w:name w:val="EA26B0E058A34E28BC653211835952A9"/>
        <w:category>
          <w:name w:val="General"/>
          <w:gallery w:val="placeholder"/>
        </w:category>
        <w:types>
          <w:type w:val="bbPlcHdr"/>
        </w:types>
        <w:behaviors>
          <w:behavior w:val="content"/>
        </w:behaviors>
        <w:guid w:val="{52B6E0C6-0150-4671-ABE5-9B4B946AFC5B}"/>
      </w:docPartPr>
      <w:docPartBody>
        <w:p w:rsidR="00CC270F" w:rsidRDefault="002906A6" w:rsidP="002906A6">
          <w:pPr>
            <w:pStyle w:val="EA26B0E058A34E28BC653211835952A9"/>
          </w:pPr>
          <w:r w:rsidRPr="00D43A2E">
            <w:rPr>
              <w:rStyle w:val="PlaceholderText"/>
            </w:rPr>
            <w:t>Click or tap here to enter text.</w:t>
          </w:r>
        </w:p>
      </w:docPartBody>
    </w:docPart>
    <w:docPart>
      <w:docPartPr>
        <w:name w:val="5A4D19F04A9E43B4BA57105783E3F7E1"/>
        <w:category>
          <w:name w:val="General"/>
          <w:gallery w:val="placeholder"/>
        </w:category>
        <w:types>
          <w:type w:val="bbPlcHdr"/>
        </w:types>
        <w:behaviors>
          <w:behavior w:val="content"/>
        </w:behaviors>
        <w:guid w:val="{D178B7A5-0621-46B3-8374-F4D8A57652DB}"/>
      </w:docPartPr>
      <w:docPartBody>
        <w:p w:rsidR="00CC270F" w:rsidRDefault="002906A6" w:rsidP="002906A6">
          <w:pPr>
            <w:pStyle w:val="5A4D19F04A9E43B4BA57105783E3F7E1"/>
          </w:pPr>
          <w:r w:rsidRPr="00D43A2E">
            <w:rPr>
              <w:rStyle w:val="PlaceholderText"/>
            </w:rPr>
            <w:t>Click or tap here to enter text.</w:t>
          </w:r>
        </w:p>
      </w:docPartBody>
    </w:docPart>
    <w:docPart>
      <w:docPartPr>
        <w:name w:val="697C85685DC8491D938F76197131DDC1"/>
        <w:category>
          <w:name w:val="General"/>
          <w:gallery w:val="placeholder"/>
        </w:category>
        <w:types>
          <w:type w:val="bbPlcHdr"/>
        </w:types>
        <w:behaviors>
          <w:behavior w:val="content"/>
        </w:behaviors>
        <w:guid w:val="{C1E93B3A-72D4-4748-B5A5-3A5D0DE6E520}"/>
      </w:docPartPr>
      <w:docPartBody>
        <w:p w:rsidR="00CC270F" w:rsidRDefault="002906A6" w:rsidP="002906A6">
          <w:pPr>
            <w:pStyle w:val="697C85685DC8491D938F76197131DDC1"/>
          </w:pPr>
          <w:r w:rsidRPr="00D43A2E">
            <w:rPr>
              <w:rStyle w:val="PlaceholderText"/>
            </w:rPr>
            <w:t>Click or tap here to enter text.</w:t>
          </w:r>
        </w:p>
      </w:docPartBody>
    </w:docPart>
    <w:docPart>
      <w:docPartPr>
        <w:name w:val="481C635FA99640EAAE42E07A5735D488"/>
        <w:category>
          <w:name w:val="General"/>
          <w:gallery w:val="placeholder"/>
        </w:category>
        <w:types>
          <w:type w:val="bbPlcHdr"/>
        </w:types>
        <w:behaviors>
          <w:behavior w:val="content"/>
        </w:behaviors>
        <w:guid w:val="{1CA1FCD8-1532-4B36-9A6D-8C79CAFF8A9F}"/>
      </w:docPartPr>
      <w:docPartBody>
        <w:p w:rsidR="00CC270F" w:rsidRDefault="002906A6" w:rsidP="002906A6">
          <w:pPr>
            <w:pStyle w:val="481C635FA99640EAAE42E07A5735D488"/>
          </w:pPr>
          <w:r w:rsidRPr="00D43A2E">
            <w:rPr>
              <w:rStyle w:val="PlaceholderText"/>
            </w:rPr>
            <w:t>Click or tap here to enter text.</w:t>
          </w:r>
        </w:p>
      </w:docPartBody>
    </w:docPart>
    <w:docPart>
      <w:docPartPr>
        <w:name w:val="DED1325945984EC3BFE4E0E8BB902EEC"/>
        <w:category>
          <w:name w:val="General"/>
          <w:gallery w:val="placeholder"/>
        </w:category>
        <w:types>
          <w:type w:val="bbPlcHdr"/>
        </w:types>
        <w:behaviors>
          <w:behavior w:val="content"/>
        </w:behaviors>
        <w:guid w:val="{36E43F1A-5127-439C-96C5-4FD9301AB016}"/>
      </w:docPartPr>
      <w:docPartBody>
        <w:p w:rsidR="00CC270F" w:rsidRDefault="002906A6" w:rsidP="002906A6">
          <w:pPr>
            <w:pStyle w:val="DED1325945984EC3BFE4E0E8BB902EEC"/>
          </w:pPr>
          <w:r w:rsidRPr="00D43A2E">
            <w:rPr>
              <w:rStyle w:val="PlaceholderText"/>
            </w:rPr>
            <w:t>Click or tap here to enter text.</w:t>
          </w:r>
        </w:p>
      </w:docPartBody>
    </w:docPart>
    <w:docPart>
      <w:docPartPr>
        <w:name w:val="6F3739DC94D940728CDF22D5FFD72836"/>
        <w:category>
          <w:name w:val="General"/>
          <w:gallery w:val="placeholder"/>
        </w:category>
        <w:types>
          <w:type w:val="bbPlcHdr"/>
        </w:types>
        <w:behaviors>
          <w:behavior w:val="content"/>
        </w:behaviors>
        <w:guid w:val="{8A79B895-ECF9-4B76-88E0-BA95ABBE9B00}"/>
      </w:docPartPr>
      <w:docPartBody>
        <w:p w:rsidR="00CC270F" w:rsidRDefault="002906A6" w:rsidP="002906A6">
          <w:pPr>
            <w:pStyle w:val="6F3739DC94D940728CDF22D5FFD72836"/>
          </w:pPr>
          <w:r w:rsidRPr="00D43A2E">
            <w:rPr>
              <w:rStyle w:val="PlaceholderText"/>
            </w:rPr>
            <w:t>Click or tap here to enter text.</w:t>
          </w:r>
        </w:p>
      </w:docPartBody>
    </w:docPart>
    <w:docPart>
      <w:docPartPr>
        <w:name w:val="BBEF8002A9C34DCC8A6C7051FB5AA9AF"/>
        <w:category>
          <w:name w:val="General"/>
          <w:gallery w:val="placeholder"/>
        </w:category>
        <w:types>
          <w:type w:val="bbPlcHdr"/>
        </w:types>
        <w:behaviors>
          <w:behavior w:val="content"/>
        </w:behaviors>
        <w:guid w:val="{DB62CB1E-6176-46EC-A035-4864FED2E589}"/>
      </w:docPartPr>
      <w:docPartBody>
        <w:p w:rsidR="00CC270F" w:rsidRDefault="002906A6" w:rsidP="002906A6">
          <w:pPr>
            <w:pStyle w:val="BBEF8002A9C34DCC8A6C7051FB5AA9AF"/>
          </w:pPr>
          <w:r w:rsidRPr="00D43A2E">
            <w:rPr>
              <w:rStyle w:val="PlaceholderText"/>
            </w:rPr>
            <w:t>Click or tap here to enter text.</w:t>
          </w:r>
        </w:p>
      </w:docPartBody>
    </w:docPart>
    <w:docPart>
      <w:docPartPr>
        <w:name w:val="366D4F125543400EB633E65F3EDD186B"/>
        <w:category>
          <w:name w:val="General"/>
          <w:gallery w:val="placeholder"/>
        </w:category>
        <w:types>
          <w:type w:val="bbPlcHdr"/>
        </w:types>
        <w:behaviors>
          <w:behavior w:val="content"/>
        </w:behaviors>
        <w:guid w:val="{CEF923E8-3143-4122-96C5-85CFDDEEC47B}"/>
      </w:docPartPr>
      <w:docPartBody>
        <w:p w:rsidR="00CC270F" w:rsidRDefault="002906A6" w:rsidP="002906A6">
          <w:pPr>
            <w:pStyle w:val="366D4F125543400EB633E65F3EDD186B"/>
          </w:pPr>
          <w:r w:rsidRPr="00D43A2E">
            <w:rPr>
              <w:rStyle w:val="PlaceholderText"/>
            </w:rPr>
            <w:t>Click or tap here to enter text.</w:t>
          </w:r>
        </w:p>
      </w:docPartBody>
    </w:docPart>
    <w:docPart>
      <w:docPartPr>
        <w:name w:val="5626E220046C41EE93AD7AE22715F056"/>
        <w:category>
          <w:name w:val="General"/>
          <w:gallery w:val="placeholder"/>
        </w:category>
        <w:types>
          <w:type w:val="bbPlcHdr"/>
        </w:types>
        <w:behaviors>
          <w:behavior w:val="content"/>
        </w:behaviors>
        <w:guid w:val="{C6149652-DBB5-4D6C-A41D-F4F9A16266A7}"/>
      </w:docPartPr>
      <w:docPartBody>
        <w:p w:rsidR="00CC270F" w:rsidRDefault="002906A6" w:rsidP="002906A6">
          <w:pPr>
            <w:pStyle w:val="5626E220046C41EE93AD7AE22715F056"/>
          </w:pPr>
          <w:r w:rsidRPr="00D43A2E">
            <w:rPr>
              <w:rStyle w:val="PlaceholderText"/>
            </w:rPr>
            <w:t>Click or tap here to enter text.</w:t>
          </w:r>
        </w:p>
      </w:docPartBody>
    </w:docPart>
    <w:docPart>
      <w:docPartPr>
        <w:name w:val="929D755EFC9D47D6BB6219DF2FD5118C"/>
        <w:category>
          <w:name w:val="General"/>
          <w:gallery w:val="placeholder"/>
        </w:category>
        <w:types>
          <w:type w:val="bbPlcHdr"/>
        </w:types>
        <w:behaviors>
          <w:behavior w:val="content"/>
        </w:behaviors>
        <w:guid w:val="{9DBAEFAD-F64E-4527-98F8-A11D447B1F89}"/>
      </w:docPartPr>
      <w:docPartBody>
        <w:p w:rsidR="00CC270F" w:rsidRDefault="002906A6" w:rsidP="002906A6">
          <w:pPr>
            <w:pStyle w:val="929D755EFC9D47D6BB6219DF2FD5118C"/>
          </w:pPr>
          <w:r w:rsidRPr="00D43A2E">
            <w:rPr>
              <w:rStyle w:val="PlaceholderText"/>
            </w:rPr>
            <w:t>Click or tap here to enter text.</w:t>
          </w:r>
        </w:p>
      </w:docPartBody>
    </w:docPart>
    <w:docPart>
      <w:docPartPr>
        <w:name w:val="7920C5FC88B24B5490F4D486EA98B0BE"/>
        <w:category>
          <w:name w:val="General"/>
          <w:gallery w:val="placeholder"/>
        </w:category>
        <w:types>
          <w:type w:val="bbPlcHdr"/>
        </w:types>
        <w:behaviors>
          <w:behavior w:val="content"/>
        </w:behaviors>
        <w:guid w:val="{4599191D-06F9-44C4-A745-740AE5A56CD0}"/>
      </w:docPartPr>
      <w:docPartBody>
        <w:p w:rsidR="00CC270F" w:rsidRDefault="002906A6" w:rsidP="002906A6">
          <w:pPr>
            <w:pStyle w:val="7920C5FC88B24B5490F4D486EA98B0BE"/>
          </w:pPr>
          <w:r w:rsidRPr="00D43A2E">
            <w:rPr>
              <w:rStyle w:val="PlaceholderText"/>
            </w:rPr>
            <w:t>Click or tap to enter a date.</w:t>
          </w:r>
        </w:p>
      </w:docPartBody>
    </w:docPart>
    <w:docPart>
      <w:docPartPr>
        <w:name w:val="D71C03CC3B2F4FB4930E82501A01DB97"/>
        <w:category>
          <w:name w:val="General"/>
          <w:gallery w:val="placeholder"/>
        </w:category>
        <w:types>
          <w:type w:val="bbPlcHdr"/>
        </w:types>
        <w:behaviors>
          <w:behavior w:val="content"/>
        </w:behaviors>
        <w:guid w:val="{A1542DF6-0F71-467F-A8A1-CC4B0E4F5888}"/>
      </w:docPartPr>
      <w:docPartBody>
        <w:p w:rsidR="00CC270F" w:rsidRDefault="002906A6" w:rsidP="002906A6">
          <w:pPr>
            <w:pStyle w:val="D71C03CC3B2F4FB4930E82501A01DB97"/>
          </w:pPr>
          <w:r w:rsidRPr="00D43A2E">
            <w:rPr>
              <w:rStyle w:val="PlaceholderText"/>
            </w:rPr>
            <w:t>Click or tap here to enter text.</w:t>
          </w:r>
        </w:p>
      </w:docPartBody>
    </w:docPart>
    <w:docPart>
      <w:docPartPr>
        <w:name w:val="71E1132C3FA347D6BFBE04066D267850"/>
        <w:category>
          <w:name w:val="General"/>
          <w:gallery w:val="placeholder"/>
        </w:category>
        <w:types>
          <w:type w:val="bbPlcHdr"/>
        </w:types>
        <w:behaviors>
          <w:behavior w:val="content"/>
        </w:behaviors>
        <w:guid w:val="{EB2D3A52-474B-4D77-B654-3D708230DAA5}"/>
      </w:docPartPr>
      <w:docPartBody>
        <w:p w:rsidR="00CC270F" w:rsidRDefault="002906A6" w:rsidP="002906A6">
          <w:pPr>
            <w:pStyle w:val="71E1132C3FA347D6BFBE04066D267850"/>
          </w:pPr>
          <w:r w:rsidRPr="00D43A2E">
            <w:rPr>
              <w:rStyle w:val="PlaceholderText"/>
            </w:rPr>
            <w:t>Click or tap to enter a date.</w:t>
          </w:r>
        </w:p>
      </w:docPartBody>
    </w:docPart>
    <w:docPart>
      <w:docPartPr>
        <w:name w:val="F697391401CE499388F447F440315C36"/>
        <w:category>
          <w:name w:val="General"/>
          <w:gallery w:val="placeholder"/>
        </w:category>
        <w:types>
          <w:type w:val="bbPlcHdr"/>
        </w:types>
        <w:behaviors>
          <w:behavior w:val="content"/>
        </w:behaviors>
        <w:guid w:val="{0B795888-B138-4D63-BF75-754CD23396DD}"/>
      </w:docPartPr>
      <w:docPartBody>
        <w:p w:rsidR="00CC270F" w:rsidRDefault="002906A6" w:rsidP="002906A6">
          <w:pPr>
            <w:pStyle w:val="F697391401CE499388F447F440315C36"/>
          </w:pPr>
          <w:r w:rsidRPr="00D43A2E">
            <w:rPr>
              <w:rStyle w:val="PlaceholderText"/>
            </w:rPr>
            <w:t>Click or tap here to enter text.</w:t>
          </w:r>
        </w:p>
      </w:docPartBody>
    </w:docPart>
    <w:docPart>
      <w:docPartPr>
        <w:name w:val="8FD819DAA3894AFFBFBB1D98D77BD320"/>
        <w:category>
          <w:name w:val="General"/>
          <w:gallery w:val="placeholder"/>
        </w:category>
        <w:types>
          <w:type w:val="bbPlcHdr"/>
        </w:types>
        <w:behaviors>
          <w:behavior w:val="content"/>
        </w:behaviors>
        <w:guid w:val="{D8572179-05A3-416B-B37E-0AF729F8B813}"/>
      </w:docPartPr>
      <w:docPartBody>
        <w:p w:rsidR="00CC270F" w:rsidRDefault="002906A6" w:rsidP="002906A6">
          <w:pPr>
            <w:pStyle w:val="8FD819DAA3894AFFBFBB1D98D77BD320"/>
          </w:pPr>
          <w:r w:rsidRPr="00D43A2E">
            <w:rPr>
              <w:rStyle w:val="PlaceholderText"/>
            </w:rPr>
            <w:t>Click or tap here to enter text.</w:t>
          </w:r>
        </w:p>
      </w:docPartBody>
    </w:docPart>
    <w:docPart>
      <w:docPartPr>
        <w:name w:val="06F68CE368E74101935FCD09686063DA"/>
        <w:category>
          <w:name w:val="General"/>
          <w:gallery w:val="placeholder"/>
        </w:category>
        <w:types>
          <w:type w:val="bbPlcHdr"/>
        </w:types>
        <w:behaviors>
          <w:behavior w:val="content"/>
        </w:behaviors>
        <w:guid w:val="{8D231E49-D5D1-4912-B98D-1B238A885770}"/>
      </w:docPartPr>
      <w:docPartBody>
        <w:p w:rsidR="00CC270F" w:rsidRDefault="002906A6" w:rsidP="002906A6">
          <w:pPr>
            <w:pStyle w:val="06F68CE368E74101935FCD09686063DA"/>
          </w:pPr>
          <w:r w:rsidRPr="00D43A2E">
            <w:rPr>
              <w:rStyle w:val="PlaceholderText"/>
            </w:rPr>
            <w:t>Click or tap here to enter text.</w:t>
          </w:r>
        </w:p>
      </w:docPartBody>
    </w:docPart>
    <w:docPart>
      <w:docPartPr>
        <w:name w:val="5A33F90CC972492B9F37895762EA6FC7"/>
        <w:category>
          <w:name w:val="General"/>
          <w:gallery w:val="placeholder"/>
        </w:category>
        <w:types>
          <w:type w:val="bbPlcHdr"/>
        </w:types>
        <w:behaviors>
          <w:behavior w:val="content"/>
        </w:behaviors>
        <w:guid w:val="{EAE473F3-7312-4C69-952A-2946E47B73B7}"/>
      </w:docPartPr>
      <w:docPartBody>
        <w:p w:rsidR="00CC270F" w:rsidRDefault="002906A6" w:rsidP="002906A6">
          <w:pPr>
            <w:pStyle w:val="5A33F90CC972492B9F37895762EA6FC7"/>
          </w:pPr>
          <w:r w:rsidRPr="00D43A2E">
            <w:rPr>
              <w:rStyle w:val="PlaceholderText"/>
            </w:rPr>
            <w:t>Click or tap here to enter text.</w:t>
          </w:r>
        </w:p>
      </w:docPartBody>
    </w:docPart>
    <w:docPart>
      <w:docPartPr>
        <w:name w:val="A8F59C6B583B44FAACEDF10AA91B95CE"/>
        <w:category>
          <w:name w:val="General"/>
          <w:gallery w:val="placeholder"/>
        </w:category>
        <w:types>
          <w:type w:val="bbPlcHdr"/>
        </w:types>
        <w:behaviors>
          <w:behavior w:val="content"/>
        </w:behaviors>
        <w:guid w:val="{A2046013-08B4-49D1-9C24-1D5D90BF8C6B}"/>
      </w:docPartPr>
      <w:docPartBody>
        <w:p w:rsidR="00CC270F" w:rsidRDefault="002906A6" w:rsidP="002906A6">
          <w:pPr>
            <w:pStyle w:val="A8F59C6B583B44FAACEDF10AA91B95CE"/>
          </w:pPr>
          <w:r w:rsidRPr="00D43A2E">
            <w:rPr>
              <w:rStyle w:val="PlaceholderText"/>
            </w:rPr>
            <w:t>Click or tap here to enter text.</w:t>
          </w:r>
        </w:p>
      </w:docPartBody>
    </w:docPart>
    <w:docPart>
      <w:docPartPr>
        <w:name w:val="AF382421ADC444608E2EDE5A6E1F5733"/>
        <w:category>
          <w:name w:val="General"/>
          <w:gallery w:val="placeholder"/>
        </w:category>
        <w:types>
          <w:type w:val="bbPlcHdr"/>
        </w:types>
        <w:behaviors>
          <w:behavior w:val="content"/>
        </w:behaviors>
        <w:guid w:val="{0B365A7F-9DCA-43AD-87FF-8E74FFBCED04}"/>
      </w:docPartPr>
      <w:docPartBody>
        <w:p w:rsidR="00CC270F" w:rsidRDefault="002906A6" w:rsidP="002906A6">
          <w:pPr>
            <w:pStyle w:val="AF382421ADC444608E2EDE5A6E1F5733"/>
          </w:pPr>
          <w:r w:rsidRPr="00D43A2E">
            <w:rPr>
              <w:rStyle w:val="PlaceholderText"/>
            </w:rPr>
            <w:t>Click or tap here to enter text.</w:t>
          </w:r>
        </w:p>
      </w:docPartBody>
    </w:docPart>
    <w:docPart>
      <w:docPartPr>
        <w:name w:val="C951300969BC4FBCBA09FBADBFA0E190"/>
        <w:category>
          <w:name w:val="General"/>
          <w:gallery w:val="placeholder"/>
        </w:category>
        <w:types>
          <w:type w:val="bbPlcHdr"/>
        </w:types>
        <w:behaviors>
          <w:behavior w:val="content"/>
        </w:behaviors>
        <w:guid w:val="{82AA990D-48FF-46DF-AE96-4328272B69E9}"/>
      </w:docPartPr>
      <w:docPartBody>
        <w:p w:rsidR="00CC270F" w:rsidRDefault="002906A6" w:rsidP="002906A6">
          <w:pPr>
            <w:pStyle w:val="C951300969BC4FBCBA09FBADBFA0E190"/>
          </w:pPr>
          <w:r w:rsidRPr="00D43A2E">
            <w:rPr>
              <w:rStyle w:val="PlaceholderText"/>
            </w:rPr>
            <w:t>Click or tap here to enter text.</w:t>
          </w:r>
        </w:p>
      </w:docPartBody>
    </w:docPart>
    <w:docPart>
      <w:docPartPr>
        <w:name w:val="39BA86CB78594D6BA2445941631C1143"/>
        <w:category>
          <w:name w:val="General"/>
          <w:gallery w:val="placeholder"/>
        </w:category>
        <w:types>
          <w:type w:val="bbPlcHdr"/>
        </w:types>
        <w:behaviors>
          <w:behavior w:val="content"/>
        </w:behaviors>
        <w:guid w:val="{DCD33570-CA6A-4BF2-B7F6-AACCD3AAACF4}"/>
      </w:docPartPr>
      <w:docPartBody>
        <w:p w:rsidR="00CC270F" w:rsidRDefault="002906A6" w:rsidP="002906A6">
          <w:pPr>
            <w:pStyle w:val="39BA86CB78594D6BA2445941631C1143"/>
          </w:pPr>
          <w:r w:rsidRPr="00D43A2E">
            <w:rPr>
              <w:rStyle w:val="PlaceholderText"/>
            </w:rPr>
            <w:t>Click or tap here to enter text.</w:t>
          </w:r>
        </w:p>
      </w:docPartBody>
    </w:docPart>
    <w:docPart>
      <w:docPartPr>
        <w:name w:val="E3F37EB935EA4A9DA382B500DDE74941"/>
        <w:category>
          <w:name w:val="General"/>
          <w:gallery w:val="placeholder"/>
        </w:category>
        <w:types>
          <w:type w:val="bbPlcHdr"/>
        </w:types>
        <w:behaviors>
          <w:behavior w:val="content"/>
        </w:behaviors>
        <w:guid w:val="{AB48A5F4-00A5-4845-BCD3-01E50D0D7691}"/>
      </w:docPartPr>
      <w:docPartBody>
        <w:p w:rsidR="00CC270F" w:rsidRDefault="002906A6" w:rsidP="002906A6">
          <w:pPr>
            <w:pStyle w:val="E3F37EB935EA4A9DA382B500DDE74941"/>
          </w:pPr>
          <w:r w:rsidRPr="00D43A2E">
            <w:rPr>
              <w:rStyle w:val="PlaceholderText"/>
            </w:rPr>
            <w:t>Click or tap here to enter text.</w:t>
          </w:r>
        </w:p>
      </w:docPartBody>
    </w:docPart>
    <w:docPart>
      <w:docPartPr>
        <w:name w:val="88B392268A4E4306AAB40465D978DF4B"/>
        <w:category>
          <w:name w:val="General"/>
          <w:gallery w:val="placeholder"/>
        </w:category>
        <w:types>
          <w:type w:val="bbPlcHdr"/>
        </w:types>
        <w:behaviors>
          <w:behavior w:val="content"/>
        </w:behaviors>
        <w:guid w:val="{B3BE24C8-DC22-4F00-82FD-A37421016FAA}"/>
      </w:docPartPr>
      <w:docPartBody>
        <w:p w:rsidR="00CC270F" w:rsidRDefault="002906A6" w:rsidP="002906A6">
          <w:pPr>
            <w:pStyle w:val="88B392268A4E4306AAB40465D978DF4B"/>
          </w:pPr>
          <w:r w:rsidRPr="00D43A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6"/>
    <w:rsid w:val="002906A6"/>
    <w:rsid w:val="00CC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6A6"/>
    <w:rPr>
      <w:color w:val="808080"/>
    </w:rPr>
  </w:style>
  <w:style w:type="paragraph" w:customStyle="1" w:styleId="04BBBBC4CC074ACABC30DCB5E1AAE82A">
    <w:name w:val="04BBBBC4CC074ACABC30DCB5E1AAE82A"/>
    <w:rsid w:val="002906A6"/>
  </w:style>
  <w:style w:type="paragraph" w:customStyle="1" w:styleId="ADEC07E7377E463FA6225A6E229D50F2">
    <w:name w:val="ADEC07E7377E463FA6225A6E229D50F2"/>
    <w:rsid w:val="002906A6"/>
  </w:style>
  <w:style w:type="paragraph" w:customStyle="1" w:styleId="F329D2B2CC764E479598A64BCABF8CC0">
    <w:name w:val="F329D2B2CC764E479598A64BCABF8CC0"/>
    <w:rsid w:val="002906A6"/>
  </w:style>
  <w:style w:type="paragraph" w:customStyle="1" w:styleId="1831B3BC6AE24942AE8F9DFEEB0C6525">
    <w:name w:val="1831B3BC6AE24942AE8F9DFEEB0C6525"/>
    <w:rsid w:val="002906A6"/>
  </w:style>
  <w:style w:type="paragraph" w:customStyle="1" w:styleId="EA26B0E058A34E28BC653211835952A9">
    <w:name w:val="EA26B0E058A34E28BC653211835952A9"/>
    <w:rsid w:val="002906A6"/>
  </w:style>
  <w:style w:type="paragraph" w:customStyle="1" w:styleId="5A4D19F04A9E43B4BA57105783E3F7E1">
    <w:name w:val="5A4D19F04A9E43B4BA57105783E3F7E1"/>
    <w:rsid w:val="002906A6"/>
  </w:style>
  <w:style w:type="paragraph" w:customStyle="1" w:styleId="697C85685DC8491D938F76197131DDC1">
    <w:name w:val="697C85685DC8491D938F76197131DDC1"/>
    <w:rsid w:val="002906A6"/>
  </w:style>
  <w:style w:type="paragraph" w:customStyle="1" w:styleId="481C635FA99640EAAE42E07A5735D488">
    <w:name w:val="481C635FA99640EAAE42E07A5735D488"/>
    <w:rsid w:val="002906A6"/>
  </w:style>
  <w:style w:type="paragraph" w:customStyle="1" w:styleId="DED1325945984EC3BFE4E0E8BB902EEC">
    <w:name w:val="DED1325945984EC3BFE4E0E8BB902EEC"/>
    <w:rsid w:val="002906A6"/>
  </w:style>
  <w:style w:type="paragraph" w:customStyle="1" w:styleId="6F3739DC94D940728CDF22D5FFD72836">
    <w:name w:val="6F3739DC94D940728CDF22D5FFD72836"/>
    <w:rsid w:val="002906A6"/>
  </w:style>
  <w:style w:type="paragraph" w:customStyle="1" w:styleId="BBEF8002A9C34DCC8A6C7051FB5AA9AF">
    <w:name w:val="BBEF8002A9C34DCC8A6C7051FB5AA9AF"/>
    <w:rsid w:val="002906A6"/>
  </w:style>
  <w:style w:type="paragraph" w:customStyle="1" w:styleId="366D4F125543400EB633E65F3EDD186B">
    <w:name w:val="366D4F125543400EB633E65F3EDD186B"/>
    <w:rsid w:val="002906A6"/>
  </w:style>
  <w:style w:type="paragraph" w:customStyle="1" w:styleId="5626E220046C41EE93AD7AE22715F056">
    <w:name w:val="5626E220046C41EE93AD7AE22715F056"/>
    <w:rsid w:val="002906A6"/>
  </w:style>
  <w:style w:type="paragraph" w:customStyle="1" w:styleId="929D755EFC9D47D6BB6219DF2FD5118C">
    <w:name w:val="929D755EFC9D47D6BB6219DF2FD5118C"/>
    <w:rsid w:val="002906A6"/>
  </w:style>
  <w:style w:type="paragraph" w:customStyle="1" w:styleId="7920C5FC88B24B5490F4D486EA98B0BE">
    <w:name w:val="7920C5FC88B24B5490F4D486EA98B0BE"/>
    <w:rsid w:val="002906A6"/>
  </w:style>
  <w:style w:type="paragraph" w:customStyle="1" w:styleId="D71C03CC3B2F4FB4930E82501A01DB97">
    <w:name w:val="D71C03CC3B2F4FB4930E82501A01DB97"/>
    <w:rsid w:val="002906A6"/>
  </w:style>
  <w:style w:type="paragraph" w:customStyle="1" w:styleId="71E1132C3FA347D6BFBE04066D267850">
    <w:name w:val="71E1132C3FA347D6BFBE04066D267850"/>
    <w:rsid w:val="002906A6"/>
  </w:style>
  <w:style w:type="paragraph" w:customStyle="1" w:styleId="F697391401CE499388F447F440315C36">
    <w:name w:val="F697391401CE499388F447F440315C36"/>
    <w:rsid w:val="002906A6"/>
  </w:style>
  <w:style w:type="paragraph" w:customStyle="1" w:styleId="8FD819DAA3894AFFBFBB1D98D77BD320">
    <w:name w:val="8FD819DAA3894AFFBFBB1D98D77BD320"/>
    <w:rsid w:val="002906A6"/>
  </w:style>
  <w:style w:type="paragraph" w:customStyle="1" w:styleId="06F68CE368E74101935FCD09686063DA">
    <w:name w:val="06F68CE368E74101935FCD09686063DA"/>
    <w:rsid w:val="002906A6"/>
  </w:style>
  <w:style w:type="paragraph" w:customStyle="1" w:styleId="5A33F90CC972492B9F37895762EA6FC7">
    <w:name w:val="5A33F90CC972492B9F37895762EA6FC7"/>
    <w:rsid w:val="002906A6"/>
  </w:style>
  <w:style w:type="paragraph" w:customStyle="1" w:styleId="A8F59C6B583B44FAACEDF10AA91B95CE">
    <w:name w:val="A8F59C6B583B44FAACEDF10AA91B95CE"/>
    <w:rsid w:val="002906A6"/>
  </w:style>
  <w:style w:type="paragraph" w:customStyle="1" w:styleId="AF382421ADC444608E2EDE5A6E1F5733">
    <w:name w:val="AF382421ADC444608E2EDE5A6E1F5733"/>
    <w:rsid w:val="002906A6"/>
  </w:style>
  <w:style w:type="paragraph" w:customStyle="1" w:styleId="C951300969BC4FBCBA09FBADBFA0E190">
    <w:name w:val="C951300969BC4FBCBA09FBADBFA0E190"/>
    <w:rsid w:val="002906A6"/>
  </w:style>
  <w:style w:type="paragraph" w:customStyle="1" w:styleId="39BA86CB78594D6BA2445941631C1143">
    <w:name w:val="39BA86CB78594D6BA2445941631C1143"/>
    <w:rsid w:val="002906A6"/>
  </w:style>
  <w:style w:type="paragraph" w:customStyle="1" w:styleId="E3F37EB935EA4A9DA382B500DDE74941">
    <w:name w:val="E3F37EB935EA4A9DA382B500DDE74941"/>
    <w:rsid w:val="002906A6"/>
  </w:style>
  <w:style w:type="paragraph" w:customStyle="1" w:styleId="88B392268A4E4306AAB40465D978DF4B">
    <w:name w:val="88B392268A4E4306AAB40465D978DF4B"/>
    <w:rsid w:val="00290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023EE-F294-4FDF-B620-C40EB3F131CF}">
  <ds:schemaRefs>
    <ds:schemaRef ds:uri="http://schemas.openxmlformats.org/officeDocument/2006/bibliography"/>
  </ds:schemaRefs>
</ds:datastoreItem>
</file>

<file path=customXml/itemProps2.xml><?xml version="1.0" encoding="utf-8"?>
<ds:datastoreItem xmlns:ds="http://schemas.openxmlformats.org/officeDocument/2006/customXml" ds:itemID="{AEBE1499-AEC5-498C-9AED-A9722B4A824E}">
  <ds:schemaRefs>
    <ds:schemaRef ds:uri="http://schemas.microsoft.com/office/2006/documentManagement/types"/>
    <ds:schemaRef ds:uri="http://purl.org/dc/elements/1.1/"/>
    <ds:schemaRef ds:uri="3ed555b7-05b0-4e27-8e7d-4e6b48fd47a4"/>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e8380f3-f86d-4c55-ac0d-84a81eafd6a2"/>
  </ds:schemaRefs>
</ds:datastoreItem>
</file>

<file path=customXml/itemProps3.xml><?xml version="1.0" encoding="utf-8"?>
<ds:datastoreItem xmlns:ds="http://schemas.openxmlformats.org/officeDocument/2006/customXml" ds:itemID="{B2A6736C-AA4A-4443-ACC8-C9D372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3043D-784B-4540-8C00-9D96E192E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PIA Document Template v1.dotx</Template>
  <TotalTime>3</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Template</vt:lpstr>
    </vt:vector>
  </TitlesOfParts>
  <Company>CQUniversity Australia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Alessia</dc:creator>
  <cp:keywords/>
  <dc:description/>
  <cp:lastModifiedBy>Alessia  Calabrese</cp:lastModifiedBy>
  <cp:revision>6</cp:revision>
  <cp:lastPrinted>2022-02-03T05:49:00Z</cp:lastPrinted>
  <dcterms:created xsi:type="dcterms:W3CDTF">2022-02-03T05:50:00Z</dcterms:created>
  <dcterms:modified xsi:type="dcterms:W3CDTF">2022-05-24T02:32:00Z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