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7174" w14:textId="77777777" w:rsidR="00867004" w:rsidRPr="00B359B1" w:rsidRDefault="00867004" w:rsidP="00867004">
      <w:pPr>
        <w:spacing w:before="0" w:after="0"/>
        <w:jc w:val="left"/>
        <w:rPr>
          <w:i/>
          <w:iCs/>
          <w:szCs w:val="20"/>
        </w:rPr>
      </w:pPr>
      <w:r w:rsidRPr="00B359B1">
        <w:rPr>
          <w:i/>
          <w:iCs/>
          <w:szCs w:val="20"/>
        </w:rPr>
        <w:t xml:space="preserve">(Please read requirements in PIA’s </w:t>
      </w:r>
      <w:r>
        <w:rPr>
          <w:i/>
          <w:iCs/>
          <w:szCs w:val="20"/>
        </w:rPr>
        <w:t xml:space="preserve">Credit </w:t>
      </w:r>
      <w:r w:rsidRPr="00B359B1">
        <w:rPr>
          <w:i/>
          <w:iCs/>
          <w:szCs w:val="20"/>
        </w:rPr>
        <w:t xml:space="preserve">Policy and Procedure available at </w:t>
      </w:r>
      <w:hyperlink r:id="rId11" w:history="1">
        <w:r w:rsidRPr="00B359B1">
          <w:rPr>
            <w:rStyle w:val="Hyperlink"/>
            <w:i/>
            <w:iCs/>
            <w:szCs w:val="20"/>
          </w:rPr>
          <w:t>http://www</w:t>
        </w:r>
      </w:hyperlink>
      <w:r w:rsidRPr="00B359B1">
        <w:rPr>
          <w:rStyle w:val="Hyperlink"/>
          <w:i/>
          <w:iCs/>
          <w:szCs w:val="20"/>
        </w:rPr>
        <w:t>.pia.edu.au</w:t>
      </w:r>
      <w:r w:rsidRPr="00B359B1">
        <w:rPr>
          <w:i/>
          <w:iCs/>
          <w:szCs w:val="20"/>
        </w:rPr>
        <w:t>.)</w:t>
      </w:r>
    </w:p>
    <w:tbl>
      <w:tblPr>
        <w:tblStyle w:val="TableGrid"/>
        <w:tblW w:w="105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222"/>
        <w:gridCol w:w="7"/>
      </w:tblGrid>
      <w:tr w:rsidR="00867004" w:rsidRPr="005104B3" w14:paraId="6060E314" w14:textId="77777777" w:rsidTr="009F3310">
        <w:tc>
          <w:tcPr>
            <w:tcW w:w="5288" w:type="dxa"/>
          </w:tcPr>
          <w:p w14:paraId="06DA57F8" w14:textId="77777777" w:rsidR="00867004" w:rsidRPr="005104B3" w:rsidRDefault="00867004" w:rsidP="009F3310">
            <w:pPr>
              <w:spacing w:line="240" w:lineRule="auto"/>
              <w:contextualSpacing w:val="0"/>
              <w:jc w:val="left"/>
              <w:rPr>
                <w:b/>
                <w:szCs w:val="18"/>
              </w:rPr>
            </w:pPr>
            <w:r w:rsidRPr="005104B3">
              <w:rPr>
                <w:b/>
                <w:szCs w:val="18"/>
              </w:rPr>
              <w:t xml:space="preserve">Student ID number: </w:t>
            </w:r>
            <w:sdt>
              <w:sdtPr>
                <w:rPr>
                  <w:b/>
                  <w:szCs w:val="18"/>
                </w:rPr>
                <w:id w:val="-1258281709"/>
                <w:placeholder>
                  <w:docPart w:val="EED1971016D540B2BDFB7D81424AE893"/>
                </w:placeholder>
                <w:showingPlcHdr/>
                <w:text/>
              </w:sdtPr>
              <w:sdtContent>
                <w:r>
                  <w:rPr>
                    <w:rStyle w:val="PlaceholderText"/>
                  </w:rPr>
                  <w:t>If known</w:t>
                </w:r>
                <w:r w:rsidRPr="006520AA">
                  <w:rPr>
                    <w:rStyle w:val="PlaceholderText"/>
                  </w:rPr>
                  <w:t>.</w:t>
                </w:r>
              </w:sdtContent>
            </w:sdt>
          </w:p>
        </w:tc>
        <w:tc>
          <w:tcPr>
            <w:tcW w:w="5229" w:type="dxa"/>
            <w:gridSpan w:val="2"/>
          </w:tcPr>
          <w:p w14:paraId="016D7CFF" w14:textId="77777777" w:rsidR="00867004" w:rsidRPr="005104B3" w:rsidRDefault="00867004" w:rsidP="009F3310">
            <w:pPr>
              <w:spacing w:line="240" w:lineRule="auto"/>
              <w:contextualSpacing w:val="0"/>
              <w:jc w:val="left"/>
              <w:rPr>
                <w:b/>
                <w:szCs w:val="18"/>
              </w:rPr>
            </w:pPr>
            <w:r w:rsidRPr="005104B3">
              <w:rPr>
                <w:b/>
                <w:szCs w:val="18"/>
              </w:rPr>
              <w:t xml:space="preserve">Date of Birth: </w:t>
            </w:r>
            <w:sdt>
              <w:sdtPr>
                <w:rPr>
                  <w:b/>
                  <w:szCs w:val="18"/>
                </w:rPr>
                <w:id w:val="625274825"/>
                <w:placeholder>
                  <w:docPart w:val="25F436F2B4B14E0FA302C2896BB5CE9F"/>
                </w:placeholder>
                <w:showingPlcHdr/>
                <w:date>
                  <w:dateFormat w:val="d/MM/yyyy"/>
                  <w:lid w:val="en-AU"/>
                  <w:storeMappedDataAs w:val="dateTime"/>
                  <w:calendar w:val="gregorian"/>
                </w:date>
              </w:sdtPr>
              <w:sdtContent>
                <w:r w:rsidRPr="006520AA">
                  <w:rPr>
                    <w:rStyle w:val="PlaceholderText"/>
                  </w:rPr>
                  <w:t>Click or tap to enter a date.</w:t>
                </w:r>
              </w:sdtContent>
            </w:sdt>
          </w:p>
        </w:tc>
      </w:tr>
      <w:tr w:rsidR="00867004" w:rsidRPr="005104B3" w14:paraId="6A3FEAE0" w14:textId="77777777" w:rsidTr="009F3310">
        <w:tc>
          <w:tcPr>
            <w:tcW w:w="5288" w:type="dxa"/>
          </w:tcPr>
          <w:p w14:paraId="7FF4690E" w14:textId="77777777" w:rsidR="00867004" w:rsidRPr="005250C6" w:rsidRDefault="00867004" w:rsidP="009F3310">
            <w:pPr>
              <w:spacing w:line="240" w:lineRule="auto"/>
              <w:contextualSpacing w:val="0"/>
              <w:jc w:val="left"/>
              <w:rPr>
                <w:b/>
              </w:rPr>
            </w:pPr>
            <w:r w:rsidRPr="005250C6">
              <w:rPr>
                <w:b/>
              </w:rPr>
              <w:t>Family Name:</w:t>
            </w:r>
            <w:r>
              <w:rPr>
                <w:b/>
              </w:rPr>
              <w:t xml:space="preserve"> </w:t>
            </w:r>
            <w:sdt>
              <w:sdtPr>
                <w:rPr>
                  <w:b/>
                </w:rPr>
                <w:id w:val="-1617818072"/>
                <w:placeholder>
                  <w:docPart w:val="DCE6B0E1A53346C18F3B283B3B2AEAEA"/>
                </w:placeholder>
                <w:showingPlcHdr/>
                <w:text/>
              </w:sdtPr>
              <w:sdtContent>
                <w:r w:rsidRPr="006520AA">
                  <w:rPr>
                    <w:rStyle w:val="PlaceholderText"/>
                  </w:rPr>
                  <w:t>Click or tap here to enter text.</w:t>
                </w:r>
              </w:sdtContent>
            </w:sdt>
          </w:p>
        </w:tc>
        <w:tc>
          <w:tcPr>
            <w:tcW w:w="5229" w:type="dxa"/>
            <w:gridSpan w:val="2"/>
          </w:tcPr>
          <w:p w14:paraId="5E6F2DE1" w14:textId="77777777" w:rsidR="00867004" w:rsidRPr="005104B3" w:rsidRDefault="00867004" w:rsidP="009F3310">
            <w:pPr>
              <w:spacing w:line="240" w:lineRule="auto"/>
              <w:contextualSpacing w:val="0"/>
              <w:jc w:val="left"/>
              <w:rPr>
                <w:b/>
                <w:szCs w:val="18"/>
              </w:rPr>
            </w:pPr>
            <w:r w:rsidRPr="005104B3">
              <w:rPr>
                <w:b/>
                <w:szCs w:val="18"/>
              </w:rPr>
              <w:t xml:space="preserve">Given names: </w:t>
            </w:r>
            <w:sdt>
              <w:sdtPr>
                <w:rPr>
                  <w:b/>
                  <w:szCs w:val="18"/>
                </w:rPr>
                <w:id w:val="-112831350"/>
                <w:placeholder>
                  <w:docPart w:val="E7255A4A3ABA4168A54F41095DE4FCD7"/>
                </w:placeholder>
                <w:showingPlcHdr/>
                <w:text/>
              </w:sdtPr>
              <w:sdtContent>
                <w:r w:rsidRPr="006520AA">
                  <w:rPr>
                    <w:rStyle w:val="PlaceholderText"/>
                  </w:rPr>
                  <w:t>Click or tap here to enter text.</w:t>
                </w:r>
              </w:sdtContent>
            </w:sdt>
          </w:p>
        </w:tc>
      </w:tr>
      <w:tr w:rsidR="00867004" w:rsidRPr="005104B3" w14:paraId="13B8A6A5" w14:textId="77777777" w:rsidTr="009F3310">
        <w:tc>
          <w:tcPr>
            <w:tcW w:w="10517" w:type="dxa"/>
            <w:gridSpan w:val="3"/>
          </w:tcPr>
          <w:p w14:paraId="312280EC" w14:textId="77777777" w:rsidR="00867004" w:rsidRPr="005104B3" w:rsidRDefault="00867004" w:rsidP="009F3310">
            <w:pPr>
              <w:tabs>
                <w:tab w:val="left" w:pos="312"/>
              </w:tabs>
              <w:spacing w:line="240" w:lineRule="auto"/>
              <w:contextualSpacing w:val="0"/>
              <w:jc w:val="left"/>
              <w:rPr>
                <w:b/>
                <w:szCs w:val="18"/>
              </w:rPr>
            </w:pPr>
            <w:r>
              <w:rPr>
                <w:b/>
                <w:szCs w:val="18"/>
              </w:rPr>
              <w:t>Mobile</w:t>
            </w:r>
            <w:r w:rsidRPr="005104B3">
              <w:rPr>
                <w:b/>
                <w:szCs w:val="18"/>
              </w:rPr>
              <w:t xml:space="preserve">: </w:t>
            </w:r>
            <w:sdt>
              <w:sdtPr>
                <w:rPr>
                  <w:b/>
                  <w:szCs w:val="18"/>
                </w:rPr>
                <w:id w:val="1113561648"/>
                <w:placeholder>
                  <w:docPart w:val="184B5C9354174D48B218CD8441321A31"/>
                </w:placeholder>
                <w:showingPlcHdr/>
                <w:text/>
              </w:sdtPr>
              <w:sdtContent>
                <w:r w:rsidRPr="006520AA">
                  <w:rPr>
                    <w:rStyle w:val="PlaceholderText"/>
                  </w:rPr>
                  <w:t>Click or tap here to enter text.</w:t>
                </w:r>
              </w:sdtContent>
            </w:sdt>
          </w:p>
        </w:tc>
      </w:tr>
      <w:tr w:rsidR="00867004" w:rsidRPr="005104B3" w14:paraId="2CE7BB01" w14:textId="77777777" w:rsidTr="009F3310">
        <w:trPr>
          <w:gridAfter w:val="1"/>
          <w:wAfter w:w="7" w:type="dxa"/>
        </w:trPr>
        <w:tc>
          <w:tcPr>
            <w:tcW w:w="10510" w:type="dxa"/>
            <w:gridSpan w:val="2"/>
          </w:tcPr>
          <w:p w14:paraId="2DDDB14E" w14:textId="77777777" w:rsidR="00867004" w:rsidRPr="005104B3" w:rsidRDefault="00867004" w:rsidP="009F3310">
            <w:pPr>
              <w:spacing w:line="240" w:lineRule="auto"/>
              <w:contextualSpacing w:val="0"/>
              <w:jc w:val="left"/>
              <w:rPr>
                <w:b/>
                <w:szCs w:val="18"/>
              </w:rPr>
            </w:pPr>
            <w:r w:rsidRPr="005104B3">
              <w:rPr>
                <w:b/>
                <w:szCs w:val="18"/>
              </w:rPr>
              <w:t xml:space="preserve">Email: </w:t>
            </w:r>
            <w:sdt>
              <w:sdtPr>
                <w:rPr>
                  <w:b/>
                  <w:szCs w:val="18"/>
                </w:rPr>
                <w:id w:val="197131274"/>
                <w:placeholder>
                  <w:docPart w:val="7DC01B8384C14E7EAC2E4770A0ED1990"/>
                </w:placeholder>
                <w:showingPlcHdr/>
                <w:text/>
              </w:sdtPr>
              <w:sdtContent>
                <w:r w:rsidRPr="006520AA">
                  <w:rPr>
                    <w:rStyle w:val="PlaceholderText"/>
                  </w:rPr>
                  <w:t>Click or tap here to enter text.</w:t>
                </w:r>
              </w:sdtContent>
            </w:sdt>
          </w:p>
        </w:tc>
      </w:tr>
      <w:tr w:rsidR="00867004" w:rsidRPr="005104B3" w14:paraId="74D0CB3C" w14:textId="77777777" w:rsidTr="009F3310">
        <w:trPr>
          <w:gridAfter w:val="1"/>
          <w:wAfter w:w="7" w:type="dxa"/>
          <w:trHeight w:val="459"/>
        </w:trPr>
        <w:tc>
          <w:tcPr>
            <w:tcW w:w="10510" w:type="dxa"/>
            <w:gridSpan w:val="2"/>
          </w:tcPr>
          <w:p w14:paraId="50FDDBA5" w14:textId="77777777" w:rsidR="00867004" w:rsidRPr="005104B3" w:rsidRDefault="00867004" w:rsidP="009F3310">
            <w:pPr>
              <w:spacing w:line="240" w:lineRule="auto"/>
              <w:contextualSpacing w:val="0"/>
              <w:rPr>
                <w:szCs w:val="18"/>
              </w:rPr>
            </w:pPr>
            <w:r>
              <w:rPr>
                <w:b/>
                <w:szCs w:val="18"/>
              </w:rPr>
              <w:t>Credit</w:t>
            </w:r>
            <w:r w:rsidRPr="005104B3">
              <w:rPr>
                <w:b/>
                <w:szCs w:val="18"/>
              </w:rPr>
              <w:t xml:space="preserve"> details</w:t>
            </w:r>
            <w:r w:rsidRPr="005104B3">
              <w:rPr>
                <w:szCs w:val="18"/>
              </w:rPr>
              <w:t xml:space="preserve">: Are you applying for: </w:t>
            </w:r>
            <w:r w:rsidRPr="005104B3">
              <w:rPr>
                <w:szCs w:val="18"/>
              </w:rPr>
              <w:tab/>
            </w:r>
            <w:r w:rsidRPr="005104B3">
              <w:rPr>
                <w:szCs w:val="18"/>
              </w:rPr>
              <w:tab/>
            </w:r>
            <w:r w:rsidRPr="005104B3">
              <w:rPr>
                <w:szCs w:val="18"/>
              </w:rPr>
              <w:tab/>
            </w:r>
            <w:sdt>
              <w:sdtPr>
                <w:rPr>
                  <w:szCs w:val="18"/>
                </w:rPr>
                <w:id w:val="-598182773"/>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5104B3">
              <w:rPr>
                <w:szCs w:val="18"/>
              </w:rPr>
              <w:t xml:space="preserve"> Credit Transfer</w:t>
            </w:r>
          </w:p>
          <w:p w14:paraId="35E03151" w14:textId="77777777" w:rsidR="00867004" w:rsidRPr="005104B3" w:rsidRDefault="00867004" w:rsidP="009F3310">
            <w:pPr>
              <w:spacing w:line="240" w:lineRule="auto"/>
              <w:contextualSpacing w:val="0"/>
              <w:rPr>
                <w:szCs w:val="18"/>
              </w:rPr>
            </w:pPr>
            <w:sdt>
              <w:sdtPr>
                <w:rPr>
                  <w:szCs w:val="18"/>
                </w:rPr>
                <w:id w:val="1112869460"/>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5104B3">
              <w:rPr>
                <w:szCs w:val="18"/>
              </w:rPr>
              <w:t xml:space="preserve"> Recognition of </w:t>
            </w:r>
            <w:r>
              <w:rPr>
                <w:szCs w:val="18"/>
              </w:rPr>
              <w:t>life and/or w</w:t>
            </w:r>
            <w:r w:rsidRPr="005104B3">
              <w:rPr>
                <w:szCs w:val="18"/>
              </w:rPr>
              <w:t xml:space="preserve">ork </w:t>
            </w:r>
            <w:r>
              <w:rPr>
                <w:szCs w:val="18"/>
              </w:rPr>
              <w:t>e</w:t>
            </w:r>
            <w:r w:rsidRPr="005104B3">
              <w:rPr>
                <w:szCs w:val="18"/>
              </w:rPr>
              <w:t xml:space="preserve">xperience </w:t>
            </w:r>
            <w:r w:rsidRPr="005104B3">
              <w:rPr>
                <w:szCs w:val="18"/>
              </w:rPr>
              <w:tab/>
            </w:r>
            <w:r w:rsidRPr="005104B3">
              <w:rPr>
                <w:szCs w:val="18"/>
              </w:rPr>
              <w:tab/>
            </w:r>
            <w:sdt>
              <w:sdtPr>
                <w:rPr>
                  <w:szCs w:val="18"/>
                </w:rPr>
                <w:id w:val="-983688442"/>
                <w14:checkbox>
                  <w14:checked w14:val="0"/>
                  <w14:checkedState w14:val="2612" w14:font="MS Gothic"/>
                  <w14:uncheckedState w14:val="2610" w14:font="MS Gothic"/>
                </w14:checkbox>
              </w:sdtPr>
              <w:sdtContent>
                <w:r>
                  <w:rPr>
                    <w:rFonts w:ascii="MS Gothic" w:eastAsia="MS Gothic" w:hAnsi="MS Gothic" w:hint="eastAsia"/>
                    <w:szCs w:val="18"/>
                  </w:rPr>
                  <w:t>☐</w:t>
                </w:r>
              </w:sdtContent>
            </w:sdt>
            <w:r w:rsidRPr="005104B3">
              <w:rPr>
                <w:szCs w:val="18"/>
              </w:rPr>
              <w:t xml:space="preserve"> </w:t>
            </w:r>
            <w:r>
              <w:rPr>
                <w:szCs w:val="18"/>
              </w:rPr>
              <w:t xml:space="preserve">Credit via an </w:t>
            </w:r>
            <w:r w:rsidRPr="005104B3">
              <w:rPr>
                <w:szCs w:val="18"/>
              </w:rPr>
              <w:t>Articulation Agreement</w:t>
            </w:r>
          </w:p>
        </w:tc>
      </w:tr>
      <w:tr w:rsidR="00867004" w:rsidRPr="005104B3" w14:paraId="0966F0EC" w14:textId="77777777" w:rsidTr="009F3310">
        <w:trPr>
          <w:gridAfter w:val="1"/>
          <w:wAfter w:w="7" w:type="dxa"/>
          <w:trHeight w:val="459"/>
        </w:trPr>
        <w:tc>
          <w:tcPr>
            <w:tcW w:w="10510" w:type="dxa"/>
            <w:gridSpan w:val="2"/>
          </w:tcPr>
          <w:p w14:paraId="0911C2B3" w14:textId="77777777" w:rsidR="00867004" w:rsidRPr="005104B3" w:rsidRDefault="00867004" w:rsidP="009F3310">
            <w:pPr>
              <w:spacing w:line="240" w:lineRule="auto"/>
              <w:contextualSpacing w:val="0"/>
              <w:jc w:val="left"/>
              <w:rPr>
                <w:b/>
                <w:szCs w:val="18"/>
              </w:rPr>
            </w:pPr>
            <w:r>
              <w:rPr>
                <w:b/>
                <w:szCs w:val="18"/>
              </w:rPr>
              <w:t xml:space="preserve">PIA </w:t>
            </w:r>
            <w:r w:rsidRPr="005104B3">
              <w:rPr>
                <w:b/>
                <w:szCs w:val="18"/>
              </w:rPr>
              <w:t xml:space="preserve">Course Name: </w:t>
            </w:r>
            <w:sdt>
              <w:sdtPr>
                <w:rPr>
                  <w:b/>
                  <w:szCs w:val="18"/>
                </w:rPr>
                <w:id w:val="139472669"/>
                <w:placeholder>
                  <w:docPart w:val="3D5E26052FC24E038DB4ECE49BAA9760"/>
                </w:placeholder>
                <w:showingPlcHdr/>
                <w:text/>
              </w:sdtPr>
              <w:sdtContent>
                <w:r w:rsidRPr="006520AA">
                  <w:rPr>
                    <w:rStyle w:val="PlaceholderText"/>
                  </w:rPr>
                  <w:t>Click or tap here to enter text.</w:t>
                </w:r>
              </w:sdtContent>
            </w:sdt>
          </w:p>
        </w:tc>
      </w:tr>
    </w:tbl>
    <w:p w14:paraId="4D35416F" w14:textId="77777777" w:rsidR="00867004" w:rsidRDefault="00867004" w:rsidP="00867004">
      <w:pPr>
        <w:spacing w:before="0" w:after="0" w:line="240" w:lineRule="auto"/>
        <w:jc w:val="center"/>
        <w:rPr>
          <w:rFonts w:asciiTheme="minorHAnsi" w:hAnsiTheme="minorHAnsi"/>
          <w:sz w:val="16"/>
        </w:rPr>
      </w:pPr>
    </w:p>
    <w:tbl>
      <w:tblPr>
        <w:tblStyle w:val="TableGrid"/>
        <w:tblW w:w="5000" w:type="pct"/>
        <w:tblInd w:w="0" w:type="dxa"/>
        <w:tblLook w:val="04A0" w:firstRow="1" w:lastRow="0" w:firstColumn="1" w:lastColumn="0" w:noHBand="0" w:noVBand="1"/>
      </w:tblPr>
      <w:tblGrid>
        <w:gridCol w:w="2555"/>
        <w:gridCol w:w="4628"/>
        <w:gridCol w:w="3011"/>
      </w:tblGrid>
      <w:tr w:rsidR="00867004" w14:paraId="45E6DBF2" w14:textId="77777777" w:rsidTr="009F3310">
        <w:tc>
          <w:tcPr>
            <w:tcW w:w="5000" w:type="pct"/>
            <w:gridSpan w:val="3"/>
          </w:tcPr>
          <w:p w14:paraId="0F1C25E8" w14:textId="77777777" w:rsidR="00867004" w:rsidRDefault="00867004" w:rsidP="009F3310">
            <w:r w:rsidRPr="008E589D">
              <w:t>Details of Previous Units of Study (to be completed by Applicant)</w:t>
            </w:r>
          </w:p>
        </w:tc>
      </w:tr>
      <w:tr w:rsidR="00867004" w14:paraId="554E870E" w14:textId="77777777" w:rsidTr="009F3310">
        <w:tc>
          <w:tcPr>
            <w:tcW w:w="1253" w:type="pct"/>
          </w:tcPr>
          <w:p w14:paraId="4490A243" w14:textId="77777777" w:rsidR="00867004" w:rsidRDefault="00867004" w:rsidP="009F3310">
            <w:r w:rsidRPr="008E589D">
              <w:t xml:space="preserve">Unit Code </w:t>
            </w:r>
          </w:p>
        </w:tc>
        <w:tc>
          <w:tcPr>
            <w:tcW w:w="2270" w:type="pct"/>
          </w:tcPr>
          <w:p w14:paraId="7BADCBE3" w14:textId="77777777" w:rsidR="00867004" w:rsidRDefault="00867004" w:rsidP="009F3310">
            <w:r w:rsidRPr="008E589D">
              <w:t>Unit Title</w:t>
            </w:r>
          </w:p>
        </w:tc>
        <w:tc>
          <w:tcPr>
            <w:tcW w:w="1477" w:type="pct"/>
          </w:tcPr>
          <w:p w14:paraId="5573C4B7" w14:textId="77777777" w:rsidR="00867004" w:rsidRDefault="00867004" w:rsidP="009F3310">
            <w:r w:rsidRPr="008E589D">
              <w:t>Year Complete</w:t>
            </w:r>
            <w:r>
              <w:t>d</w:t>
            </w:r>
          </w:p>
        </w:tc>
      </w:tr>
      <w:tr w:rsidR="00867004" w14:paraId="62AC2E5F" w14:textId="77777777" w:rsidTr="009F3310">
        <w:sdt>
          <w:sdtPr>
            <w:id w:val="1857310386"/>
            <w:placeholder>
              <w:docPart w:val="E105C4AAF3794DEFBF07D685171E26B8"/>
            </w:placeholder>
            <w:showingPlcHdr/>
            <w:text/>
          </w:sdtPr>
          <w:sdtContent>
            <w:tc>
              <w:tcPr>
                <w:tcW w:w="1253" w:type="pct"/>
              </w:tcPr>
              <w:p w14:paraId="40A0177A" w14:textId="77777777" w:rsidR="00867004" w:rsidRDefault="00867004" w:rsidP="009F3310">
                <w:r>
                  <w:rPr>
                    <w:rStyle w:val="PlaceholderText"/>
                  </w:rPr>
                  <w:t>Code</w:t>
                </w:r>
              </w:p>
            </w:tc>
          </w:sdtContent>
        </w:sdt>
        <w:sdt>
          <w:sdtPr>
            <w:id w:val="1725253291"/>
            <w:placeholder>
              <w:docPart w:val="34878B06373F418FB6B30BC1BAD57BA2"/>
            </w:placeholder>
            <w:showingPlcHdr/>
            <w:text/>
          </w:sdtPr>
          <w:sdtContent>
            <w:tc>
              <w:tcPr>
                <w:tcW w:w="2270" w:type="pct"/>
              </w:tcPr>
              <w:p w14:paraId="58B172AB" w14:textId="77777777" w:rsidR="00867004" w:rsidRDefault="00867004" w:rsidP="009F3310">
                <w:r>
                  <w:rPr>
                    <w:rStyle w:val="PlaceholderText"/>
                  </w:rPr>
                  <w:t>Title</w:t>
                </w:r>
              </w:p>
            </w:tc>
          </w:sdtContent>
        </w:sdt>
        <w:sdt>
          <w:sdtPr>
            <w:id w:val="1800803198"/>
            <w:placeholder>
              <w:docPart w:val="34878B06373F418FB6B30BC1BAD57BA2"/>
            </w:placeholder>
            <w:showingPlcHdr/>
            <w:text/>
          </w:sdtPr>
          <w:sdtContent>
            <w:tc>
              <w:tcPr>
                <w:tcW w:w="1477" w:type="pct"/>
              </w:tcPr>
              <w:p w14:paraId="2A88F1AC" w14:textId="77777777" w:rsidR="00867004" w:rsidRDefault="00867004" w:rsidP="009F3310">
                <w:r>
                  <w:rPr>
                    <w:rStyle w:val="PlaceholderText"/>
                  </w:rPr>
                  <w:t>Title</w:t>
                </w:r>
              </w:p>
            </w:tc>
          </w:sdtContent>
        </w:sdt>
      </w:tr>
      <w:tr w:rsidR="00867004" w14:paraId="6DCD92A0" w14:textId="77777777" w:rsidTr="009F3310">
        <w:sdt>
          <w:sdtPr>
            <w:id w:val="-195547154"/>
            <w:placeholder>
              <w:docPart w:val="9C0274E4F96842DB866DB27391EF5B3A"/>
            </w:placeholder>
            <w:showingPlcHdr/>
            <w:text/>
          </w:sdtPr>
          <w:sdtContent>
            <w:tc>
              <w:tcPr>
                <w:tcW w:w="1253" w:type="pct"/>
              </w:tcPr>
              <w:p w14:paraId="027BD905" w14:textId="77777777" w:rsidR="00867004" w:rsidRDefault="00867004" w:rsidP="009F3310">
                <w:r>
                  <w:rPr>
                    <w:rStyle w:val="PlaceholderText"/>
                  </w:rPr>
                  <w:t>Code</w:t>
                </w:r>
              </w:p>
            </w:tc>
          </w:sdtContent>
        </w:sdt>
        <w:sdt>
          <w:sdtPr>
            <w:id w:val="1188867665"/>
            <w:placeholder>
              <w:docPart w:val="C519DC2D523A4767BBC4218EDA6A2CAE"/>
            </w:placeholder>
            <w:showingPlcHdr/>
            <w:text/>
          </w:sdtPr>
          <w:sdtContent>
            <w:tc>
              <w:tcPr>
                <w:tcW w:w="2270" w:type="pct"/>
              </w:tcPr>
              <w:p w14:paraId="64413482" w14:textId="77777777" w:rsidR="00867004" w:rsidRDefault="00867004" w:rsidP="009F3310">
                <w:r>
                  <w:rPr>
                    <w:rStyle w:val="PlaceholderText"/>
                  </w:rPr>
                  <w:t>Title</w:t>
                </w:r>
              </w:p>
            </w:tc>
          </w:sdtContent>
        </w:sdt>
        <w:sdt>
          <w:sdtPr>
            <w:id w:val="-42978982"/>
            <w:placeholder>
              <w:docPart w:val="E61076CAEA5B4C73B2F4BFC4335AF880"/>
            </w:placeholder>
            <w:showingPlcHdr/>
            <w:text/>
          </w:sdtPr>
          <w:sdtContent>
            <w:tc>
              <w:tcPr>
                <w:tcW w:w="1477" w:type="pct"/>
              </w:tcPr>
              <w:p w14:paraId="34885910" w14:textId="77777777" w:rsidR="00867004" w:rsidRDefault="00867004" w:rsidP="009F3310">
                <w:r>
                  <w:rPr>
                    <w:rStyle w:val="PlaceholderText"/>
                  </w:rPr>
                  <w:t>Year</w:t>
                </w:r>
              </w:p>
            </w:tc>
          </w:sdtContent>
        </w:sdt>
      </w:tr>
      <w:tr w:rsidR="00867004" w14:paraId="47A9A5F8" w14:textId="77777777" w:rsidTr="009F3310">
        <w:sdt>
          <w:sdtPr>
            <w:id w:val="1779377958"/>
            <w:placeholder>
              <w:docPart w:val="330ED1333CDD46C2A7C37E792122ED1D"/>
            </w:placeholder>
            <w:showingPlcHdr/>
            <w:text/>
          </w:sdtPr>
          <w:sdtContent>
            <w:tc>
              <w:tcPr>
                <w:tcW w:w="1253" w:type="pct"/>
              </w:tcPr>
              <w:p w14:paraId="027EFFD6" w14:textId="77777777" w:rsidR="00867004" w:rsidRDefault="00867004" w:rsidP="009F3310">
                <w:r>
                  <w:rPr>
                    <w:rStyle w:val="PlaceholderText"/>
                  </w:rPr>
                  <w:t>Code</w:t>
                </w:r>
              </w:p>
            </w:tc>
          </w:sdtContent>
        </w:sdt>
        <w:sdt>
          <w:sdtPr>
            <w:id w:val="729962706"/>
            <w:placeholder>
              <w:docPart w:val="D9FC1EBD99704E24A7EA68786902D1A9"/>
            </w:placeholder>
            <w:showingPlcHdr/>
            <w:text/>
          </w:sdtPr>
          <w:sdtContent>
            <w:tc>
              <w:tcPr>
                <w:tcW w:w="2270" w:type="pct"/>
              </w:tcPr>
              <w:p w14:paraId="5D296405" w14:textId="77777777" w:rsidR="00867004" w:rsidRDefault="00867004" w:rsidP="009F3310">
                <w:r>
                  <w:rPr>
                    <w:rStyle w:val="PlaceholderText"/>
                  </w:rPr>
                  <w:t>Title</w:t>
                </w:r>
              </w:p>
            </w:tc>
          </w:sdtContent>
        </w:sdt>
        <w:sdt>
          <w:sdtPr>
            <w:id w:val="1708057773"/>
            <w:placeholder>
              <w:docPart w:val="DA5BB39DFAB940AE88107A28B422B6C6"/>
            </w:placeholder>
            <w:showingPlcHdr/>
            <w:text/>
          </w:sdtPr>
          <w:sdtContent>
            <w:tc>
              <w:tcPr>
                <w:tcW w:w="1477" w:type="pct"/>
              </w:tcPr>
              <w:p w14:paraId="17EF0543" w14:textId="77777777" w:rsidR="00867004" w:rsidRDefault="00867004" w:rsidP="009F3310">
                <w:r>
                  <w:rPr>
                    <w:rStyle w:val="PlaceholderText"/>
                  </w:rPr>
                  <w:t>Year</w:t>
                </w:r>
              </w:p>
            </w:tc>
          </w:sdtContent>
        </w:sdt>
      </w:tr>
      <w:tr w:rsidR="00867004" w14:paraId="34FBF359" w14:textId="77777777" w:rsidTr="009F3310">
        <w:sdt>
          <w:sdtPr>
            <w:id w:val="-1507285140"/>
            <w:placeholder>
              <w:docPart w:val="12AB1A77DD6148C0B5C3451897FE0BC6"/>
            </w:placeholder>
            <w:showingPlcHdr/>
            <w:text/>
          </w:sdtPr>
          <w:sdtContent>
            <w:tc>
              <w:tcPr>
                <w:tcW w:w="1253" w:type="pct"/>
              </w:tcPr>
              <w:p w14:paraId="5250F1A3" w14:textId="77777777" w:rsidR="00867004" w:rsidRDefault="00867004" w:rsidP="009F3310">
                <w:r>
                  <w:rPr>
                    <w:rStyle w:val="PlaceholderText"/>
                  </w:rPr>
                  <w:t>Code</w:t>
                </w:r>
              </w:p>
            </w:tc>
          </w:sdtContent>
        </w:sdt>
        <w:sdt>
          <w:sdtPr>
            <w:id w:val="1974243955"/>
            <w:placeholder>
              <w:docPart w:val="5F376623CF3046A0B440DB5954EC5513"/>
            </w:placeholder>
            <w:showingPlcHdr/>
            <w:text/>
          </w:sdtPr>
          <w:sdtContent>
            <w:tc>
              <w:tcPr>
                <w:tcW w:w="2270" w:type="pct"/>
              </w:tcPr>
              <w:p w14:paraId="0652CC31" w14:textId="77777777" w:rsidR="00867004" w:rsidRDefault="00867004" w:rsidP="009F3310">
                <w:r>
                  <w:rPr>
                    <w:rStyle w:val="PlaceholderText"/>
                  </w:rPr>
                  <w:t>Title</w:t>
                </w:r>
              </w:p>
            </w:tc>
          </w:sdtContent>
        </w:sdt>
        <w:sdt>
          <w:sdtPr>
            <w:id w:val="1647856022"/>
            <w:placeholder>
              <w:docPart w:val="A0B877AAB62A48AEA139B34BFDFCBB44"/>
            </w:placeholder>
            <w:showingPlcHdr/>
            <w:text/>
          </w:sdtPr>
          <w:sdtContent>
            <w:tc>
              <w:tcPr>
                <w:tcW w:w="1477" w:type="pct"/>
              </w:tcPr>
              <w:p w14:paraId="31701C57" w14:textId="77777777" w:rsidR="00867004" w:rsidRDefault="00867004" w:rsidP="009F3310">
                <w:r>
                  <w:rPr>
                    <w:rStyle w:val="PlaceholderText"/>
                  </w:rPr>
                  <w:t>Year</w:t>
                </w:r>
              </w:p>
            </w:tc>
          </w:sdtContent>
        </w:sdt>
      </w:tr>
      <w:tr w:rsidR="00867004" w14:paraId="6DF84D64" w14:textId="77777777" w:rsidTr="009F3310">
        <w:sdt>
          <w:sdtPr>
            <w:id w:val="-2127848830"/>
            <w:placeholder>
              <w:docPart w:val="E40447BB363841CDA8377CF263A182F2"/>
            </w:placeholder>
            <w:showingPlcHdr/>
            <w:text/>
          </w:sdtPr>
          <w:sdtContent>
            <w:tc>
              <w:tcPr>
                <w:tcW w:w="1253" w:type="pct"/>
              </w:tcPr>
              <w:p w14:paraId="40B36A95" w14:textId="77777777" w:rsidR="00867004" w:rsidRDefault="00867004" w:rsidP="009F3310">
                <w:r>
                  <w:rPr>
                    <w:rStyle w:val="PlaceholderText"/>
                  </w:rPr>
                  <w:t>Code</w:t>
                </w:r>
              </w:p>
            </w:tc>
          </w:sdtContent>
        </w:sdt>
        <w:sdt>
          <w:sdtPr>
            <w:id w:val="-16475335"/>
            <w:placeholder>
              <w:docPart w:val="09FDCF7B5B3244D4AE713384FEE58F88"/>
            </w:placeholder>
            <w:showingPlcHdr/>
            <w:text/>
          </w:sdtPr>
          <w:sdtContent>
            <w:tc>
              <w:tcPr>
                <w:tcW w:w="2270" w:type="pct"/>
              </w:tcPr>
              <w:p w14:paraId="3E0CBA62" w14:textId="77777777" w:rsidR="00867004" w:rsidRDefault="00867004" w:rsidP="009F3310">
                <w:r>
                  <w:rPr>
                    <w:rStyle w:val="PlaceholderText"/>
                  </w:rPr>
                  <w:t>Title</w:t>
                </w:r>
              </w:p>
            </w:tc>
          </w:sdtContent>
        </w:sdt>
        <w:sdt>
          <w:sdtPr>
            <w:id w:val="-853035442"/>
            <w:placeholder>
              <w:docPart w:val="327C8491C2494BBB82BF48E2F7325DF4"/>
            </w:placeholder>
            <w:showingPlcHdr/>
            <w:text/>
          </w:sdtPr>
          <w:sdtContent>
            <w:tc>
              <w:tcPr>
                <w:tcW w:w="1477" w:type="pct"/>
              </w:tcPr>
              <w:p w14:paraId="09571CCB" w14:textId="77777777" w:rsidR="00867004" w:rsidRDefault="00867004" w:rsidP="009F3310">
                <w:r>
                  <w:rPr>
                    <w:rStyle w:val="PlaceholderText"/>
                  </w:rPr>
                  <w:t>Year</w:t>
                </w:r>
              </w:p>
            </w:tc>
          </w:sdtContent>
        </w:sdt>
      </w:tr>
      <w:tr w:rsidR="00867004" w14:paraId="586C76D3" w14:textId="77777777" w:rsidTr="009F3310">
        <w:sdt>
          <w:sdtPr>
            <w:id w:val="1746068997"/>
            <w:placeholder>
              <w:docPart w:val="03B3DCCCF7CB4F489FD25F3D706A7D56"/>
            </w:placeholder>
            <w:showingPlcHdr/>
            <w:text/>
          </w:sdtPr>
          <w:sdtContent>
            <w:tc>
              <w:tcPr>
                <w:tcW w:w="1253" w:type="pct"/>
              </w:tcPr>
              <w:p w14:paraId="69BDF7A0" w14:textId="77777777" w:rsidR="00867004" w:rsidRDefault="00867004" w:rsidP="009F3310">
                <w:r>
                  <w:rPr>
                    <w:rStyle w:val="PlaceholderText"/>
                  </w:rPr>
                  <w:t>Code</w:t>
                </w:r>
              </w:p>
            </w:tc>
          </w:sdtContent>
        </w:sdt>
        <w:sdt>
          <w:sdtPr>
            <w:id w:val="-948155465"/>
            <w:placeholder>
              <w:docPart w:val="594EB83CC639404B8517AAF096F2F62A"/>
            </w:placeholder>
            <w:showingPlcHdr/>
            <w:text/>
          </w:sdtPr>
          <w:sdtContent>
            <w:tc>
              <w:tcPr>
                <w:tcW w:w="2270" w:type="pct"/>
              </w:tcPr>
              <w:p w14:paraId="37D1B088" w14:textId="77777777" w:rsidR="00867004" w:rsidRDefault="00867004" w:rsidP="009F3310">
                <w:r>
                  <w:rPr>
                    <w:rStyle w:val="PlaceholderText"/>
                  </w:rPr>
                  <w:t>Title</w:t>
                </w:r>
              </w:p>
            </w:tc>
          </w:sdtContent>
        </w:sdt>
        <w:sdt>
          <w:sdtPr>
            <w:id w:val="234292223"/>
            <w:placeholder>
              <w:docPart w:val="68DC9EBFF8C94A4790FF94B4FAC69722"/>
            </w:placeholder>
            <w:showingPlcHdr/>
            <w:text/>
          </w:sdtPr>
          <w:sdtContent>
            <w:tc>
              <w:tcPr>
                <w:tcW w:w="1477" w:type="pct"/>
              </w:tcPr>
              <w:p w14:paraId="026E3178" w14:textId="77777777" w:rsidR="00867004" w:rsidRDefault="00867004" w:rsidP="009F3310">
                <w:r>
                  <w:rPr>
                    <w:rStyle w:val="PlaceholderText"/>
                  </w:rPr>
                  <w:t>Year</w:t>
                </w:r>
              </w:p>
            </w:tc>
          </w:sdtContent>
        </w:sdt>
      </w:tr>
      <w:tr w:rsidR="00867004" w14:paraId="2086F000" w14:textId="77777777" w:rsidTr="009F3310">
        <w:sdt>
          <w:sdtPr>
            <w:id w:val="-1995013951"/>
            <w:placeholder>
              <w:docPart w:val="C5C3EB0B962D455CBFBCA03AA80C4476"/>
            </w:placeholder>
            <w:showingPlcHdr/>
            <w:text/>
          </w:sdtPr>
          <w:sdtContent>
            <w:tc>
              <w:tcPr>
                <w:tcW w:w="1253" w:type="pct"/>
              </w:tcPr>
              <w:p w14:paraId="54175944" w14:textId="77777777" w:rsidR="00867004" w:rsidRDefault="00867004" w:rsidP="009F3310">
                <w:r>
                  <w:rPr>
                    <w:rStyle w:val="PlaceholderText"/>
                  </w:rPr>
                  <w:t>Code</w:t>
                </w:r>
              </w:p>
            </w:tc>
          </w:sdtContent>
        </w:sdt>
        <w:sdt>
          <w:sdtPr>
            <w:id w:val="1152651570"/>
            <w:placeholder>
              <w:docPart w:val="4DA1E47C75E4408CB6D27965ABA637B6"/>
            </w:placeholder>
            <w:showingPlcHdr/>
            <w:text/>
          </w:sdtPr>
          <w:sdtContent>
            <w:tc>
              <w:tcPr>
                <w:tcW w:w="2270" w:type="pct"/>
              </w:tcPr>
              <w:p w14:paraId="1EC863AA" w14:textId="77777777" w:rsidR="00867004" w:rsidRDefault="00867004" w:rsidP="009F3310">
                <w:r>
                  <w:rPr>
                    <w:rStyle w:val="PlaceholderText"/>
                  </w:rPr>
                  <w:t>Title</w:t>
                </w:r>
              </w:p>
            </w:tc>
          </w:sdtContent>
        </w:sdt>
        <w:sdt>
          <w:sdtPr>
            <w:id w:val="-1138036985"/>
            <w:placeholder>
              <w:docPart w:val="5A8976C2E77043B2AE5E1BF8F46D445D"/>
            </w:placeholder>
            <w:showingPlcHdr/>
            <w:text/>
          </w:sdtPr>
          <w:sdtContent>
            <w:tc>
              <w:tcPr>
                <w:tcW w:w="1477" w:type="pct"/>
              </w:tcPr>
              <w:p w14:paraId="08A4420F" w14:textId="77777777" w:rsidR="00867004" w:rsidRDefault="00867004" w:rsidP="009F3310">
                <w:r>
                  <w:rPr>
                    <w:rStyle w:val="PlaceholderText"/>
                  </w:rPr>
                  <w:t>Year</w:t>
                </w:r>
              </w:p>
            </w:tc>
          </w:sdtContent>
        </w:sdt>
      </w:tr>
      <w:tr w:rsidR="00867004" w14:paraId="53B7550E" w14:textId="77777777" w:rsidTr="009F3310">
        <w:sdt>
          <w:sdtPr>
            <w:id w:val="-2079507683"/>
            <w:placeholder>
              <w:docPart w:val="F6295D9B142040348AC52242A4700440"/>
            </w:placeholder>
            <w:showingPlcHdr/>
            <w:text/>
          </w:sdtPr>
          <w:sdtContent>
            <w:tc>
              <w:tcPr>
                <w:tcW w:w="1253" w:type="pct"/>
              </w:tcPr>
              <w:p w14:paraId="73B1EC77" w14:textId="77777777" w:rsidR="00867004" w:rsidRDefault="00867004" w:rsidP="009F3310">
                <w:r>
                  <w:rPr>
                    <w:rStyle w:val="PlaceholderText"/>
                  </w:rPr>
                  <w:t>Code</w:t>
                </w:r>
              </w:p>
            </w:tc>
          </w:sdtContent>
        </w:sdt>
        <w:sdt>
          <w:sdtPr>
            <w:id w:val="408586836"/>
            <w:placeholder>
              <w:docPart w:val="8324C2A3F19D455B81881C1062CA95D0"/>
            </w:placeholder>
            <w:showingPlcHdr/>
            <w:text/>
          </w:sdtPr>
          <w:sdtContent>
            <w:tc>
              <w:tcPr>
                <w:tcW w:w="2270" w:type="pct"/>
              </w:tcPr>
              <w:p w14:paraId="0BC9817A" w14:textId="77777777" w:rsidR="00867004" w:rsidRDefault="00867004" w:rsidP="009F3310">
                <w:r>
                  <w:rPr>
                    <w:rStyle w:val="PlaceholderText"/>
                  </w:rPr>
                  <w:t>Title</w:t>
                </w:r>
              </w:p>
            </w:tc>
          </w:sdtContent>
        </w:sdt>
        <w:sdt>
          <w:sdtPr>
            <w:id w:val="2143843528"/>
            <w:placeholder>
              <w:docPart w:val="0717137F64DD46D7A6EEED73C89C32AB"/>
            </w:placeholder>
            <w:showingPlcHdr/>
            <w:text/>
          </w:sdtPr>
          <w:sdtContent>
            <w:tc>
              <w:tcPr>
                <w:tcW w:w="1477" w:type="pct"/>
              </w:tcPr>
              <w:p w14:paraId="4C78DCB1" w14:textId="77777777" w:rsidR="00867004" w:rsidRDefault="00867004" w:rsidP="009F3310">
                <w:r>
                  <w:rPr>
                    <w:rStyle w:val="PlaceholderText"/>
                  </w:rPr>
                  <w:t>Year</w:t>
                </w:r>
              </w:p>
            </w:tc>
          </w:sdtContent>
        </w:sdt>
      </w:tr>
      <w:tr w:rsidR="00867004" w14:paraId="43E01100" w14:textId="77777777" w:rsidTr="009F3310">
        <w:sdt>
          <w:sdtPr>
            <w:id w:val="359943127"/>
            <w:placeholder>
              <w:docPart w:val="8A65C0ED254242EB90431E3A3F58D95A"/>
            </w:placeholder>
            <w:showingPlcHdr/>
            <w:text/>
          </w:sdtPr>
          <w:sdtContent>
            <w:tc>
              <w:tcPr>
                <w:tcW w:w="1253" w:type="pct"/>
              </w:tcPr>
              <w:p w14:paraId="3B46E35C" w14:textId="77777777" w:rsidR="00867004" w:rsidRDefault="00867004" w:rsidP="009F3310">
                <w:r>
                  <w:rPr>
                    <w:rStyle w:val="PlaceholderText"/>
                  </w:rPr>
                  <w:t>Code</w:t>
                </w:r>
              </w:p>
            </w:tc>
          </w:sdtContent>
        </w:sdt>
        <w:sdt>
          <w:sdtPr>
            <w:id w:val="-820425273"/>
            <w:placeholder>
              <w:docPart w:val="FA554DB7BBE24C01B8D833C8313360C6"/>
            </w:placeholder>
            <w:showingPlcHdr/>
            <w:text/>
          </w:sdtPr>
          <w:sdtContent>
            <w:tc>
              <w:tcPr>
                <w:tcW w:w="2270" w:type="pct"/>
              </w:tcPr>
              <w:p w14:paraId="298D2221" w14:textId="77777777" w:rsidR="00867004" w:rsidRDefault="00867004" w:rsidP="009F3310">
                <w:r>
                  <w:rPr>
                    <w:rStyle w:val="PlaceholderText"/>
                  </w:rPr>
                  <w:t>Title</w:t>
                </w:r>
              </w:p>
            </w:tc>
          </w:sdtContent>
        </w:sdt>
        <w:sdt>
          <w:sdtPr>
            <w:id w:val="-18482633"/>
            <w:placeholder>
              <w:docPart w:val="F5D5E275351943ADA6C771D3EA9B73EA"/>
            </w:placeholder>
            <w:showingPlcHdr/>
            <w:text/>
          </w:sdtPr>
          <w:sdtContent>
            <w:tc>
              <w:tcPr>
                <w:tcW w:w="1477" w:type="pct"/>
              </w:tcPr>
              <w:p w14:paraId="2663206F" w14:textId="77777777" w:rsidR="00867004" w:rsidRDefault="00867004" w:rsidP="009F3310">
                <w:r>
                  <w:rPr>
                    <w:rStyle w:val="PlaceholderText"/>
                  </w:rPr>
                  <w:t>Year</w:t>
                </w:r>
              </w:p>
            </w:tc>
          </w:sdtContent>
        </w:sdt>
      </w:tr>
      <w:tr w:rsidR="00867004" w14:paraId="6442D901" w14:textId="77777777" w:rsidTr="009F3310">
        <w:sdt>
          <w:sdtPr>
            <w:id w:val="760419013"/>
            <w:placeholder>
              <w:docPart w:val="E367AA5191344A02BAC85C2D100C1C91"/>
            </w:placeholder>
            <w:showingPlcHdr/>
            <w:text/>
          </w:sdtPr>
          <w:sdtContent>
            <w:tc>
              <w:tcPr>
                <w:tcW w:w="1253" w:type="pct"/>
              </w:tcPr>
              <w:p w14:paraId="05F8FC34" w14:textId="77777777" w:rsidR="00867004" w:rsidRDefault="00867004" w:rsidP="009F3310">
                <w:r>
                  <w:rPr>
                    <w:rStyle w:val="PlaceholderText"/>
                  </w:rPr>
                  <w:t>Code</w:t>
                </w:r>
              </w:p>
            </w:tc>
          </w:sdtContent>
        </w:sdt>
        <w:sdt>
          <w:sdtPr>
            <w:id w:val="142943346"/>
            <w:placeholder>
              <w:docPart w:val="10F124F59EB74E3E9EF15E74E7129B53"/>
            </w:placeholder>
            <w:showingPlcHdr/>
            <w:text/>
          </w:sdtPr>
          <w:sdtContent>
            <w:tc>
              <w:tcPr>
                <w:tcW w:w="2270" w:type="pct"/>
              </w:tcPr>
              <w:p w14:paraId="3BF00A24" w14:textId="77777777" w:rsidR="00867004" w:rsidRDefault="00867004" w:rsidP="009F3310">
                <w:r>
                  <w:rPr>
                    <w:rStyle w:val="PlaceholderText"/>
                  </w:rPr>
                  <w:t>Title</w:t>
                </w:r>
              </w:p>
            </w:tc>
          </w:sdtContent>
        </w:sdt>
        <w:sdt>
          <w:sdtPr>
            <w:id w:val="1276753263"/>
            <w:placeholder>
              <w:docPart w:val="27AF31D0C4984818B14CBE9F8A704877"/>
            </w:placeholder>
            <w:showingPlcHdr/>
            <w:text/>
          </w:sdtPr>
          <w:sdtContent>
            <w:tc>
              <w:tcPr>
                <w:tcW w:w="1477" w:type="pct"/>
              </w:tcPr>
              <w:p w14:paraId="02C1EA36" w14:textId="77777777" w:rsidR="00867004" w:rsidRDefault="00867004" w:rsidP="009F3310">
                <w:r>
                  <w:rPr>
                    <w:rStyle w:val="PlaceholderText"/>
                  </w:rPr>
                  <w:t>Year</w:t>
                </w:r>
              </w:p>
            </w:tc>
          </w:sdtContent>
        </w:sdt>
      </w:tr>
      <w:tr w:rsidR="00867004" w14:paraId="26BC0745" w14:textId="77777777" w:rsidTr="009F3310">
        <w:sdt>
          <w:sdtPr>
            <w:id w:val="-2145643686"/>
            <w:placeholder>
              <w:docPart w:val="46660EAFD97B43BB8970453EC56D4939"/>
            </w:placeholder>
            <w:showingPlcHdr/>
            <w:text/>
          </w:sdtPr>
          <w:sdtContent>
            <w:tc>
              <w:tcPr>
                <w:tcW w:w="1253" w:type="pct"/>
              </w:tcPr>
              <w:p w14:paraId="738BEED4" w14:textId="77777777" w:rsidR="00867004" w:rsidRDefault="00867004" w:rsidP="009F3310">
                <w:r>
                  <w:rPr>
                    <w:rStyle w:val="PlaceholderText"/>
                  </w:rPr>
                  <w:t>Code</w:t>
                </w:r>
              </w:p>
            </w:tc>
          </w:sdtContent>
        </w:sdt>
        <w:sdt>
          <w:sdtPr>
            <w:id w:val="-620680002"/>
            <w:placeholder>
              <w:docPart w:val="D0D5B9228762426D9C464C11FA76B658"/>
            </w:placeholder>
            <w:showingPlcHdr/>
            <w:text/>
          </w:sdtPr>
          <w:sdtContent>
            <w:tc>
              <w:tcPr>
                <w:tcW w:w="2270" w:type="pct"/>
              </w:tcPr>
              <w:p w14:paraId="5A562856" w14:textId="77777777" w:rsidR="00867004" w:rsidRDefault="00867004" w:rsidP="009F3310">
                <w:r>
                  <w:rPr>
                    <w:rStyle w:val="PlaceholderText"/>
                  </w:rPr>
                  <w:t>Title</w:t>
                </w:r>
              </w:p>
            </w:tc>
          </w:sdtContent>
        </w:sdt>
        <w:sdt>
          <w:sdtPr>
            <w:id w:val="-982771922"/>
            <w:placeholder>
              <w:docPart w:val="D74EE9F716544456A323340530E8DA4F"/>
            </w:placeholder>
            <w:showingPlcHdr/>
            <w:text/>
          </w:sdtPr>
          <w:sdtContent>
            <w:tc>
              <w:tcPr>
                <w:tcW w:w="1477" w:type="pct"/>
              </w:tcPr>
              <w:p w14:paraId="365645AE" w14:textId="77777777" w:rsidR="00867004" w:rsidRDefault="00867004" w:rsidP="009F3310">
                <w:r>
                  <w:rPr>
                    <w:rStyle w:val="PlaceholderText"/>
                  </w:rPr>
                  <w:t>Year</w:t>
                </w:r>
              </w:p>
            </w:tc>
          </w:sdtContent>
        </w:sdt>
      </w:tr>
      <w:tr w:rsidR="00867004" w14:paraId="126D6CB3" w14:textId="77777777" w:rsidTr="009F3310">
        <w:sdt>
          <w:sdtPr>
            <w:id w:val="13887505"/>
            <w:placeholder>
              <w:docPart w:val="C33AB6A78D57420EA73212B06DC71A06"/>
            </w:placeholder>
            <w:showingPlcHdr/>
            <w:text/>
          </w:sdtPr>
          <w:sdtContent>
            <w:tc>
              <w:tcPr>
                <w:tcW w:w="1253" w:type="pct"/>
              </w:tcPr>
              <w:p w14:paraId="166F9A7E" w14:textId="77777777" w:rsidR="00867004" w:rsidRDefault="00867004" w:rsidP="009F3310">
                <w:r>
                  <w:rPr>
                    <w:rStyle w:val="PlaceholderText"/>
                  </w:rPr>
                  <w:t>Code</w:t>
                </w:r>
              </w:p>
            </w:tc>
          </w:sdtContent>
        </w:sdt>
        <w:sdt>
          <w:sdtPr>
            <w:id w:val="1141691742"/>
            <w:placeholder>
              <w:docPart w:val="AA9AE680CBF949589518F2A6AABFEA20"/>
            </w:placeholder>
            <w:showingPlcHdr/>
            <w:text/>
          </w:sdtPr>
          <w:sdtContent>
            <w:tc>
              <w:tcPr>
                <w:tcW w:w="2270" w:type="pct"/>
              </w:tcPr>
              <w:p w14:paraId="52867EA2" w14:textId="77777777" w:rsidR="00867004" w:rsidRDefault="00867004" w:rsidP="009F3310">
                <w:r>
                  <w:rPr>
                    <w:rStyle w:val="PlaceholderText"/>
                  </w:rPr>
                  <w:t>Title</w:t>
                </w:r>
              </w:p>
            </w:tc>
          </w:sdtContent>
        </w:sdt>
        <w:sdt>
          <w:sdtPr>
            <w:id w:val="-775098626"/>
            <w:placeholder>
              <w:docPart w:val="48907028D50C4FF08D3594CCC016F11C"/>
            </w:placeholder>
            <w:showingPlcHdr/>
            <w:text/>
          </w:sdtPr>
          <w:sdtContent>
            <w:tc>
              <w:tcPr>
                <w:tcW w:w="1477" w:type="pct"/>
              </w:tcPr>
              <w:p w14:paraId="0CB4E2CC" w14:textId="77777777" w:rsidR="00867004" w:rsidRDefault="00867004" w:rsidP="009F3310">
                <w:r>
                  <w:rPr>
                    <w:rStyle w:val="PlaceholderText"/>
                  </w:rPr>
                  <w:t>Year</w:t>
                </w:r>
              </w:p>
            </w:tc>
          </w:sdtContent>
        </w:sdt>
      </w:tr>
      <w:tr w:rsidR="00867004" w14:paraId="02C7EBBD" w14:textId="77777777" w:rsidTr="009F3310">
        <w:sdt>
          <w:sdtPr>
            <w:id w:val="-192536638"/>
            <w:placeholder>
              <w:docPart w:val="E9F798B40E074655A210F0125D9E80F2"/>
            </w:placeholder>
            <w:showingPlcHdr/>
            <w:text/>
          </w:sdtPr>
          <w:sdtContent>
            <w:tc>
              <w:tcPr>
                <w:tcW w:w="1253" w:type="pct"/>
              </w:tcPr>
              <w:p w14:paraId="0AEFD889" w14:textId="77777777" w:rsidR="00867004" w:rsidRDefault="00867004" w:rsidP="009F3310">
                <w:r>
                  <w:rPr>
                    <w:rStyle w:val="PlaceholderText"/>
                  </w:rPr>
                  <w:t>Code</w:t>
                </w:r>
              </w:p>
            </w:tc>
          </w:sdtContent>
        </w:sdt>
        <w:sdt>
          <w:sdtPr>
            <w:id w:val="-1750183803"/>
            <w:placeholder>
              <w:docPart w:val="C3DACF31EA024D5EBE5FCA3D7438DF0B"/>
            </w:placeholder>
            <w:showingPlcHdr/>
            <w:text/>
          </w:sdtPr>
          <w:sdtContent>
            <w:tc>
              <w:tcPr>
                <w:tcW w:w="2270" w:type="pct"/>
              </w:tcPr>
              <w:p w14:paraId="2E52BA84" w14:textId="77777777" w:rsidR="00867004" w:rsidRDefault="00867004" w:rsidP="009F3310">
                <w:r>
                  <w:rPr>
                    <w:rStyle w:val="PlaceholderText"/>
                  </w:rPr>
                  <w:t>Title</w:t>
                </w:r>
              </w:p>
            </w:tc>
          </w:sdtContent>
        </w:sdt>
        <w:sdt>
          <w:sdtPr>
            <w:id w:val="1589494086"/>
            <w:placeholder>
              <w:docPart w:val="5AB7827FD5D04CDFB58B56CA4DA9B57E"/>
            </w:placeholder>
            <w:showingPlcHdr/>
            <w:text/>
          </w:sdtPr>
          <w:sdtContent>
            <w:tc>
              <w:tcPr>
                <w:tcW w:w="1477" w:type="pct"/>
              </w:tcPr>
              <w:p w14:paraId="36CA1D04" w14:textId="77777777" w:rsidR="00867004" w:rsidRDefault="00867004" w:rsidP="009F3310">
                <w:r>
                  <w:rPr>
                    <w:rStyle w:val="PlaceholderText"/>
                  </w:rPr>
                  <w:t>Year</w:t>
                </w:r>
              </w:p>
            </w:tc>
          </w:sdtContent>
        </w:sdt>
      </w:tr>
      <w:tr w:rsidR="00867004" w14:paraId="5D9400AD" w14:textId="77777777" w:rsidTr="009F3310">
        <w:sdt>
          <w:sdtPr>
            <w:id w:val="653186884"/>
            <w:placeholder>
              <w:docPart w:val="5BC35BA0A51845BBA7005280D231A15F"/>
            </w:placeholder>
            <w:showingPlcHdr/>
            <w:text/>
          </w:sdtPr>
          <w:sdtContent>
            <w:tc>
              <w:tcPr>
                <w:tcW w:w="1253" w:type="pct"/>
              </w:tcPr>
              <w:p w14:paraId="4AAB5780" w14:textId="77777777" w:rsidR="00867004" w:rsidRDefault="00867004" w:rsidP="009F3310">
                <w:r>
                  <w:rPr>
                    <w:rStyle w:val="PlaceholderText"/>
                  </w:rPr>
                  <w:t>Code</w:t>
                </w:r>
              </w:p>
            </w:tc>
          </w:sdtContent>
        </w:sdt>
        <w:sdt>
          <w:sdtPr>
            <w:id w:val="-1307690555"/>
            <w:placeholder>
              <w:docPart w:val="28F344429B804308891CD983B330797D"/>
            </w:placeholder>
            <w:showingPlcHdr/>
            <w:text/>
          </w:sdtPr>
          <w:sdtContent>
            <w:tc>
              <w:tcPr>
                <w:tcW w:w="2270" w:type="pct"/>
              </w:tcPr>
              <w:p w14:paraId="2A4898EE" w14:textId="77777777" w:rsidR="00867004" w:rsidRDefault="00867004" w:rsidP="009F3310">
                <w:r>
                  <w:rPr>
                    <w:rStyle w:val="PlaceholderText"/>
                  </w:rPr>
                  <w:t>Title</w:t>
                </w:r>
              </w:p>
            </w:tc>
          </w:sdtContent>
        </w:sdt>
        <w:sdt>
          <w:sdtPr>
            <w:id w:val="-2034095511"/>
            <w:placeholder>
              <w:docPart w:val="69D1F1D7C9204E369E13919FC914F1F3"/>
            </w:placeholder>
            <w:showingPlcHdr/>
            <w:text/>
          </w:sdtPr>
          <w:sdtContent>
            <w:tc>
              <w:tcPr>
                <w:tcW w:w="1477" w:type="pct"/>
              </w:tcPr>
              <w:p w14:paraId="3E1F9B42" w14:textId="77777777" w:rsidR="00867004" w:rsidRDefault="00867004" w:rsidP="009F3310">
                <w:r>
                  <w:rPr>
                    <w:rStyle w:val="PlaceholderText"/>
                  </w:rPr>
                  <w:t>Year</w:t>
                </w:r>
              </w:p>
            </w:tc>
          </w:sdtContent>
        </w:sdt>
      </w:tr>
      <w:tr w:rsidR="00867004" w14:paraId="003292B4" w14:textId="77777777" w:rsidTr="009F3310">
        <w:sdt>
          <w:sdtPr>
            <w:id w:val="1288617947"/>
            <w:placeholder>
              <w:docPart w:val="4E61E4DEECAC44AC936CF9EC674CC712"/>
            </w:placeholder>
            <w:showingPlcHdr/>
            <w:text/>
          </w:sdtPr>
          <w:sdtContent>
            <w:tc>
              <w:tcPr>
                <w:tcW w:w="1253" w:type="pct"/>
              </w:tcPr>
              <w:p w14:paraId="11EAD48D" w14:textId="77777777" w:rsidR="00867004" w:rsidRDefault="00867004" w:rsidP="009F3310">
                <w:r>
                  <w:rPr>
                    <w:rStyle w:val="PlaceholderText"/>
                  </w:rPr>
                  <w:t>Code</w:t>
                </w:r>
              </w:p>
            </w:tc>
          </w:sdtContent>
        </w:sdt>
        <w:sdt>
          <w:sdtPr>
            <w:id w:val="-1880003598"/>
            <w:placeholder>
              <w:docPart w:val="D65B07C707D846989C31E0AB5A891880"/>
            </w:placeholder>
            <w:showingPlcHdr/>
            <w:text/>
          </w:sdtPr>
          <w:sdtContent>
            <w:tc>
              <w:tcPr>
                <w:tcW w:w="2270" w:type="pct"/>
              </w:tcPr>
              <w:p w14:paraId="78E8E7AE" w14:textId="77777777" w:rsidR="00867004" w:rsidRDefault="00867004" w:rsidP="009F3310">
                <w:r>
                  <w:rPr>
                    <w:rStyle w:val="PlaceholderText"/>
                  </w:rPr>
                  <w:t>Title</w:t>
                </w:r>
              </w:p>
            </w:tc>
          </w:sdtContent>
        </w:sdt>
        <w:sdt>
          <w:sdtPr>
            <w:id w:val="2071690725"/>
            <w:placeholder>
              <w:docPart w:val="0FDAB58665A64C0B8AA85B14885456B5"/>
            </w:placeholder>
            <w:showingPlcHdr/>
            <w:text/>
          </w:sdtPr>
          <w:sdtContent>
            <w:tc>
              <w:tcPr>
                <w:tcW w:w="1477" w:type="pct"/>
              </w:tcPr>
              <w:p w14:paraId="1A0D02D6" w14:textId="77777777" w:rsidR="00867004" w:rsidRDefault="00867004" w:rsidP="009F3310">
                <w:r>
                  <w:rPr>
                    <w:rStyle w:val="PlaceholderText"/>
                  </w:rPr>
                  <w:t>Year</w:t>
                </w:r>
              </w:p>
            </w:tc>
          </w:sdtContent>
        </w:sdt>
      </w:tr>
      <w:tr w:rsidR="00867004" w14:paraId="1B405687" w14:textId="77777777" w:rsidTr="009F3310">
        <w:sdt>
          <w:sdtPr>
            <w:id w:val="1039096892"/>
            <w:placeholder>
              <w:docPart w:val="E07E461642CD48418C67C440306D1F68"/>
            </w:placeholder>
            <w:showingPlcHdr/>
            <w:text/>
          </w:sdtPr>
          <w:sdtContent>
            <w:tc>
              <w:tcPr>
                <w:tcW w:w="1253" w:type="pct"/>
              </w:tcPr>
              <w:p w14:paraId="2F32B764" w14:textId="77777777" w:rsidR="00867004" w:rsidRDefault="00867004" w:rsidP="009F3310">
                <w:r>
                  <w:rPr>
                    <w:rStyle w:val="PlaceholderText"/>
                  </w:rPr>
                  <w:t>Code</w:t>
                </w:r>
              </w:p>
            </w:tc>
          </w:sdtContent>
        </w:sdt>
        <w:sdt>
          <w:sdtPr>
            <w:id w:val="815538347"/>
            <w:placeholder>
              <w:docPart w:val="016137429E0D4686921BB885D64D623A"/>
            </w:placeholder>
            <w:showingPlcHdr/>
            <w:text/>
          </w:sdtPr>
          <w:sdtContent>
            <w:tc>
              <w:tcPr>
                <w:tcW w:w="2270" w:type="pct"/>
              </w:tcPr>
              <w:p w14:paraId="47B2536B" w14:textId="77777777" w:rsidR="00867004" w:rsidRDefault="00867004" w:rsidP="009F3310">
                <w:r>
                  <w:rPr>
                    <w:rStyle w:val="PlaceholderText"/>
                  </w:rPr>
                  <w:t>Title</w:t>
                </w:r>
              </w:p>
            </w:tc>
          </w:sdtContent>
        </w:sdt>
        <w:sdt>
          <w:sdtPr>
            <w:id w:val="1077789947"/>
            <w:placeholder>
              <w:docPart w:val="0657E16DF2F5421E9336971ECF27F911"/>
            </w:placeholder>
            <w:showingPlcHdr/>
            <w:text/>
          </w:sdtPr>
          <w:sdtContent>
            <w:tc>
              <w:tcPr>
                <w:tcW w:w="1477" w:type="pct"/>
              </w:tcPr>
              <w:p w14:paraId="1F36FACD" w14:textId="77777777" w:rsidR="00867004" w:rsidRDefault="00867004" w:rsidP="009F3310">
                <w:r>
                  <w:rPr>
                    <w:rStyle w:val="PlaceholderText"/>
                  </w:rPr>
                  <w:t>Year</w:t>
                </w:r>
              </w:p>
            </w:tc>
          </w:sdtContent>
        </w:sdt>
      </w:tr>
    </w:tbl>
    <w:p w14:paraId="0E443A89" w14:textId="77777777" w:rsidR="00867004" w:rsidRPr="009A019E" w:rsidRDefault="00867004" w:rsidP="00867004">
      <w:pPr>
        <w:spacing w:after="0" w:line="360" w:lineRule="auto"/>
        <w:contextualSpacing w:val="0"/>
        <w:jc w:val="left"/>
        <w:rPr>
          <w:sz w:val="18"/>
        </w:rPr>
      </w:pPr>
      <w:r w:rsidRPr="0075644D">
        <w:rPr>
          <w:b/>
          <w:szCs w:val="20"/>
        </w:rPr>
        <w:t>NOTE</w:t>
      </w:r>
      <w:r w:rsidRPr="0075644D">
        <w:rPr>
          <w:szCs w:val="20"/>
        </w:rPr>
        <w:t>: Official Unit / Subject Outline(s) MUST be attached for assessment of prior study. If application is based on prior work experience, please briefly describe relevant experience applicable and attach all available supporting materials as noted below</w:t>
      </w:r>
      <w:r>
        <w:rPr>
          <w:szCs w:val="20"/>
        </w:rPr>
        <w:t>.</w:t>
      </w:r>
    </w:p>
    <w:p w14:paraId="6A8643CD" w14:textId="77777777" w:rsidR="00867004" w:rsidRDefault="00867004" w:rsidP="00867004">
      <w:pPr>
        <w:spacing w:before="0" w:after="0"/>
        <w:jc w:val="left"/>
        <w:rPr>
          <w:rFonts w:asciiTheme="minorHAnsi" w:hAnsiTheme="minorHAnsi"/>
          <w:sz w:val="16"/>
        </w:rPr>
      </w:pPr>
      <w:r w:rsidRPr="000C0540">
        <w:rPr>
          <w:rFonts w:asciiTheme="minorHAnsi" w:hAnsiTheme="minorHAnsi"/>
          <w:noProof/>
          <w:sz w:val="16"/>
          <w:lang w:val="en-AU" w:eastAsia="en-AU"/>
        </w:rPr>
        <mc:AlternateContent>
          <mc:Choice Requires="wps">
            <w:drawing>
              <wp:anchor distT="45720" distB="45720" distL="114300" distR="114300" simplePos="0" relativeHeight="251659264" behindDoc="0" locked="0" layoutInCell="1" allowOverlap="1" wp14:anchorId="2A3491A2" wp14:editId="3DC3BB69">
                <wp:simplePos x="0" y="0"/>
                <wp:positionH relativeFrom="column">
                  <wp:posOffset>-108585</wp:posOffset>
                </wp:positionH>
                <wp:positionV relativeFrom="paragraph">
                  <wp:posOffset>38100</wp:posOffset>
                </wp:positionV>
                <wp:extent cx="6896100" cy="1052423"/>
                <wp:effectExtent l="0" t="0" r="1905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52423"/>
                        </a:xfrm>
                        <a:prstGeom prst="rect">
                          <a:avLst/>
                        </a:prstGeom>
                        <a:solidFill>
                          <a:srgbClr val="FFFFFF"/>
                        </a:solidFill>
                        <a:ln w="9525">
                          <a:solidFill>
                            <a:srgbClr val="000000"/>
                          </a:solidFill>
                          <a:miter lim="800000"/>
                          <a:headEnd/>
                          <a:tailEnd/>
                        </a:ln>
                      </wps:spPr>
                      <wps:txbx>
                        <w:txbxContent>
                          <w:p w14:paraId="03B60037" w14:textId="77777777" w:rsidR="00867004" w:rsidRPr="008B205E" w:rsidRDefault="00867004" w:rsidP="00867004">
                            <w:pPr>
                              <w:spacing w:before="100" w:beforeAutospacing="1"/>
                            </w:pPr>
                            <w:r w:rsidRPr="008B205E">
                              <w:rPr>
                                <w:b/>
                              </w:rPr>
                              <w:t>EVIDENCE CHECKLIST</w:t>
                            </w:r>
                            <w:r w:rsidRPr="008B205E">
                              <w:t xml:space="preserve"> (provide all available information to assist in the assessment of your application)</w:t>
                            </w:r>
                          </w:p>
                          <w:p w14:paraId="7832FB1E" w14:textId="77777777" w:rsidR="00867004" w:rsidRPr="008B205E" w:rsidRDefault="00867004" w:rsidP="00867004">
                            <w:sdt>
                              <w:sdtPr>
                                <w:id w:val="1390616091"/>
                                <w14:checkbox>
                                  <w14:checked w14:val="0"/>
                                  <w14:checkedState w14:val="2612" w14:font="MS Gothic"/>
                                  <w14:uncheckedState w14:val="2610" w14:font="MS Gothic"/>
                                </w14:checkbox>
                              </w:sdtPr>
                              <w:sdtContent>
                                <w:r>
                                  <w:rPr>
                                    <w:rFonts w:ascii="MS Gothic" w:eastAsia="MS Gothic" w:hAnsi="MS Gothic" w:hint="eastAsia"/>
                                  </w:rPr>
                                  <w:t>☐</w:t>
                                </w:r>
                              </w:sdtContent>
                            </w:sdt>
                            <w:r w:rsidRPr="008B205E">
                              <w:t xml:space="preserve"> Qualifications (parchment/testamur) </w:t>
                            </w:r>
                            <w:r w:rsidRPr="008B205E">
                              <w:tab/>
                            </w:r>
                            <w:r w:rsidRPr="008B205E">
                              <w:tab/>
                            </w:r>
                            <w:r w:rsidRPr="008B205E">
                              <w:tab/>
                            </w:r>
                            <w:sdt>
                              <w:sdtPr>
                                <w:id w:val="2085411247"/>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Official Academic Transcripts</w:t>
                            </w:r>
                          </w:p>
                          <w:p w14:paraId="56D8B67E" w14:textId="77777777" w:rsidR="00867004" w:rsidRPr="008B205E" w:rsidRDefault="00867004" w:rsidP="00867004">
                            <w:sdt>
                              <w:sdtPr>
                                <w:id w:val="1337197612"/>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Official unit/subject outlines</w:t>
                            </w:r>
                            <w:r w:rsidRPr="008B205E">
                              <w:tab/>
                            </w:r>
                            <w:r w:rsidRPr="008B205E">
                              <w:tab/>
                            </w:r>
                            <w:r w:rsidRPr="008B205E">
                              <w:tab/>
                            </w:r>
                            <w:r w:rsidRPr="008B205E">
                              <w:tab/>
                            </w:r>
                            <w:sdt>
                              <w:sdtPr>
                                <w:id w:val="1700664753"/>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Work Certificates/references – on official letterheads</w:t>
                            </w:r>
                          </w:p>
                          <w:p w14:paraId="52DDDEB5" w14:textId="77777777" w:rsidR="00867004" w:rsidRPr="008B205E" w:rsidRDefault="00867004" w:rsidP="00867004">
                            <w:sdt>
                              <w:sdtPr>
                                <w:id w:val="1267191207"/>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Professional Work Experience Details</w:t>
                            </w:r>
                            <w:r w:rsidRPr="008B205E">
                              <w:tab/>
                            </w:r>
                            <w:r w:rsidRPr="008B205E">
                              <w:tab/>
                            </w:r>
                            <w:r w:rsidRPr="008B205E">
                              <w:tab/>
                            </w:r>
                            <w:sdt>
                              <w:sdtPr>
                                <w:id w:val="-936135690"/>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Professional / personal development courses details</w:t>
                            </w:r>
                          </w:p>
                          <w:p w14:paraId="24B5A4EA" w14:textId="77777777" w:rsidR="00867004" w:rsidRPr="008B205E" w:rsidRDefault="00867004" w:rsidP="00867004">
                            <w:pPr>
                              <w:spacing w:after="0"/>
                            </w:pPr>
                            <w:sdt>
                              <w:sdtPr>
                                <w:id w:val="-654990199"/>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Resume / CV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491A2" id="_x0000_t202" coordsize="21600,21600" o:spt="202" path="m,l,21600r21600,l21600,xe">
                <v:stroke joinstyle="miter"/>
                <v:path gradientshapeok="t" o:connecttype="rect"/>
              </v:shapetype>
              <v:shape id="Text Box 2" o:spid="_x0000_s1026" type="#_x0000_t202" style="position:absolute;margin-left:-8.55pt;margin-top:3pt;width:543pt;height:8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">
                <v:textbox>
                  <w:txbxContent>
                    <w:p w14:paraId="03B60037" w14:textId="77777777" w:rsidR="00867004" w:rsidRPr="008B205E" w:rsidRDefault="00867004" w:rsidP="00867004">
                      <w:pPr>
                        <w:spacing w:before="100" w:beforeAutospacing="1"/>
                      </w:pPr>
                      <w:r w:rsidRPr="008B205E">
                        <w:rPr>
                          <w:b/>
                        </w:rPr>
                        <w:t>EVIDENCE CHECKLIST</w:t>
                      </w:r>
                      <w:r w:rsidRPr="008B205E">
                        <w:t xml:space="preserve"> (provide all available information to assist in the assessment of your application)</w:t>
                      </w:r>
                    </w:p>
                    <w:p w14:paraId="7832FB1E" w14:textId="77777777" w:rsidR="00867004" w:rsidRPr="008B205E" w:rsidRDefault="00867004" w:rsidP="00867004">
                      <w:sdt>
                        <w:sdtPr>
                          <w:id w:val="1390616091"/>
                          <w14:checkbox>
                            <w14:checked w14:val="0"/>
                            <w14:checkedState w14:val="2612" w14:font="MS Gothic"/>
                            <w14:uncheckedState w14:val="2610" w14:font="MS Gothic"/>
                          </w14:checkbox>
                        </w:sdtPr>
                        <w:sdtContent>
                          <w:r>
                            <w:rPr>
                              <w:rFonts w:ascii="MS Gothic" w:eastAsia="MS Gothic" w:hAnsi="MS Gothic" w:hint="eastAsia"/>
                            </w:rPr>
                            <w:t>☐</w:t>
                          </w:r>
                        </w:sdtContent>
                      </w:sdt>
                      <w:r w:rsidRPr="008B205E">
                        <w:t xml:space="preserve"> Qualifications (parchment/testamur) </w:t>
                      </w:r>
                      <w:r w:rsidRPr="008B205E">
                        <w:tab/>
                      </w:r>
                      <w:r w:rsidRPr="008B205E">
                        <w:tab/>
                      </w:r>
                      <w:r w:rsidRPr="008B205E">
                        <w:tab/>
                      </w:r>
                      <w:sdt>
                        <w:sdtPr>
                          <w:id w:val="2085411247"/>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Official Academic Transcripts</w:t>
                      </w:r>
                    </w:p>
                    <w:p w14:paraId="56D8B67E" w14:textId="77777777" w:rsidR="00867004" w:rsidRPr="008B205E" w:rsidRDefault="00867004" w:rsidP="00867004">
                      <w:sdt>
                        <w:sdtPr>
                          <w:id w:val="1337197612"/>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Official unit/subject outlines</w:t>
                      </w:r>
                      <w:r w:rsidRPr="008B205E">
                        <w:tab/>
                      </w:r>
                      <w:r w:rsidRPr="008B205E">
                        <w:tab/>
                      </w:r>
                      <w:r w:rsidRPr="008B205E">
                        <w:tab/>
                      </w:r>
                      <w:r w:rsidRPr="008B205E">
                        <w:tab/>
                      </w:r>
                      <w:sdt>
                        <w:sdtPr>
                          <w:id w:val="1700664753"/>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Work Certificates/references – on official letterheads</w:t>
                      </w:r>
                    </w:p>
                    <w:p w14:paraId="52DDDEB5" w14:textId="77777777" w:rsidR="00867004" w:rsidRPr="008B205E" w:rsidRDefault="00867004" w:rsidP="00867004">
                      <w:sdt>
                        <w:sdtPr>
                          <w:id w:val="1267191207"/>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Professional Work Experience Details</w:t>
                      </w:r>
                      <w:r w:rsidRPr="008B205E">
                        <w:tab/>
                      </w:r>
                      <w:r w:rsidRPr="008B205E">
                        <w:tab/>
                      </w:r>
                      <w:r w:rsidRPr="008B205E">
                        <w:tab/>
                      </w:r>
                      <w:sdt>
                        <w:sdtPr>
                          <w:id w:val="-936135690"/>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Professional / personal development courses details</w:t>
                      </w:r>
                    </w:p>
                    <w:p w14:paraId="24B5A4EA" w14:textId="77777777" w:rsidR="00867004" w:rsidRPr="008B205E" w:rsidRDefault="00867004" w:rsidP="00867004">
                      <w:pPr>
                        <w:spacing w:after="0"/>
                      </w:pPr>
                      <w:sdt>
                        <w:sdtPr>
                          <w:id w:val="-654990199"/>
                          <w14:checkbox>
                            <w14:checked w14:val="0"/>
                            <w14:checkedState w14:val="2612" w14:font="MS Gothic"/>
                            <w14:uncheckedState w14:val="2610" w14:font="MS Gothic"/>
                          </w14:checkbox>
                        </w:sdtPr>
                        <w:sdtContent>
                          <w:r w:rsidRPr="008B205E">
                            <w:rPr>
                              <w:rFonts w:ascii="Segoe UI Symbol" w:eastAsia="MS Gothic" w:hAnsi="Segoe UI Symbol" w:cs="Segoe UI Symbol"/>
                            </w:rPr>
                            <w:t>☐</w:t>
                          </w:r>
                        </w:sdtContent>
                      </w:sdt>
                      <w:r w:rsidRPr="008B205E">
                        <w:t xml:space="preserve"> Resume / CV</w:t>
                      </w:r>
                    </w:p>
                  </w:txbxContent>
                </v:textbox>
              </v:shape>
            </w:pict>
          </mc:Fallback>
        </mc:AlternateContent>
      </w:r>
    </w:p>
    <w:p w14:paraId="3BE40BDB" w14:textId="77777777" w:rsidR="00867004" w:rsidRDefault="00867004" w:rsidP="00867004">
      <w:pPr>
        <w:spacing w:before="0" w:after="0"/>
        <w:jc w:val="center"/>
        <w:rPr>
          <w:rFonts w:asciiTheme="minorHAnsi" w:hAnsiTheme="minorHAnsi"/>
          <w:sz w:val="16"/>
        </w:rPr>
      </w:pPr>
    </w:p>
    <w:p w14:paraId="36A7981E" w14:textId="77777777" w:rsidR="00867004" w:rsidRDefault="00867004" w:rsidP="00867004">
      <w:pPr>
        <w:spacing w:before="0" w:after="0"/>
        <w:jc w:val="center"/>
        <w:rPr>
          <w:rFonts w:asciiTheme="minorHAnsi" w:hAnsiTheme="minorHAnsi"/>
          <w:sz w:val="16"/>
        </w:rPr>
      </w:pPr>
    </w:p>
    <w:p w14:paraId="56837C48" w14:textId="77777777" w:rsidR="00867004" w:rsidRDefault="00867004" w:rsidP="00867004">
      <w:pPr>
        <w:spacing w:before="0" w:after="0"/>
        <w:jc w:val="center"/>
        <w:rPr>
          <w:rFonts w:asciiTheme="minorHAnsi" w:hAnsiTheme="minorHAnsi"/>
          <w:sz w:val="16"/>
        </w:rPr>
      </w:pPr>
    </w:p>
    <w:p w14:paraId="0D43B7A4" w14:textId="77777777" w:rsidR="00867004" w:rsidRDefault="00867004" w:rsidP="00867004">
      <w:pPr>
        <w:spacing w:before="0" w:after="0"/>
        <w:jc w:val="center"/>
        <w:rPr>
          <w:rFonts w:asciiTheme="minorHAnsi" w:hAnsiTheme="minorHAnsi"/>
          <w:sz w:val="16"/>
        </w:rPr>
      </w:pPr>
    </w:p>
    <w:p w14:paraId="79E8CE1D" w14:textId="77777777" w:rsidR="00867004" w:rsidRDefault="00867004" w:rsidP="00867004">
      <w:pPr>
        <w:spacing w:before="0" w:after="0"/>
        <w:jc w:val="center"/>
        <w:rPr>
          <w:rFonts w:asciiTheme="minorHAnsi" w:hAnsiTheme="minorHAnsi"/>
          <w:sz w:val="16"/>
        </w:rPr>
      </w:pPr>
    </w:p>
    <w:p w14:paraId="73382FEF" w14:textId="77777777" w:rsidR="00867004" w:rsidRDefault="00867004" w:rsidP="00867004">
      <w:pPr>
        <w:spacing w:before="0" w:after="0"/>
        <w:jc w:val="center"/>
        <w:rPr>
          <w:rFonts w:asciiTheme="minorHAnsi" w:hAnsiTheme="minorHAnsi"/>
          <w:sz w:val="16"/>
        </w:rPr>
      </w:pPr>
    </w:p>
    <w:p w14:paraId="4D93D856" w14:textId="77777777" w:rsidR="00867004" w:rsidRDefault="00867004" w:rsidP="00867004">
      <w:pPr>
        <w:spacing w:before="0" w:after="0"/>
        <w:jc w:val="center"/>
        <w:rPr>
          <w:rFonts w:asciiTheme="minorHAnsi" w:hAnsiTheme="minorHAnsi"/>
          <w:sz w:val="16"/>
        </w:rPr>
      </w:pPr>
    </w:p>
    <w:p w14:paraId="3BDF4677" w14:textId="77777777" w:rsidR="00867004" w:rsidRPr="0075644D" w:rsidRDefault="00867004" w:rsidP="00867004">
      <w:pPr>
        <w:spacing w:before="0" w:after="0"/>
        <w:jc w:val="left"/>
        <w:rPr>
          <w:rFonts w:asciiTheme="minorHAnsi" w:hAnsiTheme="minorHAnsi"/>
          <w:b/>
          <w:szCs w:val="20"/>
        </w:rPr>
      </w:pPr>
      <w:r w:rsidRPr="0075644D">
        <w:rPr>
          <w:szCs w:val="20"/>
        </w:rPr>
        <w:t xml:space="preserve">I declare that the information provided by me is true and correct.  I have read and understood the information contained </w:t>
      </w:r>
      <w:r>
        <w:rPr>
          <w:szCs w:val="20"/>
        </w:rPr>
        <w:t>i</w:t>
      </w:r>
      <w:r w:rsidRPr="0075644D">
        <w:rPr>
          <w:szCs w:val="20"/>
        </w:rPr>
        <w:t xml:space="preserve">n this form and in the </w:t>
      </w:r>
      <w:r>
        <w:rPr>
          <w:szCs w:val="20"/>
        </w:rPr>
        <w:t xml:space="preserve">Credit </w:t>
      </w:r>
      <w:r w:rsidRPr="0075644D">
        <w:rPr>
          <w:szCs w:val="20"/>
        </w:rPr>
        <w:t>Policy and Procedure.</w:t>
      </w:r>
    </w:p>
    <w:p w14:paraId="7F9F1A4B" w14:textId="77777777" w:rsidR="00867004" w:rsidRDefault="00867004" w:rsidP="00867004">
      <w:pPr>
        <w:spacing w:before="0" w:after="0"/>
        <w:jc w:val="left"/>
        <w:rPr>
          <w:b/>
          <w:szCs w:val="20"/>
        </w:rPr>
      </w:pPr>
    </w:p>
    <w:p w14:paraId="15C0B200" w14:textId="77777777" w:rsidR="00867004" w:rsidRDefault="00867004" w:rsidP="00867004">
      <w:pPr>
        <w:spacing w:before="0" w:after="0"/>
        <w:jc w:val="left"/>
        <w:rPr>
          <w:bCs/>
          <w:szCs w:val="20"/>
        </w:rPr>
      </w:pPr>
      <w:sdt>
        <w:sdtPr>
          <w:rPr>
            <w:b/>
            <w:szCs w:val="20"/>
          </w:rPr>
          <w:id w:val="864956544"/>
          <w14:checkbox>
            <w14:checked w14:val="0"/>
            <w14:checkedState w14:val="2612" w14:font="MS Gothic"/>
            <w14:uncheckedState w14:val="2610" w14:font="MS Gothic"/>
          </w14:checkbox>
        </w:sdtPr>
        <w:sdtContent>
          <w:r>
            <w:rPr>
              <w:rFonts w:ascii="MS Gothic" w:eastAsia="MS Gothic" w:hAnsi="MS Gothic" w:hint="eastAsia"/>
              <w:b/>
              <w:szCs w:val="20"/>
            </w:rPr>
            <w:t>☐</w:t>
          </w:r>
        </w:sdtContent>
      </w:sdt>
      <w:r>
        <w:rPr>
          <w:b/>
          <w:szCs w:val="20"/>
        </w:rPr>
        <w:t xml:space="preserve"> </w:t>
      </w:r>
      <w:r w:rsidRPr="00E25207">
        <w:rPr>
          <w:bCs/>
          <w:szCs w:val="20"/>
        </w:rPr>
        <w:t>By ticking this box</w:t>
      </w:r>
      <w:r>
        <w:rPr>
          <w:bCs/>
          <w:szCs w:val="20"/>
        </w:rPr>
        <w:t>,</w:t>
      </w:r>
      <w:r w:rsidRPr="00E25207">
        <w:rPr>
          <w:bCs/>
          <w:szCs w:val="20"/>
        </w:rPr>
        <w:t xml:space="preserve"> I indicate all the above information is true and correct</w:t>
      </w:r>
    </w:p>
    <w:p w14:paraId="1C795C21" w14:textId="77777777" w:rsidR="00867004" w:rsidRDefault="00867004" w:rsidP="00867004">
      <w:pPr>
        <w:spacing w:before="0" w:after="0"/>
        <w:jc w:val="left"/>
        <w:rPr>
          <w:bCs/>
          <w:szCs w:val="20"/>
        </w:rPr>
      </w:pPr>
    </w:p>
    <w:p w14:paraId="76D02551" w14:textId="77777777" w:rsidR="00867004" w:rsidRDefault="00867004" w:rsidP="00867004">
      <w:pPr>
        <w:spacing w:before="0" w:after="0"/>
        <w:jc w:val="left"/>
        <w:rPr>
          <w:b/>
          <w:szCs w:val="20"/>
        </w:rPr>
      </w:pPr>
      <w:r>
        <w:rPr>
          <w:bCs/>
          <w:szCs w:val="20"/>
        </w:rPr>
        <w:t xml:space="preserve">Dated  </w:t>
      </w:r>
      <w:sdt>
        <w:sdtPr>
          <w:rPr>
            <w:bCs/>
            <w:szCs w:val="20"/>
          </w:rPr>
          <w:id w:val="-1407223336"/>
          <w:placeholder>
            <w:docPart w:val="3FFE04C7F2B24CD5841335703B03AE8D"/>
          </w:placeholder>
          <w:showingPlcHdr/>
          <w:date>
            <w:dateFormat w:val="d/MM/yyyy"/>
            <w:lid w:val="en-AU"/>
            <w:storeMappedDataAs w:val="dateTime"/>
            <w:calendar w:val="gregorian"/>
          </w:date>
        </w:sdtPr>
        <w:sdtContent>
          <w:r w:rsidRPr="006520AA">
            <w:rPr>
              <w:rStyle w:val="PlaceholderText"/>
            </w:rPr>
            <w:t>Click or tap to enter a date.</w:t>
          </w:r>
        </w:sdtContent>
      </w:sdt>
    </w:p>
    <w:sectPr w:rsidR="00867004" w:rsidSect="008A2609">
      <w:headerReference w:type="default" r:id="rId12"/>
      <w:footerReference w:type="default" r:id="rId13"/>
      <w:pgSz w:w="11906" w:h="16838" w:code="9"/>
      <w:pgMar w:top="851" w:right="851" w:bottom="1134"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3D31" w14:textId="77777777" w:rsidR="00867004" w:rsidRDefault="00867004" w:rsidP="00711F72">
      <w:r>
        <w:separator/>
      </w:r>
    </w:p>
  </w:endnote>
  <w:endnote w:type="continuationSeparator" w:id="0">
    <w:p w14:paraId="1F11E377" w14:textId="77777777" w:rsidR="00867004" w:rsidRDefault="00867004"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F25" w14:textId="6CBE6036" w:rsidR="00471F2E" w:rsidRPr="00471F2E" w:rsidRDefault="008A2609" w:rsidP="008A2609">
    <w:pPr>
      <w:pStyle w:val="Footer"/>
      <w:tabs>
        <w:tab w:val="right" w:pos="10206"/>
      </w:tabs>
      <w:ind w:left="0" w:right="-2" w:firstLine="0"/>
      <w:rPr>
        <w:sz w:val="18"/>
        <w:szCs w:val="18"/>
      </w:rPr>
    </w:pPr>
    <w:r>
      <w:rPr>
        <w:b/>
        <w:sz w:val="18"/>
        <w:szCs w:val="18"/>
      </w:rPr>
      <w:t xml:space="preserve">Modified: </w:t>
    </w:r>
    <w:r w:rsidR="00867004" w:rsidRPr="00867004">
      <w:rPr>
        <w:bCs/>
        <w:sz w:val="18"/>
        <w:szCs w:val="18"/>
      </w:rPr>
      <w:t>8 June 2022</w:t>
    </w:r>
    <w:r>
      <w:rPr>
        <w:sz w:val="18"/>
        <w:szCs w:val="18"/>
      </w:rPr>
      <w:ptab w:relativeTo="margin" w:alignment="center" w:leader="none"/>
    </w:r>
    <w:r w:rsidR="00471F2E" w:rsidRPr="00471F2E">
      <w:rPr>
        <w:sz w:val="18"/>
        <w:szCs w:val="18"/>
      </w:rPr>
      <w:t>Polytechnic Institute Australia Pty Ltd</w:t>
    </w:r>
    <w:r>
      <w:rPr>
        <w:sz w:val="18"/>
        <w:szCs w:val="18"/>
      </w:rPr>
      <w:ptab w:relativeTo="margin" w:alignment="right" w:leader="none"/>
    </w:r>
    <w:r w:rsidRPr="008A2609">
      <w:rPr>
        <w:b/>
        <w:sz w:val="18"/>
        <w:szCs w:val="18"/>
      </w:rPr>
      <w:t xml:space="preserve"> </w:t>
    </w:r>
    <w:r w:rsidRPr="00917DD0">
      <w:rPr>
        <w:b/>
        <w:sz w:val="18"/>
        <w:szCs w:val="18"/>
      </w:rPr>
      <w:t>Page</w:t>
    </w:r>
    <w:r w:rsidRPr="001831A7">
      <w:rPr>
        <w:sz w:val="18"/>
        <w:szCs w:val="18"/>
      </w:rPr>
      <w:t xml:space="preserv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sz w:val="18"/>
        <w:szCs w:val="18"/>
      </w:rPr>
      <w:t>1</w:t>
    </w:r>
    <w:r w:rsidRPr="001831A7">
      <w:rPr>
        <w:noProof/>
        <w:sz w:val="18"/>
        <w:szCs w:val="18"/>
      </w:rPr>
      <w:fldChar w:fldCharType="end"/>
    </w:r>
  </w:p>
  <w:p w14:paraId="60996056" w14:textId="77777777" w:rsidR="00570B58" w:rsidRDefault="008A2609" w:rsidP="008A2609">
    <w:pPr>
      <w:pStyle w:val="Footer"/>
      <w:rPr>
        <w:sz w:val="18"/>
        <w:szCs w:val="18"/>
      </w:rPr>
    </w:pPr>
    <w:r w:rsidRPr="00917DD0">
      <w:rPr>
        <w:b/>
        <w:sz w:val="18"/>
        <w:szCs w:val="18"/>
      </w:rPr>
      <w:t>Version</w:t>
    </w:r>
    <w:r>
      <w:rPr>
        <w:sz w:val="18"/>
        <w:szCs w:val="18"/>
      </w:rPr>
      <w:t>: 1.0</w:t>
    </w:r>
    <w:r>
      <w:rPr>
        <w:sz w:val="18"/>
        <w:szCs w:val="18"/>
      </w:rPr>
      <w:ptab w:relativeTo="margin" w:alignment="center" w:leader="none"/>
    </w:r>
    <w:r w:rsidR="00570B58" w:rsidRPr="002467A4">
      <w:rPr>
        <w:sz w:val="18"/>
        <w:szCs w:val="18"/>
      </w:rPr>
      <w:t xml:space="preserve">ABN: 34 145 333 795 </w:t>
    </w:r>
  </w:p>
  <w:p w14:paraId="7711B189" w14:textId="77777777" w:rsidR="00137ECD" w:rsidRDefault="00471F2E" w:rsidP="00570B58">
    <w:pPr>
      <w:pStyle w:val="Footer"/>
      <w:jc w:val="center"/>
      <w:rPr>
        <w:sz w:val="18"/>
        <w:szCs w:val="18"/>
      </w:rPr>
    </w:pPr>
    <w:r w:rsidRPr="00471F2E">
      <w:rPr>
        <w:sz w:val="18"/>
        <w:szCs w:val="18"/>
      </w:rPr>
      <w:t xml:space="preserve">Email: </w:t>
    </w:r>
    <w:hyperlink r:id="rId1" w:history="1">
      <w:r w:rsidR="00137ECD" w:rsidRPr="00D37B9B">
        <w:rPr>
          <w:rStyle w:val="Hyperlink"/>
          <w:sz w:val="18"/>
          <w:szCs w:val="18"/>
        </w:rPr>
        <w:t>info@pia.edu.au</w:t>
      </w:r>
    </w:hyperlink>
    <w:r w:rsidR="00570B58">
      <w:rPr>
        <w:sz w:val="18"/>
        <w:szCs w:val="18"/>
      </w:rPr>
      <w:t xml:space="preserve"> </w:t>
    </w:r>
    <w:r w:rsidRPr="00471F2E">
      <w:rPr>
        <w:sz w:val="18"/>
        <w:szCs w:val="18"/>
      </w:rPr>
      <w:t xml:space="preserve">Website: </w:t>
    </w:r>
    <w:hyperlink r:id="rId2" w:history="1">
      <w:r w:rsidR="00137ECD" w:rsidRPr="00D37B9B">
        <w:rPr>
          <w:rStyle w:val="Hyperlink"/>
          <w:sz w:val="18"/>
          <w:szCs w:val="18"/>
        </w:rPr>
        <w:t>www.pia.edu.au</w:t>
      </w:r>
    </w:hyperlink>
  </w:p>
  <w:p w14:paraId="7CD4BCFE" w14:textId="77777777" w:rsidR="00711F72" w:rsidRPr="00711F72" w:rsidRDefault="00471F2E" w:rsidP="00570B58">
    <w:pPr>
      <w:pStyle w:val="Footer"/>
      <w:jc w:val="center"/>
      <w:rPr>
        <w:sz w:val="18"/>
        <w:szCs w:val="18"/>
      </w:rPr>
    </w:pPr>
    <w:r w:rsidRPr="00471F2E">
      <w:rPr>
        <w:sz w:val="18"/>
        <w:szCs w:val="18"/>
      </w:rPr>
      <w:t>Provider Number PRV14049 CRICOS 03535M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93D5" w14:textId="77777777" w:rsidR="00867004" w:rsidRDefault="00867004" w:rsidP="00711F72">
      <w:r>
        <w:separator/>
      </w:r>
    </w:p>
  </w:footnote>
  <w:footnote w:type="continuationSeparator" w:id="0">
    <w:p w14:paraId="7767439A" w14:textId="77777777" w:rsidR="00867004" w:rsidRDefault="00867004"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4B84" w14:textId="77777777" w:rsidR="000C64FF" w:rsidRDefault="00471F2E" w:rsidP="00A21762">
    <w:pPr>
      <w:pStyle w:val="Header"/>
      <w:jc w:val="right"/>
    </w:pPr>
    <w:r>
      <w:rPr>
        <w:noProof/>
      </w:rPr>
      <mc:AlternateContent>
        <mc:Choice Requires="wps">
          <w:drawing>
            <wp:anchor distT="0" distB="0" distL="114300" distR="114300" simplePos="0" relativeHeight="251660288" behindDoc="0" locked="0" layoutInCell="1" allowOverlap="1" wp14:anchorId="12815881" wp14:editId="072CFACC">
              <wp:simplePos x="0" y="0"/>
              <wp:positionH relativeFrom="column">
                <wp:posOffset>-588010</wp:posOffset>
              </wp:positionH>
              <wp:positionV relativeFrom="paragraph">
                <wp:posOffset>-218440</wp:posOffset>
              </wp:positionV>
              <wp:extent cx="6400800" cy="1466850"/>
              <wp:effectExtent l="0" t="0" r="0" b="0"/>
              <wp:wrapNone/>
              <wp:docPr id="2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400800" cy="146685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6">
                          <a:lumMod val="20000"/>
                          <a:lumOff val="80000"/>
                        </a:schemeClr>
                      </a:solidFill>
                      <a:ln>
                        <a:noFill/>
                      </a:ln>
                      <a:effectLst/>
                    </wps:spPr>
                    <wps:txbx>
                      <w:txbxContent>
                        <w:p w14:paraId="09F8064C" w14:textId="77777777" w:rsidR="00471F2E" w:rsidRDefault="00471F2E" w:rsidP="00471F2E">
                          <w:pPr>
                            <w:jc w:val="center"/>
                            <w:rPr>
                              <w:sz w:val="40"/>
                              <w:szCs w:val="40"/>
                              <w14:textOutline w14:w="9525" w14:cap="rnd" w14:cmpd="sng" w14:algn="ctr">
                                <w14:solidFill>
                                  <w14:srgbClr w14:val="000000"/>
                                </w14:solidFill>
                                <w14:prstDash w14:val="solid"/>
                                <w14:bevel/>
                              </w14:textOutline>
                            </w:rPr>
                          </w:pPr>
                        </w:p>
                        <w:p w14:paraId="0B16556C" w14:textId="05D8F66C" w:rsidR="00471F2E" w:rsidRPr="00063326" w:rsidRDefault="00471F2E" w:rsidP="00063326">
                          <w:pPr>
                            <w:pStyle w:val="Heading2"/>
                            <w:rPr>
                              <w:sz w:val="40"/>
                              <w:szCs w:val="40"/>
                              <w:lang w:val="en-US"/>
                            </w:rPr>
                          </w:pPr>
                          <w:r>
                            <w:rPr>
                              <w:lang w:val="en-US"/>
                            </w:rPr>
                            <w:t xml:space="preserve">    </w:t>
                          </w:r>
                          <w:r w:rsidR="00867004">
                            <w:rPr>
                              <w:sz w:val="40"/>
                              <w:szCs w:val="40"/>
                              <w:lang w:val="en-US"/>
                            </w:rPr>
                            <w:t>CREDIT APPLICATION FORM</w:t>
                          </w:r>
                        </w:p>
                        <w:p w14:paraId="72D7D278" w14:textId="77777777" w:rsidR="00471F2E" w:rsidRDefault="00471F2E" w:rsidP="00471F2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15881" id="Freeform 8" o:spid="_x0000_s1027" style="position:absolute;left:0;text-align:left;margin-left:-46.3pt;margin-top:-17.2pt;width:7in;height:11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17,9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" adj="-11796480,,5400" path="m456,966v1461,,1461,,1461,c1917,,1917,,1917,,763,68,39,537,39,537,25,568,12,600,,634v159,77,316,162,467,256c467,890,463,917,456,966xe" fillcolor="#e2efd9 [665]" stroked="f">
              <v:stroke joinstyle="miter"/>
              <v:formulas/>
              <v:path arrowok="t" o:connecttype="custom" o:connectlocs="1522569,1466850;6400800,1466850;6400800,0;130220,815423;0,962715;1559298,1351446;1522569,1466850" o:connectangles="0,0,0,0,0,0,0" textboxrect="0,0,1917,966"/>
              <v:textbox>
                <w:txbxContent>
                  <w:p w14:paraId="09F8064C" w14:textId="77777777" w:rsidR="00471F2E" w:rsidRDefault="00471F2E" w:rsidP="00471F2E">
                    <w:pPr>
                      <w:jc w:val="center"/>
                      <w:rPr>
                        <w:sz w:val="40"/>
                        <w:szCs w:val="40"/>
                        <w14:textOutline w14:w="9525" w14:cap="rnd" w14:cmpd="sng" w14:algn="ctr">
                          <w14:solidFill>
                            <w14:srgbClr w14:val="000000"/>
                          </w14:solidFill>
                          <w14:prstDash w14:val="solid"/>
                          <w14:bevel/>
                        </w14:textOutline>
                      </w:rPr>
                    </w:pPr>
                  </w:p>
                  <w:p w14:paraId="0B16556C" w14:textId="05D8F66C" w:rsidR="00471F2E" w:rsidRPr="00063326" w:rsidRDefault="00471F2E" w:rsidP="00063326">
                    <w:pPr>
                      <w:pStyle w:val="Heading2"/>
                      <w:rPr>
                        <w:sz w:val="40"/>
                        <w:szCs w:val="40"/>
                        <w:lang w:val="en-US"/>
                      </w:rPr>
                    </w:pPr>
                    <w:r>
                      <w:rPr>
                        <w:lang w:val="en-US"/>
                      </w:rPr>
                      <w:t xml:space="preserve">    </w:t>
                    </w:r>
                    <w:r w:rsidR="00867004">
                      <w:rPr>
                        <w:sz w:val="40"/>
                        <w:szCs w:val="40"/>
                        <w:lang w:val="en-US"/>
                      </w:rPr>
                      <w:t>CREDIT APPLICATION FORM</w:t>
                    </w:r>
                  </w:p>
                  <w:p w14:paraId="72D7D278" w14:textId="77777777" w:rsidR="00471F2E" w:rsidRDefault="00471F2E" w:rsidP="00471F2E">
                    <w:pPr>
                      <w:jc w:val="center"/>
                    </w:pPr>
                  </w:p>
                </w:txbxContent>
              </v:textbox>
            </v:shape>
          </w:pict>
        </mc:Fallback>
      </mc:AlternateContent>
    </w:r>
    <w:r w:rsidR="00AD054F">
      <w:rPr>
        <w:noProof/>
        <w:lang w:eastAsia="en-AU"/>
      </w:rPr>
      <w:drawing>
        <wp:anchor distT="0" distB="0" distL="114300" distR="114300" simplePos="0" relativeHeight="251658240" behindDoc="1" locked="0" layoutInCell="1" allowOverlap="1" wp14:anchorId="639E24D8" wp14:editId="44F87046">
          <wp:simplePos x="0" y="0"/>
          <wp:positionH relativeFrom="column">
            <wp:posOffset>4770755</wp:posOffset>
          </wp:positionH>
          <wp:positionV relativeFrom="paragraph">
            <wp:posOffset>-156210</wp:posOffset>
          </wp:positionV>
          <wp:extent cx="2004060" cy="1021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A header.png"/>
                  <pic:cNvPicPr/>
                </pic:nvPicPr>
                <pic:blipFill>
                  <a:blip r:embed="rId1">
                    <a:extLst>
                      <a:ext uri="{28A0092B-C50C-407E-A947-70E740481C1C}">
                        <a14:useLocalDpi xmlns:a14="http://schemas.microsoft.com/office/drawing/2010/main" val="0"/>
                      </a:ext>
                    </a:extLst>
                  </a:blip>
                  <a:stretch>
                    <a:fillRect/>
                  </a:stretch>
                </pic:blipFill>
                <pic:spPr>
                  <a:xfrm>
                    <a:off x="0" y="0"/>
                    <a:ext cx="2004060" cy="1021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321818">
    <w:abstractNumId w:val="2"/>
  </w:num>
  <w:num w:numId="2" w16cid:durableId="1333142559">
    <w:abstractNumId w:val="4"/>
  </w:num>
  <w:num w:numId="3" w16cid:durableId="475026286">
    <w:abstractNumId w:val="7"/>
  </w:num>
  <w:num w:numId="4" w16cid:durableId="967315661">
    <w:abstractNumId w:val="1"/>
  </w:num>
  <w:num w:numId="5" w16cid:durableId="367218884">
    <w:abstractNumId w:val="0"/>
  </w:num>
  <w:num w:numId="6" w16cid:durableId="205147994">
    <w:abstractNumId w:val="5"/>
  </w:num>
  <w:num w:numId="7" w16cid:durableId="1906255835">
    <w:abstractNumId w:val="3"/>
  </w:num>
  <w:num w:numId="8" w16cid:durableId="2522505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NTQ1A9IWZgYGlko6SsGpxcWZ+XkgBWa1ALyXi28sAAAA"/>
  </w:docVars>
  <w:rsids>
    <w:rsidRoot w:val="00867004"/>
    <w:rsid w:val="000016F6"/>
    <w:rsid w:val="00022E20"/>
    <w:rsid w:val="00063326"/>
    <w:rsid w:val="00097E50"/>
    <w:rsid w:val="000C6497"/>
    <w:rsid w:val="000C64FF"/>
    <w:rsid w:val="000E7D36"/>
    <w:rsid w:val="0010735C"/>
    <w:rsid w:val="00137ECD"/>
    <w:rsid w:val="0015735A"/>
    <w:rsid w:val="001748E1"/>
    <w:rsid w:val="00184D63"/>
    <w:rsid w:val="00205A34"/>
    <w:rsid w:val="00207D30"/>
    <w:rsid w:val="002467A4"/>
    <w:rsid w:val="00253B50"/>
    <w:rsid w:val="0026704F"/>
    <w:rsid w:val="002D4C4C"/>
    <w:rsid w:val="002F628C"/>
    <w:rsid w:val="00306100"/>
    <w:rsid w:val="0035459E"/>
    <w:rsid w:val="00354F67"/>
    <w:rsid w:val="00364DE6"/>
    <w:rsid w:val="00427411"/>
    <w:rsid w:val="00451D9C"/>
    <w:rsid w:val="00464569"/>
    <w:rsid w:val="00471DB5"/>
    <w:rsid w:val="00471F2E"/>
    <w:rsid w:val="004819E4"/>
    <w:rsid w:val="00504B2E"/>
    <w:rsid w:val="00534CD9"/>
    <w:rsid w:val="00570B58"/>
    <w:rsid w:val="00587612"/>
    <w:rsid w:val="005C346F"/>
    <w:rsid w:val="00624A2A"/>
    <w:rsid w:val="00643008"/>
    <w:rsid w:val="00663780"/>
    <w:rsid w:val="0067364C"/>
    <w:rsid w:val="006835A6"/>
    <w:rsid w:val="006A70E1"/>
    <w:rsid w:val="006E7513"/>
    <w:rsid w:val="007052B9"/>
    <w:rsid w:val="00711F72"/>
    <w:rsid w:val="007531F2"/>
    <w:rsid w:val="007A3D78"/>
    <w:rsid w:val="007F08BC"/>
    <w:rsid w:val="00805578"/>
    <w:rsid w:val="008160B7"/>
    <w:rsid w:val="00820587"/>
    <w:rsid w:val="0082576E"/>
    <w:rsid w:val="00867004"/>
    <w:rsid w:val="008A1492"/>
    <w:rsid w:val="008A2609"/>
    <w:rsid w:val="008C35B7"/>
    <w:rsid w:val="008E6229"/>
    <w:rsid w:val="009045AF"/>
    <w:rsid w:val="00916AB8"/>
    <w:rsid w:val="00917DD0"/>
    <w:rsid w:val="00940E6F"/>
    <w:rsid w:val="00990E24"/>
    <w:rsid w:val="00995478"/>
    <w:rsid w:val="009B2BD4"/>
    <w:rsid w:val="009D2D8C"/>
    <w:rsid w:val="009F2037"/>
    <w:rsid w:val="00A21762"/>
    <w:rsid w:val="00A27A52"/>
    <w:rsid w:val="00A3701B"/>
    <w:rsid w:val="00A53C71"/>
    <w:rsid w:val="00A55765"/>
    <w:rsid w:val="00A64B60"/>
    <w:rsid w:val="00A70C8D"/>
    <w:rsid w:val="00A90820"/>
    <w:rsid w:val="00AC5928"/>
    <w:rsid w:val="00AD054F"/>
    <w:rsid w:val="00AE5527"/>
    <w:rsid w:val="00B0179A"/>
    <w:rsid w:val="00B01B99"/>
    <w:rsid w:val="00B228A9"/>
    <w:rsid w:val="00B96206"/>
    <w:rsid w:val="00C44578"/>
    <w:rsid w:val="00C82DBD"/>
    <w:rsid w:val="00CB2E84"/>
    <w:rsid w:val="00CE2D0B"/>
    <w:rsid w:val="00D03A97"/>
    <w:rsid w:val="00D3252F"/>
    <w:rsid w:val="00D75F18"/>
    <w:rsid w:val="00D77E8C"/>
    <w:rsid w:val="00D97911"/>
    <w:rsid w:val="00DA45AA"/>
    <w:rsid w:val="00DC1303"/>
    <w:rsid w:val="00DE1BAA"/>
    <w:rsid w:val="00DF35E6"/>
    <w:rsid w:val="00E26F10"/>
    <w:rsid w:val="00E467EC"/>
    <w:rsid w:val="00EA02EF"/>
    <w:rsid w:val="00F24AF5"/>
    <w:rsid w:val="00FA739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75DE"/>
  <w15:chartTrackingRefBased/>
  <w15:docId w15:val="{338E5765-54EF-48E1-B4AC-C5EC7B47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04"/>
    <w:pPr>
      <w:spacing w:before="120" w:after="120" w:line="276" w:lineRule="auto"/>
      <w:contextualSpacing/>
      <w:jc w:val="both"/>
    </w:pPr>
    <w:rPr>
      <w:rFonts w:ascii="Arial" w:eastAsia="Calibri" w:hAnsi="Arial" w:cs="Arial"/>
      <w:sz w:val="20"/>
      <w:lang w:val="en-US"/>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spacing w:before="0" w:after="0" w:line="240" w:lineRule="auto"/>
      <w:ind w:left="567"/>
      <w:contextualSpacing w:val="0"/>
      <w:jc w:val="left"/>
      <w:outlineLvl w:val="1"/>
    </w:pPr>
    <w:rPr>
      <w:rFonts w:eastAsia="SimSun"/>
      <w:b/>
      <w:sz w:val="24"/>
      <w:szCs w:val="24"/>
      <w:lang w:val="en-AU" w:eastAsia="zh-CN"/>
    </w:rPr>
  </w:style>
  <w:style w:type="paragraph" w:styleId="Heading3">
    <w:name w:val="heading 3"/>
    <w:basedOn w:val="Normal"/>
    <w:next w:val="Normal"/>
    <w:link w:val="Heading3Char"/>
    <w:uiPriority w:val="9"/>
    <w:unhideWhenUsed/>
    <w:qFormat/>
    <w:rsid w:val="00CE2D0B"/>
    <w:pPr>
      <w:keepNext/>
      <w:keepLines/>
      <w:tabs>
        <w:tab w:val="left" w:pos="720"/>
      </w:tabs>
      <w:spacing w:before="0" w:after="0" w:line="240" w:lineRule="auto"/>
      <w:ind w:left="1134" w:hanging="567"/>
      <w:contextualSpacing w:val="0"/>
      <w:jc w:val="left"/>
      <w:outlineLvl w:val="2"/>
    </w:pPr>
    <w:rPr>
      <w:rFonts w:eastAsiaTheme="majorEastAsia"/>
      <w:b/>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pPr>
      <w:tabs>
        <w:tab w:val="left" w:pos="567"/>
      </w:tabs>
      <w:spacing w:before="0" w:after="0" w:line="240" w:lineRule="auto"/>
      <w:ind w:left="567" w:hanging="567"/>
      <w:contextualSpacing w:val="0"/>
      <w:jc w:val="left"/>
    </w:pPr>
    <w:rPr>
      <w:rFonts w:eastAsiaTheme="minorHAnsi"/>
      <w:b/>
      <w:sz w:val="32"/>
      <w:szCs w:val="32"/>
      <w:lang w:val="en-AU" w:eastAsia="zh-CN"/>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3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enter" w:pos="4513"/>
        <w:tab w:val="right" w:pos="9026"/>
      </w:tabs>
      <w:spacing w:before="0" w:after="0" w:line="240" w:lineRule="auto"/>
      <w:ind w:left="567" w:hanging="567"/>
      <w:contextualSpacing w:val="0"/>
      <w:jc w:val="left"/>
    </w:pPr>
    <w:rPr>
      <w:rFonts w:eastAsia="SimSun"/>
      <w:szCs w:val="20"/>
      <w:lang w:val="en-AU" w:eastAsia="zh-CN"/>
    </w:r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nhideWhenUsed/>
    <w:rsid w:val="00CE2D0B"/>
    <w:rPr>
      <w:color w:val="0000FF"/>
      <w:u w:val="single"/>
    </w:rPr>
  </w:style>
  <w:style w:type="paragraph" w:styleId="ListParagraph">
    <w:name w:val="List Paragraph"/>
    <w:basedOn w:val="Normal"/>
    <w:uiPriority w:val="34"/>
    <w:qFormat/>
    <w:rsid w:val="00CE2D0B"/>
    <w:pPr>
      <w:tabs>
        <w:tab w:val="left" w:pos="567"/>
      </w:tabs>
      <w:spacing w:before="0" w:after="0" w:line="240" w:lineRule="auto"/>
      <w:ind w:left="720" w:hanging="567"/>
      <w:jc w:val="left"/>
    </w:pPr>
    <w:rPr>
      <w:rFonts w:eastAsia="SimSun"/>
      <w:szCs w:val="20"/>
      <w:lang w:val="en-AU" w:eastAsia="zh-CN"/>
    </w:r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enter" w:pos="4513"/>
        <w:tab w:val="right" w:pos="9026"/>
      </w:tabs>
      <w:spacing w:before="0" w:after="0" w:line="240" w:lineRule="auto"/>
      <w:ind w:left="567" w:hanging="567"/>
      <w:contextualSpacing w:val="0"/>
      <w:jc w:val="left"/>
    </w:pPr>
    <w:rPr>
      <w:rFonts w:eastAsia="SimSun"/>
      <w:szCs w:val="20"/>
      <w:lang w:val="en-AU" w:eastAsia="zh-CN"/>
    </w:r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pPr>
      <w:tabs>
        <w:tab w:val="left" w:pos="567"/>
      </w:tabs>
      <w:spacing w:before="0" w:after="0" w:line="240" w:lineRule="auto"/>
      <w:ind w:left="567" w:hanging="567"/>
      <w:contextualSpacing w:val="0"/>
      <w:jc w:val="left"/>
    </w:pPr>
    <w:rPr>
      <w:rFonts w:eastAsia="SimSun"/>
      <w:szCs w:val="20"/>
      <w:lang w:val="en-AU" w:eastAsia="zh-CN"/>
    </w:rPr>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820587"/>
    <w:pPr>
      <w:tabs>
        <w:tab w:val="right" w:leader="dot" w:pos="10194"/>
      </w:tabs>
      <w:spacing w:before="0" w:after="40" w:line="240" w:lineRule="auto"/>
      <w:ind w:left="425" w:hanging="425"/>
      <w:contextualSpacing w:val="0"/>
      <w:jc w:val="left"/>
    </w:pPr>
    <w:rPr>
      <w:rFonts w:eastAsia="SimSun"/>
      <w:szCs w:val="20"/>
      <w:lang w:val="en-AU" w:eastAsia="zh-CN"/>
    </w:rPr>
  </w:style>
  <w:style w:type="paragraph" w:styleId="TOC2">
    <w:name w:val="toc 2"/>
    <w:basedOn w:val="Normal"/>
    <w:next w:val="Normal"/>
    <w:autoRedefine/>
    <w:uiPriority w:val="39"/>
    <w:unhideWhenUsed/>
    <w:rsid w:val="008A1492"/>
    <w:pPr>
      <w:tabs>
        <w:tab w:val="right" w:leader="dot" w:pos="10194"/>
      </w:tabs>
      <w:spacing w:before="0" w:after="40" w:line="240" w:lineRule="auto"/>
      <w:ind w:left="850" w:hanging="425"/>
      <w:contextualSpacing w:val="0"/>
      <w:jc w:val="left"/>
    </w:pPr>
    <w:rPr>
      <w:rFonts w:eastAsia="SimSun"/>
      <w:szCs w:val="20"/>
      <w:lang w:val="en-AU" w:eastAsia="zh-CN"/>
    </w:rPr>
  </w:style>
  <w:style w:type="paragraph" w:styleId="TOC3">
    <w:name w:val="toc 3"/>
    <w:basedOn w:val="Normal"/>
    <w:next w:val="Normal"/>
    <w:autoRedefine/>
    <w:uiPriority w:val="39"/>
    <w:unhideWhenUsed/>
    <w:rsid w:val="008A1492"/>
    <w:pPr>
      <w:tabs>
        <w:tab w:val="right" w:leader="dot" w:pos="10194"/>
      </w:tabs>
      <w:spacing w:before="0" w:after="40" w:line="240" w:lineRule="auto"/>
      <w:ind w:left="993" w:hanging="284"/>
      <w:contextualSpacing w:val="0"/>
      <w:jc w:val="left"/>
    </w:pPr>
    <w:rPr>
      <w:rFonts w:eastAsia="SimSun"/>
      <w:szCs w:val="20"/>
      <w:lang w:val="en-AU" w:eastAsia="zh-CN"/>
    </w:rPr>
  </w:style>
  <w:style w:type="paragraph" w:styleId="BodyText2">
    <w:name w:val="Body Text 2"/>
    <w:basedOn w:val="Normal"/>
    <w:link w:val="BodyText2Char"/>
    <w:semiHidden/>
    <w:unhideWhenUsed/>
    <w:rsid w:val="000C64FF"/>
    <w:pPr>
      <w:spacing w:before="0" w:line="480" w:lineRule="auto"/>
      <w:contextualSpacing w:val="0"/>
      <w:jc w:val="left"/>
    </w:pPr>
    <w:rPr>
      <w:rFonts w:ascii="Times New Roman" w:eastAsia="Times New Roman" w:hAnsi="Times New Roman" w:cs="Times New Roman"/>
      <w:sz w:val="24"/>
      <w:szCs w:val="24"/>
      <w:lang w:val="en-AU"/>
    </w:rPr>
  </w:style>
  <w:style w:type="character" w:customStyle="1" w:styleId="BodyText2Char">
    <w:name w:val="Body Text 2 Char"/>
    <w:basedOn w:val="DefaultParagraphFont"/>
    <w:link w:val="BodyText2"/>
    <w:semiHidden/>
    <w:rsid w:val="000C64F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497"/>
    <w:rPr>
      <w:color w:val="954F72" w:themeColor="followedHyperlink"/>
      <w:u w:val="single"/>
    </w:rPr>
  </w:style>
  <w:style w:type="character" w:styleId="PlaceholderText">
    <w:name w:val="Placeholder Text"/>
    <w:basedOn w:val="DefaultParagraphFont"/>
    <w:uiPriority w:val="99"/>
    <w:semiHidden/>
    <w:rsid w:val="00427411"/>
    <w:rPr>
      <w:color w:val="808080"/>
    </w:rPr>
  </w:style>
  <w:style w:type="character" w:styleId="UnresolvedMention">
    <w:name w:val="Unresolved Mention"/>
    <w:basedOn w:val="DefaultParagraphFont"/>
    <w:uiPriority w:val="99"/>
    <w:semiHidden/>
    <w:unhideWhenUsed/>
    <w:rsid w:val="00137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a.edu.au" TargetMode="External"/><Relationship Id="rId1" Type="http://schemas.openxmlformats.org/officeDocument/2006/relationships/hyperlink" Target="mailto:info@pi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yle%20Guide\PIA%20Form%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D1971016D540B2BDFB7D81424AE893"/>
        <w:category>
          <w:name w:val="General"/>
          <w:gallery w:val="placeholder"/>
        </w:category>
        <w:types>
          <w:type w:val="bbPlcHdr"/>
        </w:types>
        <w:behaviors>
          <w:behavior w:val="content"/>
        </w:behaviors>
        <w:guid w:val="{76DFBC37-3F6A-4A3F-A4E7-2FCC4A53027C}"/>
      </w:docPartPr>
      <w:docPartBody>
        <w:p w:rsidR="00000000" w:rsidRDefault="003F7E07" w:rsidP="003F7E07">
          <w:pPr>
            <w:pStyle w:val="EED1971016D540B2BDFB7D81424AE893"/>
          </w:pPr>
          <w:r>
            <w:rPr>
              <w:rStyle w:val="PlaceholderText"/>
            </w:rPr>
            <w:t>If known</w:t>
          </w:r>
          <w:r w:rsidRPr="006520AA">
            <w:rPr>
              <w:rStyle w:val="PlaceholderText"/>
            </w:rPr>
            <w:t>.</w:t>
          </w:r>
        </w:p>
      </w:docPartBody>
    </w:docPart>
    <w:docPart>
      <w:docPartPr>
        <w:name w:val="25F436F2B4B14E0FA302C2896BB5CE9F"/>
        <w:category>
          <w:name w:val="General"/>
          <w:gallery w:val="placeholder"/>
        </w:category>
        <w:types>
          <w:type w:val="bbPlcHdr"/>
        </w:types>
        <w:behaviors>
          <w:behavior w:val="content"/>
        </w:behaviors>
        <w:guid w:val="{9FF7A193-B19C-4BF5-BD97-BA3DF6E9E22A}"/>
      </w:docPartPr>
      <w:docPartBody>
        <w:p w:rsidR="00000000" w:rsidRDefault="003F7E07" w:rsidP="003F7E07">
          <w:pPr>
            <w:pStyle w:val="25F436F2B4B14E0FA302C2896BB5CE9F"/>
          </w:pPr>
          <w:r w:rsidRPr="006520AA">
            <w:rPr>
              <w:rStyle w:val="PlaceholderText"/>
            </w:rPr>
            <w:t>Click or tap to enter a date.</w:t>
          </w:r>
        </w:p>
      </w:docPartBody>
    </w:docPart>
    <w:docPart>
      <w:docPartPr>
        <w:name w:val="DCE6B0E1A53346C18F3B283B3B2AEAEA"/>
        <w:category>
          <w:name w:val="General"/>
          <w:gallery w:val="placeholder"/>
        </w:category>
        <w:types>
          <w:type w:val="bbPlcHdr"/>
        </w:types>
        <w:behaviors>
          <w:behavior w:val="content"/>
        </w:behaviors>
        <w:guid w:val="{D7BF46B1-41DC-4067-A9AA-CADF36369D37}"/>
      </w:docPartPr>
      <w:docPartBody>
        <w:p w:rsidR="00000000" w:rsidRDefault="003F7E07" w:rsidP="003F7E07">
          <w:pPr>
            <w:pStyle w:val="DCE6B0E1A53346C18F3B283B3B2AEAEA"/>
          </w:pPr>
          <w:r w:rsidRPr="006520AA">
            <w:rPr>
              <w:rStyle w:val="PlaceholderText"/>
            </w:rPr>
            <w:t>Click or tap here to enter text.</w:t>
          </w:r>
        </w:p>
      </w:docPartBody>
    </w:docPart>
    <w:docPart>
      <w:docPartPr>
        <w:name w:val="E7255A4A3ABA4168A54F41095DE4FCD7"/>
        <w:category>
          <w:name w:val="General"/>
          <w:gallery w:val="placeholder"/>
        </w:category>
        <w:types>
          <w:type w:val="bbPlcHdr"/>
        </w:types>
        <w:behaviors>
          <w:behavior w:val="content"/>
        </w:behaviors>
        <w:guid w:val="{E61A9CDC-75D0-4486-AA65-32BBBECE7445}"/>
      </w:docPartPr>
      <w:docPartBody>
        <w:p w:rsidR="00000000" w:rsidRDefault="003F7E07" w:rsidP="003F7E07">
          <w:pPr>
            <w:pStyle w:val="E7255A4A3ABA4168A54F41095DE4FCD7"/>
          </w:pPr>
          <w:r w:rsidRPr="006520AA">
            <w:rPr>
              <w:rStyle w:val="PlaceholderText"/>
            </w:rPr>
            <w:t>Click or tap here to enter text.</w:t>
          </w:r>
        </w:p>
      </w:docPartBody>
    </w:docPart>
    <w:docPart>
      <w:docPartPr>
        <w:name w:val="184B5C9354174D48B218CD8441321A31"/>
        <w:category>
          <w:name w:val="General"/>
          <w:gallery w:val="placeholder"/>
        </w:category>
        <w:types>
          <w:type w:val="bbPlcHdr"/>
        </w:types>
        <w:behaviors>
          <w:behavior w:val="content"/>
        </w:behaviors>
        <w:guid w:val="{F602744B-9869-46FF-9682-89F89A9663A6}"/>
      </w:docPartPr>
      <w:docPartBody>
        <w:p w:rsidR="00000000" w:rsidRDefault="003F7E07" w:rsidP="003F7E07">
          <w:pPr>
            <w:pStyle w:val="184B5C9354174D48B218CD8441321A31"/>
          </w:pPr>
          <w:r w:rsidRPr="006520AA">
            <w:rPr>
              <w:rStyle w:val="PlaceholderText"/>
            </w:rPr>
            <w:t>Click or tap here to enter text.</w:t>
          </w:r>
        </w:p>
      </w:docPartBody>
    </w:docPart>
    <w:docPart>
      <w:docPartPr>
        <w:name w:val="7DC01B8384C14E7EAC2E4770A0ED1990"/>
        <w:category>
          <w:name w:val="General"/>
          <w:gallery w:val="placeholder"/>
        </w:category>
        <w:types>
          <w:type w:val="bbPlcHdr"/>
        </w:types>
        <w:behaviors>
          <w:behavior w:val="content"/>
        </w:behaviors>
        <w:guid w:val="{4855EED9-9443-4963-9EAF-C04CCEE018C9}"/>
      </w:docPartPr>
      <w:docPartBody>
        <w:p w:rsidR="00000000" w:rsidRDefault="003F7E07" w:rsidP="003F7E07">
          <w:pPr>
            <w:pStyle w:val="7DC01B8384C14E7EAC2E4770A0ED1990"/>
          </w:pPr>
          <w:r w:rsidRPr="006520AA">
            <w:rPr>
              <w:rStyle w:val="PlaceholderText"/>
            </w:rPr>
            <w:t>Click or tap here to enter text.</w:t>
          </w:r>
        </w:p>
      </w:docPartBody>
    </w:docPart>
    <w:docPart>
      <w:docPartPr>
        <w:name w:val="3D5E26052FC24E038DB4ECE49BAA9760"/>
        <w:category>
          <w:name w:val="General"/>
          <w:gallery w:val="placeholder"/>
        </w:category>
        <w:types>
          <w:type w:val="bbPlcHdr"/>
        </w:types>
        <w:behaviors>
          <w:behavior w:val="content"/>
        </w:behaviors>
        <w:guid w:val="{498BCE3A-3E1C-48CD-90A3-E8A64ED4A7E9}"/>
      </w:docPartPr>
      <w:docPartBody>
        <w:p w:rsidR="00000000" w:rsidRDefault="003F7E07" w:rsidP="003F7E07">
          <w:pPr>
            <w:pStyle w:val="3D5E26052FC24E038DB4ECE49BAA9760"/>
          </w:pPr>
          <w:r w:rsidRPr="006520AA">
            <w:rPr>
              <w:rStyle w:val="PlaceholderText"/>
            </w:rPr>
            <w:t>Click or tap here to enter text.</w:t>
          </w:r>
        </w:p>
      </w:docPartBody>
    </w:docPart>
    <w:docPart>
      <w:docPartPr>
        <w:name w:val="E105C4AAF3794DEFBF07D685171E26B8"/>
        <w:category>
          <w:name w:val="General"/>
          <w:gallery w:val="placeholder"/>
        </w:category>
        <w:types>
          <w:type w:val="bbPlcHdr"/>
        </w:types>
        <w:behaviors>
          <w:behavior w:val="content"/>
        </w:behaviors>
        <w:guid w:val="{CB18D4DA-293C-424A-A185-F074B971C546}"/>
      </w:docPartPr>
      <w:docPartBody>
        <w:p w:rsidR="00000000" w:rsidRDefault="003F7E07" w:rsidP="003F7E07">
          <w:pPr>
            <w:pStyle w:val="E105C4AAF3794DEFBF07D685171E26B8"/>
          </w:pPr>
          <w:r>
            <w:rPr>
              <w:rStyle w:val="PlaceholderText"/>
            </w:rPr>
            <w:t>Code</w:t>
          </w:r>
        </w:p>
      </w:docPartBody>
    </w:docPart>
    <w:docPart>
      <w:docPartPr>
        <w:name w:val="34878B06373F418FB6B30BC1BAD57BA2"/>
        <w:category>
          <w:name w:val="General"/>
          <w:gallery w:val="placeholder"/>
        </w:category>
        <w:types>
          <w:type w:val="bbPlcHdr"/>
        </w:types>
        <w:behaviors>
          <w:behavior w:val="content"/>
        </w:behaviors>
        <w:guid w:val="{F1849F87-5B91-402A-91EA-34CB84C2DFF4}"/>
      </w:docPartPr>
      <w:docPartBody>
        <w:p w:rsidR="00000000" w:rsidRDefault="003F7E07" w:rsidP="003F7E07">
          <w:pPr>
            <w:pStyle w:val="34878B06373F418FB6B30BC1BAD57BA2"/>
          </w:pPr>
          <w:r>
            <w:rPr>
              <w:rStyle w:val="PlaceholderText"/>
            </w:rPr>
            <w:t>Title</w:t>
          </w:r>
        </w:p>
      </w:docPartBody>
    </w:docPart>
    <w:docPart>
      <w:docPartPr>
        <w:name w:val="9C0274E4F96842DB866DB27391EF5B3A"/>
        <w:category>
          <w:name w:val="General"/>
          <w:gallery w:val="placeholder"/>
        </w:category>
        <w:types>
          <w:type w:val="bbPlcHdr"/>
        </w:types>
        <w:behaviors>
          <w:behavior w:val="content"/>
        </w:behaviors>
        <w:guid w:val="{20B2BA31-1260-4174-89A5-F2BE81A5A3A2}"/>
      </w:docPartPr>
      <w:docPartBody>
        <w:p w:rsidR="00000000" w:rsidRDefault="003F7E07" w:rsidP="003F7E07">
          <w:pPr>
            <w:pStyle w:val="9C0274E4F96842DB866DB27391EF5B3A"/>
          </w:pPr>
          <w:r>
            <w:rPr>
              <w:rStyle w:val="PlaceholderText"/>
            </w:rPr>
            <w:t>Code</w:t>
          </w:r>
        </w:p>
      </w:docPartBody>
    </w:docPart>
    <w:docPart>
      <w:docPartPr>
        <w:name w:val="C519DC2D523A4767BBC4218EDA6A2CAE"/>
        <w:category>
          <w:name w:val="General"/>
          <w:gallery w:val="placeholder"/>
        </w:category>
        <w:types>
          <w:type w:val="bbPlcHdr"/>
        </w:types>
        <w:behaviors>
          <w:behavior w:val="content"/>
        </w:behaviors>
        <w:guid w:val="{09963DB4-06D1-4BB9-A199-64CAA59636FE}"/>
      </w:docPartPr>
      <w:docPartBody>
        <w:p w:rsidR="00000000" w:rsidRDefault="003F7E07" w:rsidP="003F7E07">
          <w:pPr>
            <w:pStyle w:val="C519DC2D523A4767BBC4218EDA6A2CAE"/>
          </w:pPr>
          <w:r>
            <w:rPr>
              <w:rStyle w:val="PlaceholderText"/>
            </w:rPr>
            <w:t>Title</w:t>
          </w:r>
        </w:p>
      </w:docPartBody>
    </w:docPart>
    <w:docPart>
      <w:docPartPr>
        <w:name w:val="E61076CAEA5B4C73B2F4BFC4335AF880"/>
        <w:category>
          <w:name w:val="General"/>
          <w:gallery w:val="placeholder"/>
        </w:category>
        <w:types>
          <w:type w:val="bbPlcHdr"/>
        </w:types>
        <w:behaviors>
          <w:behavior w:val="content"/>
        </w:behaviors>
        <w:guid w:val="{4A9F54E5-B53F-4D50-967E-E1449C8A5805}"/>
      </w:docPartPr>
      <w:docPartBody>
        <w:p w:rsidR="00000000" w:rsidRDefault="003F7E07" w:rsidP="003F7E07">
          <w:pPr>
            <w:pStyle w:val="E61076CAEA5B4C73B2F4BFC4335AF880"/>
          </w:pPr>
          <w:r>
            <w:rPr>
              <w:rStyle w:val="PlaceholderText"/>
            </w:rPr>
            <w:t>Year</w:t>
          </w:r>
        </w:p>
      </w:docPartBody>
    </w:docPart>
    <w:docPart>
      <w:docPartPr>
        <w:name w:val="330ED1333CDD46C2A7C37E792122ED1D"/>
        <w:category>
          <w:name w:val="General"/>
          <w:gallery w:val="placeholder"/>
        </w:category>
        <w:types>
          <w:type w:val="bbPlcHdr"/>
        </w:types>
        <w:behaviors>
          <w:behavior w:val="content"/>
        </w:behaviors>
        <w:guid w:val="{28A84A58-C57C-4CFE-9472-6391E1041666}"/>
      </w:docPartPr>
      <w:docPartBody>
        <w:p w:rsidR="00000000" w:rsidRDefault="003F7E07" w:rsidP="003F7E07">
          <w:pPr>
            <w:pStyle w:val="330ED1333CDD46C2A7C37E792122ED1D"/>
          </w:pPr>
          <w:r>
            <w:rPr>
              <w:rStyle w:val="PlaceholderText"/>
            </w:rPr>
            <w:t>Code</w:t>
          </w:r>
        </w:p>
      </w:docPartBody>
    </w:docPart>
    <w:docPart>
      <w:docPartPr>
        <w:name w:val="D9FC1EBD99704E24A7EA68786902D1A9"/>
        <w:category>
          <w:name w:val="General"/>
          <w:gallery w:val="placeholder"/>
        </w:category>
        <w:types>
          <w:type w:val="bbPlcHdr"/>
        </w:types>
        <w:behaviors>
          <w:behavior w:val="content"/>
        </w:behaviors>
        <w:guid w:val="{D3B53A01-65C2-43B1-817C-C62881C7ABE4}"/>
      </w:docPartPr>
      <w:docPartBody>
        <w:p w:rsidR="00000000" w:rsidRDefault="003F7E07" w:rsidP="003F7E07">
          <w:pPr>
            <w:pStyle w:val="D9FC1EBD99704E24A7EA68786902D1A9"/>
          </w:pPr>
          <w:r>
            <w:rPr>
              <w:rStyle w:val="PlaceholderText"/>
            </w:rPr>
            <w:t>Title</w:t>
          </w:r>
        </w:p>
      </w:docPartBody>
    </w:docPart>
    <w:docPart>
      <w:docPartPr>
        <w:name w:val="DA5BB39DFAB940AE88107A28B422B6C6"/>
        <w:category>
          <w:name w:val="General"/>
          <w:gallery w:val="placeholder"/>
        </w:category>
        <w:types>
          <w:type w:val="bbPlcHdr"/>
        </w:types>
        <w:behaviors>
          <w:behavior w:val="content"/>
        </w:behaviors>
        <w:guid w:val="{0B12C1FA-428C-4F8F-A23C-25867B7547EA}"/>
      </w:docPartPr>
      <w:docPartBody>
        <w:p w:rsidR="00000000" w:rsidRDefault="003F7E07" w:rsidP="003F7E07">
          <w:pPr>
            <w:pStyle w:val="DA5BB39DFAB940AE88107A28B422B6C6"/>
          </w:pPr>
          <w:r>
            <w:rPr>
              <w:rStyle w:val="PlaceholderText"/>
            </w:rPr>
            <w:t>Year</w:t>
          </w:r>
        </w:p>
      </w:docPartBody>
    </w:docPart>
    <w:docPart>
      <w:docPartPr>
        <w:name w:val="12AB1A77DD6148C0B5C3451897FE0BC6"/>
        <w:category>
          <w:name w:val="General"/>
          <w:gallery w:val="placeholder"/>
        </w:category>
        <w:types>
          <w:type w:val="bbPlcHdr"/>
        </w:types>
        <w:behaviors>
          <w:behavior w:val="content"/>
        </w:behaviors>
        <w:guid w:val="{DBF8AE5B-310E-47D3-A645-3488FB6D172F}"/>
      </w:docPartPr>
      <w:docPartBody>
        <w:p w:rsidR="00000000" w:rsidRDefault="003F7E07" w:rsidP="003F7E07">
          <w:pPr>
            <w:pStyle w:val="12AB1A77DD6148C0B5C3451897FE0BC6"/>
          </w:pPr>
          <w:r>
            <w:rPr>
              <w:rStyle w:val="PlaceholderText"/>
            </w:rPr>
            <w:t>Code</w:t>
          </w:r>
        </w:p>
      </w:docPartBody>
    </w:docPart>
    <w:docPart>
      <w:docPartPr>
        <w:name w:val="5F376623CF3046A0B440DB5954EC5513"/>
        <w:category>
          <w:name w:val="General"/>
          <w:gallery w:val="placeholder"/>
        </w:category>
        <w:types>
          <w:type w:val="bbPlcHdr"/>
        </w:types>
        <w:behaviors>
          <w:behavior w:val="content"/>
        </w:behaviors>
        <w:guid w:val="{42D876CC-62A8-4DE4-B2F8-9A6A13E14544}"/>
      </w:docPartPr>
      <w:docPartBody>
        <w:p w:rsidR="00000000" w:rsidRDefault="003F7E07" w:rsidP="003F7E07">
          <w:pPr>
            <w:pStyle w:val="5F376623CF3046A0B440DB5954EC5513"/>
          </w:pPr>
          <w:r>
            <w:rPr>
              <w:rStyle w:val="PlaceholderText"/>
            </w:rPr>
            <w:t>Title</w:t>
          </w:r>
        </w:p>
      </w:docPartBody>
    </w:docPart>
    <w:docPart>
      <w:docPartPr>
        <w:name w:val="A0B877AAB62A48AEA139B34BFDFCBB44"/>
        <w:category>
          <w:name w:val="General"/>
          <w:gallery w:val="placeholder"/>
        </w:category>
        <w:types>
          <w:type w:val="bbPlcHdr"/>
        </w:types>
        <w:behaviors>
          <w:behavior w:val="content"/>
        </w:behaviors>
        <w:guid w:val="{C29F8862-E3EE-462A-B1C5-7364701DE230}"/>
      </w:docPartPr>
      <w:docPartBody>
        <w:p w:rsidR="00000000" w:rsidRDefault="003F7E07" w:rsidP="003F7E07">
          <w:pPr>
            <w:pStyle w:val="A0B877AAB62A48AEA139B34BFDFCBB44"/>
          </w:pPr>
          <w:r>
            <w:rPr>
              <w:rStyle w:val="PlaceholderText"/>
            </w:rPr>
            <w:t>Year</w:t>
          </w:r>
        </w:p>
      </w:docPartBody>
    </w:docPart>
    <w:docPart>
      <w:docPartPr>
        <w:name w:val="E40447BB363841CDA8377CF263A182F2"/>
        <w:category>
          <w:name w:val="General"/>
          <w:gallery w:val="placeholder"/>
        </w:category>
        <w:types>
          <w:type w:val="bbPlcHdr"/>
        </w:types>
        <w:behaviors>
          <w:behavior w:val="content"/>
        </w:behaviors>
        <w:guid w:val="{51865B0C-F9FE-484C-99FA-C66D85541495}"/>
      </w:docPartPr>
      <w:docPartBody>
        <w:p w:rsidR="00000000" w:rsidRDefault="003F7E07" w:rsidP="003F7E07">
          <w:pPr>
            <w:pStyle w:val="E40447BB363841CDA8377CF263A182F2"/>
          </w:pPr>
          <w:r>
            <w:rPr>
              <w:rStyle w:val="PlaceholderText"/>
            </w:rPr>
            <w:t>Code</w:t>
          </w:r>
        </w:p>
      </w:docPartBody>
    </w:docPart>
    <w:docPart>
      <w:docPartPr>
        <w:name w:val="09FDCF7B5B3244D4AE713384FEE58F88"/>
        <w:category>
          <w:name w:val="General"/>
          <w:gallery w:val="placeholder"/>
        </w:category>
        <w:types>
          <w:type w:val="bbPlcHdr"/>
        </w:types>
        <w:behaviors>
          <w:behavior w:val="content"/>
        </w:behaviors>
        <w:guid w:val="{9DF6FC5D-1DDB-4303-8A11-E98C7FD7973D}"/>
      </w:docPartPr>
      <w:docPartBody>
        <w:p w:rsidR="00000000" w:rsidRDefault="003F7E07" w:rsidP="003F7E07">
          <w:pPr>
            <w:pStyle w:val="09FDCF7B5B3244D4AE713384FEE58F88"/>
          </w:pPr>
          <w:r>
            <w:rPr>
              <w:rStyle w:val="PlaceholderText"/>
            </w:rPr>
            <w:t>Title</w:t>
          </w:r>
        </w:p>
      </w:docPartBody>
    </w:docPart>
    <w:docPart>
      <w:docPartPr>
        <w:name w:val="327C8491C2494BBB82BF48E2F7325DF4"/>
        <w:category>
          <w:name w:val="General"/>
          <w:gallery w:val="placeholder"/>
        </w:category>
        <w:types>
          <w:type w:val="bbPlcHdr"/>
        </w:types>
        <w:behaviors>
          <w:behavior w:val="content"/>
        </w:behaviors>
        <w:guid w:val="{52A4FD57-2092-4FC1-A48D-E018B54B9846}"/>
      </w:docPartPr>
      <w:docPartBody>
        <w:p w:rsidR="00000000" w:rsidRDefault="003F7E07" w:rsidP="003F7E07">
          <w:pPr>
            <w:pStyle w:val="327C8491C2494BBB82BF48E2F7325DF4"/>
          </w:pPr>
          <w:r>
            <w:rPr>
              <w:rStyle w:val="PlaceholderText"/>
            </w:rPr>
            <w:t>Year</w:t>
          </w:r>
        </w:p>
      </w:docPartBody>
    </w:docPart>
    <w:docPart>
      <w:docPartPr>
        <w:name w:val="03B3DCCCF7CB4F489FD25F3D706A7D56"/>
        <w:category>
          <w:name w:val="General"/>
          <w:gallery w:val="placeholder"/>
        </w:category>
        <w:types>
          <w:type w:val="bbPlcHdr"/>
        </w:types>
        <w:behaviors>
          <w:behavior w:val="content"/>
        </w:behaviors>
        <w:guid w:val="{603825FC-E37E-4D5D-815E-1A001EF68C58}"/>
      </w:docPartPr>
      <w:docPartBody>
        <w:p w:rsidR="00000000" w:rsidRDefault="003F7E07" w:rsidP="003F7E07">
          <w:pPr>
            <w:pStyle w:val="03B3DCCCF7CB4F489FD25F3D706A7D56"/>
          </w:pPr>
          <w:r>
            <w:rPr>
              <w:rStyle w:val="PlaceholderText"/>
            </w:rPr>
            <w:t>Code</w:t>
          </w:r>
        </w:p>
      </w:docPartBody>
    </w:docPart>
    <w:docPart>
      <w:docPartPr>
        <w:name w:val="594EB83CC639404B8517AAF096F2F62A"/>
        <w:category>
          <w:name w:val="General"/>
          <w:gallery w:val="placeholder"/>
        </w:category>
        <w:types>
          <w:type w:val="bbPlcHdr"/>
        </w:types>
        <w:behaviors>
          <w:behavior w:val="content"/>
        </w:behaviors>
        <w:guid w:val="{DB8D0EEC-320D-4B7C-89B9-A809DE078139}"/>
      </w:docPartPr>
      <w:docPartBody>
        <w:p w:rsidR="00000000" w:rsidRDefault="003F7E07" w:rsidP="003F7E07">
          <w:pPr>
            <w:pStyle w:val="594EB83CC639404B8517AAF096F2F62A"/>
          </w:pPr>
          <w:r>
            <w:rPr>
              <w:rStyle w:val="PlaceholderText"/>
            </w:rPr>
            <w:t>Title</w:t>
          </w:r>
        </w:p>
      </w:docPartBody>
    </w:docPart>
    <w:docPart>
      <w:docPartPr>
        <w:name w:val="68DC9EBFF8C94A4790FF94B4FAC69722"/>
        <w:category>
          <w:name w:val="General"/>
          <w:gallery w:val="placeholder"/>
        </w:category>
        <w:types>
          <w:type w:val="bbPlcHdr"/>
        </w:types>
        <w:behaviors>
          <w:behavior w:val="content"/>
        </w:behaviors>
        <w:guid w:val="{5A08C9AE-F3F9-4A45-A3C5-911B097A25ED}"/>
      </w:docPartPr>
      <w:docPartBody>
        <w:p w:rsidR="00000000" w:rsidRDefault="003F7E07" w:rsidP="003F7E07">
          <w:pPr>
            <w:pStyle w:val="68DC9EBFF8C94A4790FF94B4FAC69722"/>
          </w:pPr>
          <w:r>
            <w:rPr>
              <w:rStyle w:val="PlaceholderText"/>
            </w:rPr>
            <w:t>Year</w:t>
          </w:r>
        </w:p>
      </w:docPartBody>
    </w:docPart>
    <w:docPart>
      <w:docPartPr>
        <w:name w:val="C5C3EB0B962D455CBFBCA03AA80C4476"/>
        <w:category>
          <w:name w:val="General"/>
          <w:gallery w:val="placeholder"/>
        </w:category>
        <w:types>
          <w:type w:val="bbPlcHdr"/>
        </w:types>
        <w:behaviors>
          <w:behavior w:val="content"/>
        </w:behaviors>
        <w:guid w:val="{8373F1EF-2AFE-4E62-840F-10793DF097DC}"/>
      </w:docPartPr>
      <w:docPartBody>
        <w:p w:rsidR="00000000" w:rsidRDefault="003F7E07" w:rsidP="003F7E07">
          <w:pPr>
            <w:pStyle w:val="C5C3EB0B962D455CBFBCA03AA80C4476"/>
          </w:pPr>
          <w:r>
            <w:rPr>
              <w:rStyle w:val="PlaceholderText"/>
            </w:rPr>
            <w:t>Code</w:t>
          </w:r>
        </w:p>
      </w:docPartBody>
    </w:docPart>
    <w:docPart>
      <w:docPartPr>
        <w:name w:val="4DA1E47C75E4408CB6D27965ABA637B6"/>
        <w:category>
          <w:name w:val="General"/>
          <w:gallery w:val="placeholder"/>
        </w:category>
        <w:types>
          <w:type w:val="bbPlcHdr"/>
        </w:types>
        <w:behaviors>
          <w:behavior w:val="content"/>
        </w:behaviors>
        <w:guid w:val="{11358BD1-C95D-4F0E-A4A1-DEBE29C56DED}"/>
      </w:docPartPr>
      <w:docPartBody>
        <w:p w:rsidR="00000000" w:rsidRDefault="003F7E07" w:rsidP="003F7E07">
          <w:pPr>
            <w:pStyle w:val="4DA1E47C75E4408CB6D27965ABA637B6"/>
          </w:pPr>
          <w:r>
            <w:rPr>
              <w:rStyle w:val="PlaceholderText"/>
            </w:rPr>
            <w:t>Title</w:t>
          </w:r>
        </w:p>
      </w:docPartBody>
    </w:docPart>
    <w:docPart>
      <w:docPartPr>
        <w:name w:val="5A8976C2E77043B2AE5E1BF8F46D445D"/>
        <w:category>
          <w:name w:val="General"/>
          <w:gallery w:val="placeholder"/>
        </w:category>
        <w:types>
          <w:type w:val="bbPlcHdr"/>
        </w:types>
        <w:behaviors>
          <w:behavior w:val="content"/>
        </w:behaviors>
        <w:guid w:val="{5B0EDF68-358A-44A2-96CD-9345AC5F5D72}"/>
      </w:docPartPr>
      <w:docPartBody>
        <w:p w:rsidR="00000000" w:rsidRDefault="003F7E07" w:rsidP="003F7E07">
          <w:pPr>
            <w:pStyle w:val="5A8976C2E77043B2AE5E1BF8F46D445D"/>
          </w:pPr>
          <w:r>
            <w:rPr>
              <w:rStyle w:val="PlaceholderText"/>
            </w:rPr>
            <w:t>Year</w:t>
          </w:r>
        </w:p>
      </w:docPartBody>
    </w:docPart>
    <w:docPart>
      <w:docPartPr>
        <w:name w:val="F6295D9B142040348AC52242A4700440"/>
        <w:category>
          <w:name w:val="General"/>
          <w:gallery w:val="placeholder"/>
        </w:category>
        <w:types>
          <w:type w:val="bbPlcHdr"/>
        </w:types>
        <w:behaviors>
          <w:behavior w:val="content"/>
        </w:behaviors>
        <w:guid w:val="{3D0655D0-C224-4C01-A18F-57D0602EB777}"/>
      </w:docPartPr>
      <w:docPartBody>
        <w:p w:rsidR="00000000" w:rsidRDefault="003F7E07" w:rsidP="003F7E07">
          <w:pPr>
            <w:pStyle w:val="F6295D9B142040348AC52242A4700440"/>
          </w:pPr>
          <w:r>
            <w:rPr>
              <w:rStyle w:val="PlaceholderText"/>
            </w:rPr>
            <w:t>Code</w:t>
          </w:r>
        </w:p>
      </w:docPartBody>
    </w:docPart>
    <w:docPart>
      <w:docPartPr>
        <w:name w:val="8324C2A3F19D455B81881C1062CA95D0"/>
        <w:category>
          <w:name w:val="General"/>
          <w:gallery w:val="placeholder"/>
        </w:category>
        <w:types>
          <w:type w:val="bbPlcHdr"/>
        </w:types>
        <w:behaviors>
          <w:behavior w:val="content"/>
        </w:behaviors>
        <w:guid w:val="{12D73540-4A4F-48DB-8248-2BD1026B98EC}"/>
      </w:docPartPr>
      <w:docPartBody>
        <w:p w:rsidR="00000000" w:rsidRDefault="003F7E07" w:rsidP="003F7E07">
          <w:pPr>
            <w:pStyle w:val="8324C2A3F19D455B81881C1062CA95D0"/>
          </w:pPr>
          <w:r>
            <w:rPr>
              <w:rStyle w:val="PlaceholderText"/>
            </w:rPr>
            <w:t>Title</w:t>
          </w:r>
        </w:p>
      </w:docPartBody>
    </w:docPart>
    <w:docPart>
      <w:docPartPr>
        <w:name w:val="0717137F64DD46D7A6EEED73C89C32AB"/>
        <w:category>
          <w:name w:val="General"/>
          <w:gallery w:val="placeholder"/>
        </w:category>
        <w:types>
          <w:type w:val="bbPlcHdr"/>
        </w:types>
        <w:behaviors>
          <w:behavior w:val="content"/>
        </w:behaviors>
        <w:guid w:val="{0C87F803-525B-4F9D-AB93-5DBCC0B9F923}"/>
      </w:docPartPr>
      <w:docPartBody>
        <w:p w:rsidR="00000000" w:rsidRDefault="003F7E07" w:rsidP="003F7E07">
          <w:pPr>
            <w:pStyle w:val="0717137F64DD46D7A6EEED73C89C32AB"/>
          </w:pPr>
          <w:r>
            <w:rPr>
              <w:rStyle w:val="PlaceholderText"/>
            </w:rPr>
            <w:t>Year</w:t>
          </w:r>
        </w:p>
      </w:docPartBody>
    </w:docPart>
    <w:docPart>
      <w:docPartPr>
        <w:name w:val="8A65C0ED254242EB90431E3A3F58D95A"/>
        <w:category>
          <w:name w:val="General"/>
          <w:gallery w:val="placeholder"/>
        </w:category>
        <w:types>
          <w:type w:val="bbPlcHdr"/>
        </w:types>
        <w:behaviors>
          <w:behavior w:val="content"/>
        </w:behaviors>
        <w:guid w:val="{CDCE5A75-D7BC-4A5A-B136-32DAFC46B7C7}"/>
      </w:docPartPr>
      <w:docPartBody>
        <w:p w:rsidR="00000000" w:rsidRDefault="003F7E07" w:rsidP="003F7E07">
          <w:pPr>
            <w:pStyle w:val="8A65C0ED254242EB90431E3A3F58D95A"/>
          </w:pPr>
          <w:r>
            <w:rPr>
              <w:rStyle w:val="PlaceholderText"/>
            </w:rPr>
            <w:t>Code</w:t>
          </w:r>
        </w:p>
      </w:docPartBody>
    </w:docPart>
    <w:docPart>
      <w:docPartPr>
        <w:name w:val="FA554DB7BBE24C01B8D833C8313360C6"/>
        <w:category>
          <w:name w:val="General"/>
          <w:gallery w:val="placeholder"/>
        </w:category>
        <w:types>
          <w:type w:val="bbPlcHdr"/>
        </w:types>
        <w:behaviors>
          <w:behavior w:val="content"/>
        </w:behaviors>
        <w:guid w:val="{A7E64B06-F30A-47F8-8843-463402321CE4}"/>
      </w:docPartPr>
      <w:docPartBody>
        <w:p w:rsidR="00000000" w:rsidRDefault="003F7E07" w:rsidP="003F7E07">
          <w:pPr>
            <w:pStyle w:val="FA554DB7BBE24C01B8D833C8313360C6"/>
          </w:pPr>
          <w:r>
            <w:rPr>
              <w:rStyle w:val="PlaceholderText"/>
            </w:rPr>
            <w:t>Title</w:t>
          </w:r>
        </w:p>
      </w:docPartBody>
    </w:docPart>
    <w:docPart>
      <w:docPartPr>
        <w:name w:val="F5D5E275351943ADA6C771D3EA9B73EA"/>
        <w:category>
          <w:name w:val="General"/>
          <w:gallery w:val="placeholder"/>
        </w:category>
        <w:types>
          <w:type w:val="bbPlcHdr"/>
        </w:types>
        <w:behaviors>
          <w:behavior w:val="content"/>
        </w:behaviors>
        <w:guid w:val="{9035E838-DDED-4E06-AB46-88C3E42138B5}"/>
      </w:docPartPr>
      <w:docPartBody>
        <w:p w:rsidR="00000000" w:rsidRDefault="003F7E07" w:rsidP="003F7E07">
          <w:pPr>
            <w:pStyle w:val="F5D5E275351943ADA6C771D3EA9B73EA"/>
          </w:pPr>
          <w:r>
            <w:rPr>
              <w:rStyle w:val="PlaceholderText"/>
            </w:rPr>
            <w:t>Year</w:t>
          </w:r>
        </w:p>
      </w:docPartBody>
    </w:docPart>
    <w:docPart>
      <w:docPartPr>
        <w:name w:val="E367AA5191344A02BAC85C2D100C1C91"/>
        <w:category>
          <w:name w:val="General"/>
          <w:gallery w:val="placeholder"/>
        </w:category>
        <w:types>
          <w:type w:val="bbPlcHdr"/>
        </w:types>
        <w:behaviors>
          <w:behavior w:val="content"/>
        </w:behaviors>
        <w:guid w:val="{063A32AE-8388-4281-871D-CC867D5BDBA6}"/>
      </w:docPartPr>
      <w:docPartBody>
        <w:p w:rsidR="00000000" w:rsidRDefault="003F7E07" w:rsidP="003F7E07">
          <w:pPr>
            <w:pStyle w:val="E367AA5191344A02BAC85C2D100C1C91"/>
          </w:pPr>
          <w:r>
            <w:rPr>
              <w:rStyle w:val="PlaceholderText"/>
            </w:rPr>
            <w:t>Code</w:t>
          </w:r>
        </w:p>
      </w:docPartBody>
    </w:docPart>
    <w:docPart>
      <w:docPartPr>
        <w:name w:val="10F124F59EB74E3E9EF15E74E7129B53"/>
        <w:category>
          <w:name w:val="General"/>
          <w:gallery w:val="placeholder"/>
        </w:category>
        <w:types>
          <w:type w:val="bbPlcHdr"/>
        </w:types>
        <w:behaviors>
          <w:behavior w:val="content"/>
        </w:behaviors>
        <w:guid w:val="{A0DCA54D-7397-42D8-AC20-2E4C4243F3AA}"/>
      </w:docPartPr>
      <w:docPartBody>
        <w:p w:rsidR="00000000" w:rsidRDefault="003F7E07" w:rsidP="003F7E07">
          <w:pPr>
            <w:pStyle w:val="10F124F59EB74E3E9EF15E74E7129B53"/>
          </w:pPr>
          <w:r>
            <w:rPr>
              <w:rStyle w:val="PlaceholderText"/>
            </w:rPr>
            <w:t>Title</w:t>
          </w:r>
        </w:p>
      </w:docPartBody>
    </w:docPart>
    <w:docPart>
      <w:docPartPr>
        <w:name w:val="27AF31D0C4984818B14CBE9F8A704877"/>
        <w:category>
          <w:name w:val="General"/>
          <w:gallery w:val="placeholder"/>
        </w:category>
        <w:types>
          <w:type w:val="bbPlcHdr"/>
        </w:types>
        <w:behaviors>
          <w:behavior w:val="content"/>
        </w:behaviors>
        <w:guid w:val="{F06D7090-4BA7-40FE-A0F5-28F5EFBF1902}"/>
      </w:docPartPr>
      <w:docPartBody>
        <w:p w:rsidR="00000000" w:rsidRDefault="003F7E07" w:rsidP="003F7E07">
          <w:pPr>
            <w:pStyle w:val="27AF31D0C4984818B14CBE9F8A704877"/>
          </w:pPr>
          <w:r>
            <w:rPr>
              <w:rStyle w:val="PlaceholderText"/>
            </w:rPr>
            <w:t>Year</w:t>
          </w:r>
        </w:p>
      </w:docPartBody>
    </w:docPart>
    <w:docPart>
      <w:docPartPr>
        <w:name w:val="46660EAFD97B43BB8970453EC56D4939"/>
        <w:category>
          <w:name w:val="General"/>
          <w:gallery w:val="placeholder"/>
        </w:category>
        <w:types>
          <w:type w:val="bbPlcHdr"/>
        </w:types>
        <w:behaviors>
          <w:behavior w:val="content"/>
        </w:behaviors>
        <w:guid w:val="{AAFF4000-3158-4F60-B786-0C24009870D2}"/>
      </w:docPartPr>
      <w:docPartBody>
        <w:p w:rsidR="00000000" w:rsidRDefault="003F7E07" w:rsidP="003F7E07">
          <w:pPr>
            <w:pStyle w:val="46660EAFD97B43BB8970453EC56D4939"/>
          </w:pPr>
          <w:r>
            <w:rPr>
              <w:rStyle w:val="PlaceholderText"/>
            </w:rPr>
            <w:t>Code</w:t>
          </w:r>
        </w:p>
      </w:docPartBody>
    </w:docPart>
    <w:docPart>
      <w:docPartPr>
        <w:name w:val="D0D5B9228762426D9C464C11FA76B658"/>
        <w:category>
          <w:name w:val="General"/>
          <w:gallery w:val="placeholder"/>
        </w:category>
        <w:types>
          <w:type w:val="bbPlcHdr"/>
        </w:types>
        <w:behaviors>
          <w:behavior w:val="content"/>
        </w:behaviors>
        <w:guid w:val="{3D0757C9-5868-4719-AD25-19259CD3E7B4}"/>
      </w:docPartPr>
      <w:docPartBody>
        <w:p w:rsidR="00000000" w:rsidRDefault="003F7E07" w:rsidP="003F7E07">
          <w:pPr>
            <w:pStyle w:val="D0D5B9228762426D9C464C11FA76B658"/>
          </w:pPr>
          <w:r>
            <w:rPr>
              <w:rStyle w:val="PlaceholderText"/>
            </w:rPr>
            <w:t>Title</w:t>
          </w:r>
        </w:p>
      </w:docPartBody>
    </w:docPart>
    <w:docPart>
      <w:docPartPr>
        <w:name w:val="D74EE9F716544456A323340530E8DA4F"/>
        <w:category>
          <w:name w:val="General"/>
          <w:gallery w:val="placeholder"/>
        </w:category>
        <w:types>
          <w:type w:val="bbPlcHdr"/>
        </w:types>
        <w:behaviors>
          <w:behavior w:val="content"/>
        </w:behaviors>
        <w:guid w:val="{EDE51E1F-8F59-4697-A6D2-0B4560D61D63}"/>
      </w:docPartPr>
      <w:docPartBody>
        <w:p w:rsidR="00000000" w:rsidRDefault="003F7E07" w:rsidP="003F7E07">
          <w:pPr>
            <w:pStyle w:val="D74EE9F716544456A323340530E8DA4F"/>
          </w:pPr>
          <w:r>
            <w:rPr>
              <w:rStyle w:val="PlaceholderText"/>
            </w:rPr>
            <w:t>Year</w:t>
          </w:r>
        </w:p>
      </w:docPartBody>
    </w:docPart>
    <w:docPart>
      <w:docPartPr>
        <w:name w:val="C33AB6A78D57420EA73212B06DC71A06"/>
        <w:category>
          <w:name w:val="General"/>
          <w:gallery w:val="placeholder"/>
        </w:category>
        <w:types>
          <w:type w:val="bbPlcHdr"/>
        </w:types>
        <w:behaviors>
          <w:behavior w:val="content"/>
        </w:behaviors>
        <w:guid w:val="{8B8A8F2E-9B1E-4831-B77C-D7F0256F7ADD}"/>
      </w:docPartPr>
      <w:docPartBody>
        <w:p w:rsidR="00000000" w:rsidRDefault="003F7E07" w:rsidP="003F7E07">
          <w:pPr>
            <w:pStyle w:val="C33AB6A78D57420EA73212B06DC71A06"/>
          </w:pPr>
          <w:r>
            <w:rPr>
              <w:rStyle w:val="PlaceholderText"/>
            </w:rPr>
            <w:t>Code</w:t>
          </w:r>
        </w:p>
      </w:docPartBody>
    </w:docPart>
    <w:docPart>
      <w:docPartPr>
        <w:name w:val="AA9AE680CBF949589518F2A6AABFEA20"/>
        <w:category>
          <w:name w:val="General"/>
          <w:gallery w:val="placeholder"/>
        </w:category>
        <w:types>
          <w:type w:val="bbPlcHdr"/>
        </w:types>
        <w:behaviors>
          <w:behavior w:val="content"/>
        </w:behaviors>
        <w:guid w:val="{20BFDF61-9254-4B01-BE0E-F96CB89CC068}"/>
      </w:docPartPr>
      <w:docPartBody>
        <w:p w:rsidR="00000000" w:rsidRDefault="003F7E07" w:rsidP="003F7E07">
          <w:pPr>
            <w:pStyle w:val="AA9AE680CBF949589518F2A6AABFEA20"/>
          </w:pPr>
          <w:r>
            <w:rPr>
              <w:rStyle w:val="PlaceholderText"/>
            </w:rPr>
            <w:t>Title</w:t>
          </w:r>
        </w:p>
      </w:docPartBody>
    </w:docPart>
    <w:docPart>
      <w:docPartPr>
        <w:name w:val="48907028D50C4FF08D3594CCC016F11C"/>
        <w:category>
          <w:name w:val="General"/>
          <w:gallery w:val="placeholder"/>
        </w:category>
        <w:types>
          <w:type w:val="bbPlcHdr"/>
        </w:types>
        <w:behaviors>
          <w:behavior w:val="content"/>
        </w:behaviors>
        <w:guid w:val="{4AEE564E-3550-47F3-A89A-1525C8A5A169}"/>
      </w:docPartPr>
      <w:docPartBody>
        <w:p w:rsidR="00000000" w:rsidRDefault="003F7E07" w:rsidP="003F7E07">
          <w:pPr>
            <w:pStyle w:val="48907028D50C4FF08D3594CCC016F11C"/>
          </w:pPr>
          <w:r>
            <w:rPr>
              <w:rStyle w:val="PlaceholderText"/>
            </w:rPr>
            <w:t>Year</w:t>
          </w:r>
        </w:p>
      </w:docPartBody>
    </w:docPart>
    <w:docPart>
      <w:docPartPr>
        <w:name w:val="E9F798B40E074655A210F0125D9E80F2"/>
        <w:category>
          <w:name w:val="General"/>
          <w:gallery w:val="placeholder"/>
        </w:category>
        <w:types>
          <w:type w:val="bbPlcHdr"/>
        </w:types>
        <w:behaviors>
          <w:behavior w:val="content"/>
        </w:behaviors>
        <w:guid w:val="{D7907927-7457-4A0F-9B57-6AEF61E9B5E3}"/>
      </w:docPartPr>
      <w:docPartBody>
        <w:p w:rsidR="00000000" w:rsidRDefault="003F7E07" w:rsidP="003F7E07">
          <w:pPr>
            <w:pStyle w:val="E9F798B40E074655A210F0125D9E80F2"/>
          </w:pPr>
          <w:r>
            <w:rPr>
              <w:rStyle w:val="PlaceholderText"/>
            </w:rPr>
            <w:t>Code</w:t>
          </w:r>
        </w:p>
      </w:docPartBody>
    </w:docPart>
    <w:docPart>
      <w:docPartPr>
        <w:name w:val="C3DACF31EA024D5EBE5FCA3D7438DF0B"/>
        <w:category>
          <w:name w:val="General"/>
          <w:gallery w:val="placeholder"/>
        </w:category>
        <w:types>
          <w:type w:val="bbPlcHdr"/>
        </w:types>
        <w:behaviors>
          <w:behavior w:val="content"/>
        </w:behaviors>
        <w:guid w:val="{3E49A8E1-5BA1-4407-9115-95D4A821F61A}"/>
      </w:docPartPr>
      <w:docPartBody>
        <w:p w:rsidR="00000000" w:rsidRDefault="003F7E07" w:rsidP="003F7E07">
          <w:pPr>
            <w:pStyle w:val="C3DACF31EA024D5EBE5FCA3D7438DF0B"/>
          </w:pPr>
          <w:r>
            <w:rPr>
              <w:rStyle w:val="PlaceholderText"/>
            </w:rPr>
            <w:t>Title</w:t>
          </w:r>
        </w:p>
      </w:docPartBody>
    </w:docPart>
    <w:docPart>
      <w:docPartPr>
        <w:name w:val="5AB7827FD5D04CDFB58B56CA4DA9B57E"/>
        <w:category>
          <w:name w:val="General"/>
          <w:gallery w:val="placeholder"/>
        </w:category>
        <w:types>
          <w:type w:val="bbPlcHdr"/>
        </w:types>
        <w:behaviors>
          <w:behavior w:val="content"/>
        </w:behaviors>
        <w:guid w:val="{52612B93-2304-4BF8-9CAB-9BF934C2519E}"/>
      </w:docPartPr>
      <w:docPartBody>
        <w:p w:rsidR="00000000" w:rsidRDefault="003F7E07" w:rsidP="003F7E07">
          <w:pPr>
            <w:pStyle w:val="5AB7827FD5D04CDFB58B56CA4DA9B57E"/>
          </w:pPr>
          <w:r>
            <w:rPr>
              <w:rStyle w:val="PlaceholderText"/>
            </w:rPr>
            <w:t>Year</w:t>
          </w:r>
        </w:p>
      </w:docPartBody>
    </w:docPart>
    <w:docPart>
      <w:docPartPr>
        <w:name w:val="5BC35BA0A51845BBA7005280D231A15F"/>
        <w:category>
          <w:name w:val="General"/>
          <w:gallery w:val="placeholder"/>
        </w:category>
        <w:types>
          <w:type w:val="bbPlcHdr"/>
        </w:types>
        <w:behaviors>
          <w:behavior w:val="content"/>
        </w:behaviors>
        <w:guid w:val="{057C8857-C964-429D-BF48-2712B64720B1}"/>
      </w:docPartPr>
      <w:docPartBody>
        <w:p w:rsidR="00000000" w:rsidRDefault="003F7E07" w:rsidP="003F7E07">
          <w:pPr>
            <w:pStyle w:val="5BC35BA0A51845BBA7005280D231A15F"/>
          </w:pPr>
          <w:r>
            <w:rPr>
              <w:rStyle w:val="PlaceholderText"/>
            </w:rPr>
            <w:t>Code</w:t>
          </w:r>
        </w:p>
      </w:docPartBody>
    </w:docPart>
    <w:docPart>
      <w:docPartPr>
        <w:name w:val="28F344429B804308891CD983B330797D"/>
        <w:category>
          <w:name w:val="General"/>
          <w:gallery w:val="placeholder"/>
        </w:category>
        <w:types>
          <w:type w:val="bbPlcHdr"/>
        </w:types>
        <w:behaviors>
          <w:behavior w:val="content"/>
        </w:behaviors>
        <w:guid w:val="{67443558-6F84-485C-81E4-307EEF6A92E1}"/>
      </w:docPartPr>
      <w:docPartBody>
        <w:p w:rsidR="00000000" w:rsidRDefault="003F7E07" w:rsidP="003F7E07">
          <w:pPr>
            <w:pStyle w:val="28F344429B804308891CD983B330797D"/>
          </w:pPr>
          <w:r>
            <w:rPr>
              <w:rStyle w:val="PlaceholderText"/>
            </w:rPr>
            <w:t>Title</w:t>
          </w:r>
        </w:p>
      </w:docPartBody>
    </w:docPart>
    <w:docPart>
      <w:docPartPr>
        <w:name w:val="69D1F1D7C9204E369E13919FC914F1F3"/>
        <w:category>
          <w:name w:val="General"/>
          <w:gallery w:val="placeholder"/>
        </w:category>
        <w:types>
          <w:type w:val="bbPlcHdr"/>
        </w:types>
        <w:behaviors>
          <w:behavior w:val="content"/>
        </w:behaviors>
        <w:guid w:val="{61E1034B-C0EA-4A79-8385-B9E5F8EC9064}"/>
      </w:docPartPr>
      <w:docPartBody>
        <w:p w:rsidR="00000000" w:rsidRDefault="003F7E07" w:rsidP="003F7E07">
          <w:pPr>
            <w:pStyle w:val="69D1F1D7C9204E369E13919FC914F1F3"/>
          </w:pPr>
          <w:r>
            <w:rPr>
              <w:rStyle w:val="PlaceholderText"/>
            </w:rPr>
            <w:t>Year</w:t>
          </w:r>
        </w:p>
      </w:docPartBody>
    </w:docPart>
    <w:docPart>
      <w:docPartPr>
        <w:name w:val="4E61E4DEECAC44AC936CF9EC674CC712"/>
        <w:category>
          <w:name w:val="General"/>
          <w:gallery w:val="placeholder"/>
        </w:category>
        <w:types>
          <w:type w:val="bbPlcHdr"/>
        </w:types>
        <w:behaviors>
          <w:behavior w:val="content"/>
        </w:behaviors>
        <w:guid w:val="{D3F5923E-D2AA-48E5-8809-90FD495A65A8}"/>
      </w:docPartPr>
      <w:docPartBody>
        <w:p w:rsidR="00000000" w:rsidRDefault="003F7E07" w:rsidP="003F7E07">
          <w:pPr>
            <w:pStyle w:val="4E61E4DEECAC44AC936CF9EC674CC712"/>
          </w:pPr>
          <w:r>
            <w:rPr>
              <w:rStyle w:val="PlaceholderText"/>
            </w:rPr>
            <w:t>Code</w:t>
          </w:r>
        </w:p>
      </w:docPartBody>
    </w:docPart>
    <w:docPart>
      <w:docPartPr>
        <w:name w:val="D65B07C707D846989C31E0AB5A891880"/>
        <w:category>
          <w:name w:val="General"/>
          <w:gallery w:val="placeholder"/>
        </w:category>
        <w:types>
          <w:type w:val="bbPlcHdr"/>
        </w:types>
        <w:behaviors>
          <w:behavior w:val="content"/>
        </w:behaviors>
        <w:guid w:val="{3F8BA4EA-4520-4ED7-9F9C-B3D911F16C4D}"/>
      </w:docPartPr>
      <w:docPartBody>
        <w:p w:rsidR="00000000" w:rsidRDefault="003F7E07" w:rsidP="003F7E07">
          <w:pPr>
            <w:pStyle w:val="D65B07C707D846989C31E0AB5A891880"/>
          </w:pPr>
          <w:r>
            <w:rPr>
              <w:rStyle w:val="PlaceholderText"/>
            </w:rPr>
            <w:t>Title</w:t>
          </w:r>
        </w:p>
      </w:docPartBody>
    </w:docPart>
    <w:docPart>
      <w:docPartPr>
        <w:name w:val="0FDAB58665A64C0B8AA85B14885456B5"/>
        <w:category>
          <w:name w:val="General"/>
          <w:gallery w:val="placeholder"/>
        </w:category>
        <w:types>
          <w:type w:val="bbPlcHdr"/>
        </w:types>
        <w:behaviors>
          <w:behavior w:val="content"/>
        </w:behaviors>
        <w:guid w:val="{5EDEB124-8584-441C-972E-07830D69993D}"/>
      </w:docPartPr>
      <w:docPartBody>
        <w:p w:rsidR="00000000" w:rsidRDefault="003F7E07" w:rsidP="003F7E07">
          <w:pPr>
            <w:pStyle w:val="0FDAB58665A64C0B8AA85B14885456B5"/>
          </w:pPr>
          <w:r>
            <w:rPr>
              <w:rStyle w:val="PlaceholderText"/>
            </w:rPr>
            <w:t>Year</w:t>
          </w:r>
        </w:p>
      </w:docPartBody>
    </w:docPart>
    <w:docPart>
      <w:docPartPr>
        <w:name w:val="E07E461642CD48418C67C440306D1F68"/>
        <w:category>
          <w:name w:val="General"/>
          <w:gallery w:val="placeholder"/>
        </w:category>
        <w:types>
          <w:type w:val="bbPlcHdr"/>
        </w:types>
        <w:behaviors>
          <w:behavior w:val="content"/>
        </w:behaviors>
        <w:guid w:val="{D2DF1B6A-DF09-4850-9D37-86085D631F7A}"/>
      </w:docPartPr>
      <w:docPartBody>
        <w:p w:rsidR="00000000" w:rsidRDefault="003F7E07" w:rsidP="003F7E07">
          <w:pPr>
            <w:pStyle w:val="E07E461642CD48418C67C440306D1F68"/>
          </w:pPr>
          <w:r>
            <w:rPr>
              <w:rStyle w:val="PlaceholderText"/>
            </w:rPr>
            <w:t>Code</w:t>
          </w:r>
        </w:p>
      </w:docPartBody>
    </w:docPart>
    <w:docPart>
      <w:docPartPr>
        <w:name w:val="016137429E0D4686921BB885D64D623A"/>
        <w:category>
          <w:name w:val="General"/>
          <w:gallery w:val="placeholder"/>
        </w:category>
        <w:types>
          <w:type w:val="bbPlcHdr"/>
        </w:types>
        <w:behaviors>
          <w:behavior w:val="content"/>
        </w:behaviors>
        <w:guid w:val="{CDCC42F8-CB61-435F-A5EE-721D99733B40}"/>
      </w:docPartPr>
      <w:docPartBody>
        <w:p w:rsidR="00000000" w:rsidRDefault="003F7E07" w:rsidP="003F7E07">
          <w:pPr>
            <w:pStyle w:val="016137429E0D4686921BB885D64D623A"/>
          </w:pPr>
          <w:r>
            <w:rPr>
              <w:rStyle w:val="PlaceholderText"/>
            </w:rPr>
            <w:t>Title</w:t>
          </w:r>
        </w:p>
      </w:docPartBody>
    </w:docPart>
    <w:docPart>
      <w:docPartPr>
        <w:name w:val="0657E16DF2F5421E9336971ECF27F911"/>
        <w:category>
          <w:name w:val="General"/>
          <w:gallery w:val="placeholder"/>
        </w:category>
        <w:types>
          <w:type w:val="bbPlcHdr"/>
        </w:types>
        <w:behaviors>
          <w:behavior w:val="content"/>
        </w:behaviors>
        <w:guid w:val="{1B1DF126-7FBF-4218-BDFA-A69C3B086665}"/>
      </w:docPartPr>
      <w:docPartBody>
        <w:p w:rsidR="00000000" w:rsidRDefault="003F7E07" w:rsidP="003F7E07">
          <w:pPr>
            <w:pStyle w:val="0657E16DF2F5421E9336971ECF27F911"/>
          </w:pPr>
          <w:r>
            <w:rPr>
              <w:rStyle w:val="PlaceholderText"/>
            </w:rPr>
            <w:t>Year</w:t>
          </w:r>
        </w:p>
      </w:docPartBody>
    </w:docPart>
    <w:docPart>
      <w:docPartPr>
        <w:name w:val="3FFE04C7F2B24CD5841335703B03AE8D"/>
        <w:category>
          <w:name w:val="General"/>
          <w:gallery w:val="placeholder"/>
        </w:category>
        <w:types>
          <w:type w:val="bbPlcHdr"/>
        </w:types>
        <w:behaviors>
          <w:behavior w:val="content"/>
        </w:behaviors>
        <w:guid w:val="{B6DA3772-A8B1-45FE-9D52-A0B50051A9CD}"/>
      </w:docPartPr>
      <w:docPartBody>
        <w:p w:rsidR="00000000" w:rsidRDefault="003F7E07" w:rsidP="003F7E07">
          <w:pPr>
            <w:pStyle w:val="3FFE04C7F2B24CD5841335703B03AE8D"/>
          </w:pPr>
          <w:r w:rsidRPr="006520A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07"/>
    <w:rsid w:val="003F7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E07"/>
    <w:rPr>
      <w:color w:val="808080"/>
    </w:rPr>
  </w:style>
  <w:style w:type="paragraph" w:customStyle="1" w:styleId="EED1971016D540B2BDFB7D81424AE893">
    <w:name w:val="EED1971016D540B2BDFB7D81424AE893"/>
    <w:rsid w:val="003F7E07"/>
  </w:style>
  <w:style w:type="paragraph" w:customStyle="1" w:styleId="25F436F2B4B14E0FA302C2896BB5CE9F">
    <w:name w:val="25F436F2B4B14E0FA302C2896BB5CE9F"/>
    <w:rsid w:val="003F7E07"/>
  </w:style>
  <w:style w:type="paragraph" w:customStyle="1" w:styleId="DCE6B0E1A53346C18F3B283B3B2AEAEA">
    <w:name w:val="DCE6B0E1A53346C18F3B283B3B2AEAEA"/>
    <w:rsid w:val="003F7E07"/>
  </w:style>
  <w:style w:type="paragraph" w:customStyle="1" w:styleId="E7255A4A3ABA4168A54F41095DE4FCD7">
    <w:name w:val="E7255A4A3ABA4168A54F41095DE4FCD7"/>
    <w:rsid w:val="003F7E07"/>
  </w:style>
  <w:style w:type="paragraph" w:customStyle="1" w:styleId="184B5C9354174D48B218CD8441321A31">
    <w:name w:val="184B5C9354174D48B218CD8441321A31"/>
    <w:rsid w:val="003F7E07"/>
  </w:style>
  <w:style w:type="paragraph" w:customStyle="1" w:styleId="7DC01B8384C14E7EAC2E4770A0ED1990">
    <w:name w:val="7DC01B8384C14E7EAC2E4770A0ED1990"/>
    <w:rsid w:val="003F7E07"/>
  </w:style>
  <w:style w:type="paragraph" w:customStyle="1" w:styleId="3D5E26052FC24E038DB4ECE49BAA9760">
    <w:name w:val="3D5E26052FC24E038DB4ECE49BAA9760"/>
    <w:rsid w:val="003F7E07"/>
  </w:style>
  <w:style w:type="paragraph" w:customStyle="1" w:styleId="E105C4AAF3794DEFBF07D685171E26B8">
    <w:name w:val="E105C4AAF3794DEFBF07D685171E26B8"/>
    <w:rsid w:val="003F7E07"/>
  </w:style>
  <w:style w:type="paragraph" w:customStyle="1" w:styleId="34878B06373F418FB6B30BC1BAD57BA2">
    <w:name w:val="34878B06373F418FB6B30BC1BAD57BA2"/>
    <w:rsid w:val="003F7E07"/>
  </w:style>
  <w:style w:type="paragraph" w:customStyle="1" w:styleId="9C0274E4F96842DB866DB27391EF5B3A">
    <w:name w:val="9C0274E4F96842DB866DB27391EF5B3A"/>
    <w:rsid w:val="003F7E07"/>
  </w:style>
  <w:style w:type="paragraph" w:customStyle="1" w:styleId="C519DC2D523A4767BBC4218EDA6A2CAE">
    <w:name w:val="C519DC2D523A4767BBC4218EDA6A2CAE"/>
    <w:rsid w:val="003F7E07"/>
  </w:style>
  <w:style w:type="paragraph" w:customStyle="1" w:styleId="E61076CAEA5B4C73B2F4BFC4335AF880">
    <w:name w:val="E61076CAEA5B4C73B2F4BFC4335AF880"/>
    <w:rsid w:val="003F7E07"/>
  </w:style>
  <w:style w:type="paragraph" w:customStyle="1" w:styleId="330ED1333CDD46C2A7C37E792122ED1D">
    <w:name w:val="330ED1333CDD46C2A7C37E792122ED1D"/>
    <w:rsid w:val="003F7E07"/>
  </w:style>
  <w:style w:type="paragraph" w:customStyle="1" w:styleId="D9FC1EBD99704E24A7EA68786902D1A9">
    <w:name w:val="D9FC1EBD99704E24A7EA68786902D1A9"/>
    <w:rsid w:val="003F7E07"/>
  </w:style>
  <w:style w:type="paragraph" w:customStyle="1" w:styleId="DA5BB39DFAB940AE88107A28B422B6C6">
    <w:name w:val="DA5BB39DFAB940AE88107A28B422B6C6"/>
    <w:rsid w:val="003F7E07"/>
  </w:style>
  <w:style w:type="paragraph" w:customStyle="1" w:styleId="12AB1A77DD6148C0B5C3451897FE0BC6">
    <w:name w:val="12AB1A77DD6148C0B5C3451897FE0BC6"/>
    <w:rsid w:val="003F7E07"/>
  </w:style>
  <w:style w:type="paragraph" w:customStyle="1" w:styleId="5F376623CF3046A0B440DB5954EC5513">
    <w:name w:val="5F376623CF3046A0B440DB5954EC5513"/>
    <w:rsid w:val="003F7E07"/>
  </w:style>
  <w:style w:type="paragraph" w:customStyle="1" w:styleId="A0B877AAB62A48AEA139B34BFDFCBB44">
    <w:name w:val="A0B877AAB62A48AEA139B34BFDFCBB44"/>
    <w:rsid w:val="003F7E07"/>
  </w:style>
  <w:style w:type="paragraph" w:customStyle="1" w:styleId="E40447BB363841CDA8377CF263A182F2">
    <w:name w:val="E40447BB363841CDA8377CF263A182F2"/>
    <w:rsid w:val="003F7E07"/>
  </w:style>
  <w:style w:type="paragraph" w:customStyle="1" w:styleId="09FDCF7B5B3244D4AE713384FEE58F88">
    <w:name w:val="09FDCF7B5B3244D4AE713384FEE58F88"/>
    <w:rsid w:val="003F7E07"/>
  </w:style>
  <w:style w:type="paragraph" w:customStyle="1" w:styleId="327C8491C2494BBB82BF48E2F7325DF4">
    <w:name w:val="327C8491C2494BBB82BF48E2F7325DF4"/>
    <w:rsid w:val="003F7E07"/>
  </w:style>
  <w:style w:type="paragraph" w:customStyle="1" w:styleId="03B3DCCCF7CB4F489FD25F3D706A7D56">
    <w:name w:val="03B3DCCCF7CB4F489FD25F3D706A7D56"/>
    <w:rsid w:val="003F7E07"/>
  </w:style>
  <w:style w:type="paragraph" w:customStyle="1" w:styleId="594EB83CC639404B8517AAF096F2F62A">
    <w:name w:val="594EB83CC639404B8517AAF096F2F62A"/>
    <w:rsid w:val="003F7E07"/>
  </w:style>
  <w:style w:type="paragraph" w:customStyle="1" w:styleId="68DC9EBFF8C94A4790FF94B4FAC69722">
    <w:name w:val="68DC9EBFF8C94A4790FF94B4FAC69722"/>
    <w:rsid w:val="003F7E07"/>
  </w:style>
  <w:style w:type="paragraph" w:customStyle="1" w:styleId="C5C3EB0B962D455CBFBCA03AA80C4476">
    <w:name w:val="C5C3EB0B962D455CBFBCA03AA80C4476"/>
    <w:rsid w:val="003F7E07"/>
  </w:style>
  <w:style w:type="paragraph" w:customStyle="1" w:styleId="4DA1E47C75E4408CB6D27965ABA637B6">
    <w:name w:val="4DA1E47C75E4408CB6D27965ABA637B6"/>
    <w:rsid w:val="003F7E07"/>
  </w:style>
  <w:style w:type="paragraph" w:customStyle="1" w:styleId="5A8976C2E77043B2AE5E1BF8F46D445D">
    <w:name w:val="5A8976C2E77043B2AE5E1BF8F46D445D"/>
    <w:rsid w:val="003F7E07"/>
  </w:style>
  <w:style w:type="paragraph" w:customStyle="1" w:styleId="F6295D9B142040348AC52242A4700440">
    <w:name w:val="F6295D9B142040348AC52242A4700440"/>
    <w:rsid w:val="003F7E07"/>
  </w:style>
  <w:style w:type="paragraph" w:customStyle="1" w:styleId="8324C2A3F19D455B81881C1062CA95D0">
    <w:name w:val="8324C2A3F19D455B81881C1062CA95D0"/>
    <w:rsid w:val="003F7E07"/>
  </w:style>
  <w:style w:type="paragraph" w:customStyle="1" w:styleId="0717137F64DD46D7A6EEED73C89C32AB">
    <w:name w:val="0717137F64DD46D7A6EEED73C89C32AB"/>
    <w:rsid w:val="003F7E07"/>
  </w:style>
  <w:style w:type="paragraph" w:customStyle="1" w:styleId="8A65C0ED254242EB90431E3A3F58D95A">
    <w:name w:val="8A65C0ED254242EB90431E3A3F58D95A"/>
    <w:rsid w:val="003F7E07"/>
  </w:style>
  <w:style w:type="paragraph" w:customStyle="1" w:styleId="FA554DB7BBE24C01B8D833C8313360C6">
    <w:name w:val="FA554DB7BBE24C01B8D833C8313360C6"/>
    <w:rsid w:val="003F7E07"/>
  </w:style>
  <w:style w:type="paragraph" w:customStyle="1" w:styleId="F5D5E275351943ADA6C771D3EA9B73EA">
    <w:name w:val="F5D5E275351943ADA6C771D3EA9B73EA"/>
    <w:rsid w:val="003F7E07"/>
  </w:style>
  <w:style w:type="paragraph" w:customStyle="1" w:styleId="E367AA5191344A02BAC85C2D100C1C91">
    <w:name w:val="E367AA5191344A02BAC85C2D100C1C91"/>
    <w:rsid w:val="003F7E07"/>
  </w:style>
  <w:style w:type="paragraph" w:customStyle="1" w:styleId="10F124F59EB74E3E9EF15E74E7129B53">
    <w:name w:val="10F124F59EB74E3E9EF15E74E7129B53"/>
    <w:rsid w:val="003F7E07"/>
  </w:style>
  <w:style w:type="paragraph" w:customStyle="1" w:styleId="27AF31D0C4984818B14CBE9F8A704877">
    <w:name w:val="27AF31D0C4984818B14CBE9F8A704877"/>
    <w:rsid w:val="003F7E07"/>
  </w:style>
  <w:style w:type="paragraph" w:customStyle="1" w:styleId="46660EAFD97B43BB8970453EC56D4939">
    <w:name w:val="46660EAFD97B43BB8970453EC56D4939"/>
    <w:rsid w:val="003F7E07"/>
  </w:style>
  <w:style w:type="paragraph" w:customStyle="1" w:styleId="D0D5B9228762426D9C464C11FA76B658">
    <w:name w:val="D0D5B9228762426D9C464C11FA76B658"/>
    <w:rsid w:val="003F7E07"/>
  </w:style>
  <w:style w:type="paragraph" w:customStyle="1" w:styleId="D74EE9F716544456A323340530E8DA4F">
    <w:name w:val="D74EE9F716544456A323340530E8DA4F"/>
    <w:rsid w:val="003F7E07"/>
  </w:style>
  <w:style w:type="paragraph" w:customStyle="1" w:styleId="C33AB6A78D57420EA73212B06DC71A06">
    <w:name w:val="C33AB6A78D57420EA73212B06DC71A06"/>
    <w:rsid w:val="003F7E07"/>
  </w:style>
  <w:style w:type="paragraph" w:customStyle="1" w:styleId="AA9AE680CBF949589518F2A6AABFEA20">
    <w:name w:val="AA9AE680CBF949589518F2A6AABFEA20"/>
    <w:rsid w:val="003F7E07"/>
  </w:style>
  <w:style w:type="paragraph" w:customStyle="1" w:styleId="48907028D50C4FF08D3594CCC016F11C">
    <w:name w:val="48907028D50C4FF08D3594CCC016F11C"/>
    <w:rsid w:val="003F7E07"/>
  </w:style>
  <w:style w:type="paragraph" w:customStyle="1" w:styleId="E9F798B40E074655A210F0125D9E80F2">
    <w:name w:val="E9F798B40E074655A210F0125D9E80F2"/>
    <w:rsid w:val="003F7E07"/>
  </w:style>
  <w:style w:type="paragraph" w:customStyle="1" w:styleId="C3DACF31EA024D5EBE5FCA3D7438DF0B">
    <w:name w:val="C3DACF31EA024D5EBE5FCA3D7438DF0B"/>
    <w:rsid w:val="003F7E07"/>
  </w:style>
  <w:style w:type="paragraph" w:customStyle="1" w:styleId="5AB7827FD5D04CDFB58B56CA4DA9B57E">
    <w:name w:val="5AB7827FD5D04CDFB58B56CA4DA9B57E"/>
    <w:rsid w:val="003F7E07"/>
  </w:style>
  <w:style w:type="paragraph" w:customStyle="1" w:styleId="5BC35BA0A51845BBA7005280D231A15F">
    <w:name w:val="5BC35BA0A51845BBA7005280D231A15F"/>
    <w:rsid w:val="003F7E07"/>
  </w:style>
  <w:style w:type="paragraph" w:customStyle="1" w:styleId="28F344429B804308891CD983B330797D">
    <w:name w:val="28F344429B804308891CD983B330797D"/>
    <w:rsid w:val="003F7E07"/>
  </w:style>
  <w:style w:type="paragraph" w:customStyle="1" w:styleId="69D1F1D7C9204E369E13919FC914F1F3">
    <w:name w:val="69D1F1D7C9204E369E13919FC914F1F3"/>
    <w:rsid w:val="003F7E07"/>
  </w:style>
  <w:style w:type="paragraph" w:customStyle="1" w:styleId="4E61E4DEECAC44AC936CF9EC674CC712">
    <w:name w:val="4E61E4DEECAC44AC936CF9EC674CC712"/>
    <w:rsid w:val="003F7E07"/>
  </w:style>
  <w:style w:type="paragraph" w:customStyle="1" w:styleId="D65B07C707D846989C31E0AB5A891880">
    <w:name w:val="D65B07C707D846989C31E0AB5A891880"/>
    <w:rsid w:val="003F7E07"/>
  </w:style>
  <w:style w:type="paragraph" w:customStyle="1" w:styleId="0FDAB58665A64C0B8AA85B14885456B5">
    <w:name w:val="0FDAB58665A64C0B8AA85B14885456B5"/>
    <w:rsid w:val="003F7E07"/>
  </w:style>
  <w:style w:type="paragraph" w:customStyle="1" w:styleId="E07E461642CD48418C67C440306D1F68">
    <w:name w:val="E07E461642CD48418C67C440306D1F68"/>
    <w:rsid w:val="003F7E07"/>
  </w:style>
  <w:style w:type="paragraph" w:customStyle="1" w:styleId="016137429E0D4686921BB885D64D623A">
    <w:name w:val="016137429E0D4686921BB885D64D623A"/>
    <w:rsid w:val="003F7E07"/>
  </w:style>
  <w:style w:type="paragraph" w:customStyle="1" w:styleId="0657E16DF2F5421E9336971ECF27F911">
    <w:name w:val="0657E16DF2F5421E9336971ECF27F911"/>
    <w:rsid w:val="003F7E07"/>
  </w:style>
  <w:style w:type="paragraph" w:customStyle="1" w:styleId="3FFE04C7F2B24CD5841335703B03AE8D">
    <w:name w:val="3FFE04C7F2B24CD5841335703B03AE8D"/>
    <w:rsid w:val="003F7E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1" ma:contentTypeDescription="" ma:contentTypeScope="" ma:versionID="2f01f0b24ef539b5ccdd8a234839ee8a">
  <xsd:schema xmlns:xsd="http://www.w3.org/2001/XMLSchema" xmlns:xs="http://www.w3.org/2001/XMLSchema" xmlns:p="http://schemas.microsoft.com/office/2006/metadata/properties" xmlns:ns2="3ed555b7-05b0-4e27-8e7d-4e6b48fd47a4" xmlns:ns3="be8380f3-f86d-4c55-ac0d-84a81eafd6a2" targetNamespace="http://schemas.microsoft.com/office/2006/metadata/properties" ma:root="true" ma:fieldsID="19779ea0cd43234a4dae59b87e72097b" ns2:_="" ns3:_="">
    <xsd:import namespace="3ed555b7-05b0-4e27-8e7d-4e6b48fd47a4"/>
    <xsd:import namespace="be8380f3-f86d-4c55-ac0d-84a81eafd6a2"/>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3043D-784B-4540-8C00-9D96E192EB71}">
  <ds:schemaRefs>
    <ds:schemaRef ds:uri="http://schemas.microsoft.com/sharepoint/v3/contenttype/forms"/>
  </ds:schemaRefs>
</ds:datastoreItem>
</file>

<file path=customXml/itemProps2.xml><?xml version="1.0" encoding="utf-8"?>
<ds:datastoreItem xmlns:ds="http://schemas.openxmlformats.org/officeDocument/2006/customXml" ds:itemID="{B2A6736C-AA4A-4443-ACC8-C9D3726B0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E1499-AEC5-498C-9AED-A9722B4A824E}">
  <ds:schemaRefs>
    <ds:schemaRef ds:uri="http://schemas.microsoft.com/office/2006/metadata/properties"/>
    <ds:schemaRef ds:uri="http://schemas.microsoft.com/office/infopath/2007/PartnerControls"/>
    <ds:schemaRef ds:uri="3ed555b7-05b0-4e27-8e7d-4e6b48fd47a4"/>
    <ds:schemaRef ds:uri="be8380f3-f86d-4c55-ac0d-84a81eafd6a2"/>
  </ds:schemaRefs>
</ds:datastoreItem>
</file>

<file path=customXml/itemProps4.xml><?xml version="1.0" encoding="utf-8"?>
<ds:datastoreItem xmlns:ds="http://schemas.openxmlformats.org/officeDocument/2006/customXml" ds:itemID="{3FA023EE-F294-4FDF-B620-C40EB3F1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 Form Template v1.1.dotx</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CQUniversity Australia</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David Morgan</dc:creator>
  <cp:keywords/>
  <dc:description/>
  <cp:lastModifiedBy>David  Morgan</cp:lastModifiedBy>
  <cp:revision>3</cp:revision>
  <dcterms:created xsi:type="dcterms:W3CDTF">2022-06-08T06:17:00Z</dcterms:created>
  <dcterms:modified xsi:type="dcterms:W3CDTF">2022-06-08T06:19:00Z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